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b/>
        </w:rPr>
      </w:pPr>
      <w:r w:rsidRPr="004C7A1F">
        <w:rPr>
          <w:rFonts w:ascii="Arial" w:hAnsi="Arial" w:cs="Arial"/>
          <w:b/>
        </w:rPr>
        <w:t>NS MAS pomáhá sjednotit komunitně vedený rozvoj českého venkova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Národní síť Místních akčních skupin ČR (NS MAS) je podle ředitele Odboru Řídící orgán PRV ministerstva zemědělství Josefa </w:t>
      </w:r>
      <w:proofErr w:type="spellStart"/>
      <w:r w:rsidRPr="004C7A1F">
        <w:rPr>
          <w:rFonts w:ascii="Arial" w:hAnsi="Arial" w:cs="Arial"/>
          <w:sz w:val="18"/>
          <w:szCs w:val="18"/>
        </w:rPr>
        <w:t>Taberyho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nezbytným a úspěšným konsolidátorem komunitně vedeného místního rozvoje v České republice. V současnosti působí v České republice 180 místních akčních skupin (MAS) snažících se koordinovat a sjednotit zájmy obyvatel regionů, které zastupují.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Podle Josefa </w:t>
      </w:r>
      <w:proofErr w:type="spellStart"/>
      <w:r w:rsidRPr="004C7A1F">
        <w:rPr>
          <w:rFonts w:ascii="Arial" w:hAnsi="Arial" w:cs="Arial"/>
          <w:sz w:val="18"/>
          <w:szCs w:val="18"/>
        </w:rPr>
        <w:t>Taberyho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pomáhá NS MAS rozvoji venkova. „Lidi v NS MAS jsou formováni jako dlouholetí odborníci. Pohybují se v terénu, ve vlastních MAS, tedy mají blízko k praxi, není to žádná formalita,“ řekl při setkání na 43. ročníku výstavy Země Živitelka v Českých Budějovicích. „Při konfrontaci s ostatními členskými zeměmi, nebo s těmi, které se připravují pro vstup do EU, jsme často dotazováni, jak to u nás funguje. A podobný orgán jako NS MAS, který by vše zastřešoval, a to zejména komunikaci vůči státní správě, všude nebývá, obzvláště takto efektivní,“ dodal.  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Josef </w:t>
      </w:r>
      <w:proofErr w:type="spellStart"/>
      <w:r w:rsidRPr="004C7A1F">
        <w:rPr>
          <w:rFonts w:ascii="Arial" w:hAnsi="Arial" w:cs="Arial"/>
          <w:sz w:val="18"/>
          <w:szCs w:val="18"/>
        </w:rPr>
        <w:t>Tabery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uvedl, že v souvislosti s Programem rozvoje venkova (PRV) je na prvním místě oprávněně konfrontován především se zemědělskými nevládními organizacemi. Všechna „nadstavbová“ témata, týkající se života na venkově, mimo jiné možnosti a pracovní příležitosti nebo rozvoj místních území, jsou ale v režii NS MAS. „NS MAS patří dlouhodobě mezi hlavní hráče, kteří jsou zváni na neformální jednání na ministerstvo zemědělství, jsou členy monitorovacího výboru, to znamená, že mají v Programu rozvoje venkova zásadní roli,“ konstatoval.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>Díky PRV poputuje do českého zemědělství v programovém období 2014–2020 téměř 3,5 miliardy EUR (více než 96 miliard korun). Z toho bude 2,3 miliardy EUR (asi 62 miliard korun) z unijních zdrojů a 1,2 milionu EUR (asi 34 miliard</w:t>
      </w:r>
      <w:r>
        <w:rPr>
          <w:rFonts w:ascii="Arial" w:hAnsi="Arial" w:cs="Arial"/>
          <w:sz w:val="18"/>
          <w:szCs w:val="18"/>
        </w:rPr>
        <w:t>y</w:t>
      </w:r>
      <w:r w:rsidRPr="004C7A1F">
        <w:rPr>
          <w:rFonts w:ascii="Arial" w:hAnsi="Arial" w:cs="Arial"/>
          <w:sz w:val="18"/>
          <w:szCs w:val="18"/>
        </w:rPr>
        <w:t xml:space="preserve"> korun) z českého rozpočtu. Program bude mimo jiné podporovat diverzifikaci ekonomických aktivit ve venkovském prostoru s cílem vytvářet nová pracovní místa a zvýšit hospodářský rozvoj. Podporován bude také komunitně vedený místní rozvoj, respektive metoda LEADER, kterou realizují MAS a která přispívá k lepšímu zacílení podpory na místní potřeby daného venkovského území a rozvoji spolupráce aktérů na místní úrovni. Na hospodářský rozvoj a LEADER se předpokládá alokovat kolem 7,5 procenta z celkových finančních prostředků.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Josef </w:t>
      </w:r>
      <w:proofErr w:type="spellStart"/>
      <w:r w:rsidRPr="004C7A1F">
        <w:rPr>
          <w:rFonts w:ascii="Arial" w:hAnsi="Arial" w:cs="Arial"/>
          <w:sz w:val="18"/>
          <w:szCs w:val="18"/>
        </w:rPr>
        <w:t>Tabery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připustil, že nové programové období se rozjíždí pomalu, úloha MAS v něm ale bude silnější než v předchozích letech. Princip rozdělování dotací se totiž změní a bude třeba zkušených koordinátorů, kterými podle něj místní aktéři bezesporu jsou. „Uvidíme, jakou s novým ‚</w:t>
      </w:r>
      <w:proofErr w:type="spellStart"/>
      <w:r w:rsidRPr="004C7A1F">
        <w:rPr>
          <w:rFonts w:ascii="Arial" w:hAnsi="Arial" w:cs="Arial"/>
          <w:sz w:val="18"/>
          <w:szCs w:val="18"/>
        </w:rPr>
        <w:t>multifondovým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‘ pojetím uděláme zkušenost. Zatím se setkáváme s různými reakcemi MAS, třeba i s tou, že to mělo zůstat tak, jak to bylo, že se jen mělo do </w:t>
      </w:r>
      <w:proofErr w:type="spellStart"/>
      <w:r w:rsidRPr="004C7A1F">
        <w:rPr>
          <w:rFonts w:ascii="Arial" w:hAnsi="Arial" w:cs="Arial"/>
          <w:sz w:val="18"/>
          <w:szCs w:val="18"/>
        </w:rPr>
        <w:t>LEADERu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dát víc peněz… Uvidíme, co nabídnou ostatní fondy… Nejen Evropská komise kvituje, </w:t>
      </w:r>
      <w:bookmarkStart w:id="0" w:name="_GoBack"/>
      <w:bookmarkEnd w:id="0"/>
      <w:r w:rsidRPr="004C7A1F">
        <w:rPr>
          <w:rFonts w:ascii="Arial" w:hAnsi="Arial" w:cs="Arial"/>
          <w:sz w:val="18"/>
          <w:szCs w:val="18"/>
        </w:rPr>
        <w:t xml:space="preserve">že to, co si lidi budují sami ve vlastním území, je nejdůležitější,“ uvedl Josef </w:t>
      </w:r>
      <w:proofErr w:type="spellStart"/>
      <w:r w:rsidRPr="004C7A1F">
        <w:rPr>
          <w:rFonts w:ascii="Arial" w:hAnsi="Arial" w:cs="Arial"/>
          <w:sz w:val="18"/>
          <w:szCs w:val="18"/>
        </w:rPr>
        <w:t>Tabery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. 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Korunováním spolupráce venkovských aktérů je podle Josefa </w:t>
      </w:r>
      <w:proofErr w:type="spellStart"/>
      <w:r w:rsidRPr="004C7A1F">
        <w:rPr>
          <w:rFonts w:ascii="Arial" w:hAnsi="Arial" w:cs="Arial"/>
          <w:sz w:val="18"/>
          <w:szCs w:val="18"/>
        </w:rPr>
        <w:t>Taberyho</w:t>
      </w:r>
      <w:proofErr w:type="spellEnd"/>
      <w:r w:rsidRPr="004C7A1F">
        <w:rPr>
          <w:rFonts w:ascii="Arial" w:hAnsi="Arial" w:cs="Arial"/>
          <w:sz w:val="18"/>
          <w:szCs w:val="18"/>
        </w:rPr>
        <w:t xml:space="preserve"> právě letošní výstava Země Živitelka, která je největší tuzemskou přehlídkou zaměřenou na zemědělství a venkov. Po pěti letech se změnil koncept prezentace a v jednom pavilonu se tak vedle sebe představuje ministerstvo zemědělství, včetně jeho odborných úseků, NS MAS, Celostátní síť pro venkov, Asociace regionálních značek, výrobky oceněné národní značkou KLASA a Regionální potravina a další. 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>„NS MAS byla vždycky významným partnerem při organizaci výstavy Země Živitelka, pomáhá jak organizačně se zajištěním týmu a stánku, tak i s doprovodným programem pro děti,“ uvedla Zuzana Dvořáková z Odboru Řídící orgán PRV ministerstva zemědělství. MAS podle ní letos nemají samostatný pavilon, ale společný stánek. Expozice se však rozšířila o další partnery v oblasti venkova, například zemědělské nevládní organizace</w:t>
      </w:r>
      <w:r>
        <w:rPr>
          <w:rFonts w:ascii="Arial" w:hAnsi="Arial" w:cs="Arial"/>
          <w:sz w:val="18"/>
          <w:szCs w:val="18"/>
        </w:rPr>
        <w:t>,</w:t>
      </w:r>
      <w:r w:rsidRPr="004C7A1F">
        <w:rPr>
          <w:rFonts w:ascii="Arial" w:hAnsi="Arial" w:cs="Arial"/>
          <w:sz w:val="18"/>
          <w:szCs w:val="18"/>
        </w:rPr>
        <w:t xml:space="preserve"> organizace, které zastřešují cestovní ruch nebo obce a kraje. Umožňuje to představit širší spektrum venkovských aktivit. 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A1F">
        <w:rPr>
          <w:rFonts w:ascii="Arial" w:hAnsi="Arial" w:cs="Arial"/>
          <w:sz w:val="18"/>
          <w:szCs w:val="18"/>
        </w:rPr>
        <w:t xml:space="preserve">Organizátoři očekávají, že výstavu navštíví stejně jako v předchozích letech kolem 100 tisíc lidí.  </w:t>
      </w: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5160" w:rsidRPr="004C7A1F" w:rsidRDefault="008C5160" w:rsidP="008C516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4C7A1F">
        <w:rPr>
          <w:rFonts w:ascii="Arial" w:hAnsi="Arial" w:cs="Arial"/>
          <w:i/>
          <w:sz w:val="18"/>
          <w:szCs w:val="18"/>
        </w:rPr>
        <w:t>jt</w:t>
      </w:r>
      <w:proofErr w:type="spellEnd"/>
    </w:p>
    <w:p w:rsidR="008C5160" w:rsidRDefault="008C5160" w:rsidP="008C5160">
      <w:pPr>
        <w:jc w:val="both"/>
      </w:pPr>
    </w:p>
    <w:p w:rsidR="00437A91" w:rsidRPr="0041317B" w:rsidRDefault="00437A91" w:rsidP="0041317B"/>
    <w:sectPr w:rsidR="00437A91" w:rsidRPr="0041317B" w:rsidSect="008D6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1418" w:left="2835" w:header="158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50" w:rsidRDefault="004C6150" w:rsidP="00876E73">
      <w:pPr>
        <w:spacing w:after="0" w:line="240" w:lineRule="auto"/>
      </w:pPr>
      <w:r>
        <w:separator/>
      </w:r>
    </w:p>
  </w:endnote>
  <w:endnote w:type="continuationSeparator" w:id="0">
    <w:p w:rsidR="004C6150" w:rsidRDefault="004C6150" w:rsidP="008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97" w:rsidRDefault="008C08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73" w:rsidRDefault="004113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40BFC38A" wp14:editId="17BD5037">
              <wp:simplePos x="0" y="0"/>
              <wp:positionH relativeFrom="page">
                <wp:posOffset>255905</wp:posOffset>
              </wp:positionH>
              <wp:positionV relativeFrom="bottomMargin">
                <wp:posOffset>-43180</wp:posOffset>
              </wp:positionV>
              <wp:extent cx="180000" cy="554400"/>
              <wp:effectExtent l="0" t="0" r="6985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5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ič: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bú: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t: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e: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w: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FC38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20.15pt;margin-top:-3.4pt;width:14.15pt;height:43.65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" filled="f" stroked="f" strokeweight=".5pt">
              <v:textbox style="mso-fit-shape-to-text:t" inset="0,0,0,0">
                <w:txbxContent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ič: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bú: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t: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e: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w: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4BB019B" wp14:editId="253976EB">
              <wp:simplePos x="0" y="0"/>
              <wp:positionH relativeFrom="page">
                <wp:posOffset>431800</wp:posOffset>
              </wp:positionH>
              <wp:positionV relativeFrom="bottomMargin">
                <wp:posOffset>-683895</wp:posOffset>
              </wp:positionV>
              <wp:extent cx="936000" cy="1260000"/>
              <wp:effectExtent l="0" t="0" r="0" b="0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12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NS MAS ČR, o.s.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Hlavní 137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788 33 Hanušovice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28554272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GE 202517868/0600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+420 583 285 615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info@nsmascr.cz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www.nsmascr.cz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B019B" id="Textové pole 26" o:spid="_x0000_s1028" type="#_x0000_t202" style="position:absolute;margin-left:34pt;margin-top:-53.85pt;width:73.7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" filled="f" stroked="f" strokeweight=".5pt">
              <v:textbox inset="0,0,0,0">
                <w:txbxContent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NS MAS ČR, o.s.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Hlavní 137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788 33 Hanušovice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28554272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GE 202517868/0600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+420 583 285 615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info@nsmascr.cz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www.nsmascr.cz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1" layoutInCell="1" allowOverlap="1" wp14:anchorId="2893E685" wp14:editId="4CFF4B4A">
          <wp:simplePos x="0" y="0"/>
          <wp:positionH relativeFrom="page">
            <wp:posOffset>5944235</wp:posOffset>
          </wp:positionH>
          <wp:positionV relativeFrom="page">
            <wp:posOffset>9018905</wp:posOffset>
          </wp:positionV>
          <wp:extent cx="1623600" cy="14940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CRpoi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8F840F4" wp14:editId="66E0C02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0000" cy="180000"/>
              <wp:effectExtent l="0" t="0" r="3810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4B16B3A" id="Obdélník 28" o:spid="_x0000_s1026" style="position:absolute;margin-left:416.5pt;margin-top:0;width:467.7pt;height:14.1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" fillcolor="#8eb63e [3204]" stroked="f" strokeweight="2pt"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4" w:rsidRDefault="002727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1" layoutInCell="1" allowOverlap="1" wp14:anchorId="62CF9F04" wp14:editId="5214449A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D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1798EE" id="Přímá spojnice 2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1.35pt" to="14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" strokecolor="#ddd" strokeweight=".5pt">
              <w10:wrap anchorx="page" anchory="page"/>
              <w10:anchorlock/>
            </v:line>
          </w:pict>
        </mc:Fallback>
      </mc:AlternateContent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6E98B437" wp14:editId="73468DE0">
              <wp:simplePos x="0" y="0"/>
              <wp:positionH relativeFrom="page">
                <wp:posOffset>255905</wp:posOffset>
              </wp:positionH>
              <wp:positionV relativeFrom="bottomMargin">
                <wp:posOffset>-43180</wp:posOffset>
              </wp:positionV>
              <wp:extent cx="180000" cy="554400"/>
              <wp:effectExtent l="0" t="0" r="6985" b="1270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5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ič: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bú: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t: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e: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w: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B437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9" type="#_x0000_t202" style="position:absolute;margin-left:20.15pt;margin-top:-3.4pt;width:14.15pt;height:43.65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" filled="f" stroked="f" strokeweight=".5pt">
              <v:textbox style="mso-fit-shape-to-text:t" inset="0,0,0,0">
                <w:txbxContent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ič: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bú: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t: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e: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w: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4BDB9CA" wp14:editId="2D8D7E7C">
              <wp:simplePos x="0" y="0"/>
              <wp:positionH relativeFrom="page">
                <wp:posOffset>429260</wp:posOffset>
              </wp:positionH>
              <wp:positionV relativeFrom="bottomMargin">
                <wp:posOffset>-1339850</wp:posOffset>
              </wp:positionV>
              <wp:extent cx="935990" cy="1911350"/>
              <wp:effectExtent l="0" t="0" r="0" b="1270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91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F04" w:rsidRDefault="00A15F6C" w:rsidP="001A0A73">
                          <w:pPr>
                            <w:pStyle w:val="Kontakt"/>
                            <w:rPr>
                              <w:b/>
                            </w:rPr>
                          </w:pPr>
                          <w:r w:rsidRPr="00E23444">
                            <w:rPr>
                              <w:b/>
                            </w:rPr>
                            <w:t>NS MAS</w:t>
                          </w:r>
                        </w:p>
                        <w:p w:rsidR="00593650" w:rsidRPr="00E23444" w:rsidRDefault="00593650" w:rsidP="001A0A73">
                          <w:pPr>
                            <w:pStyle w:val="Kontakt"/>
                            <w:rPr>
                              <w:b/>
                            </w:rPr>
                          </w:pPr>
                        </w:p>
                        <w:p w:rsidR="00E23444" w:rsidRPr="001A0A73" w:rsidRDefault="00E23444" w:rsidP="001A0A73">
                          <w:pPr>
                            <w:pStyle w:val="Kontakt"/>
                          </w:pPr>
                          <w:r>
                            <w:t>sídlo:</w:t>
                          </w:r>
                        </w:p>
                        <w:p w:rsidR="008D6F04" w:rsidRDefault="00E23444" w:rsidP="001A0A73">
                          <w:pPr>
                            <w:pStyle w:val="Kontakt"/>
                          </w:pPr>
                          <w:r w:rsidRPr="00E23444">
                            <w:t>Masarykovo náměstí 1 256 01 Benešov</w:t>
                          </w:r>
                        </w:p>
                        <w:p w:rsidR="00593650" w:rsidRDefault="00593650" w:rsidP="001A0A73">
                          <w:pPr>
                            <w:pStyle w:val="Kontakt"/>
                          </w:pP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kancelář:</w:t>
                          </w: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Hlavní 137</w:t>
                          </w: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788 33 Hanušovice</w:t>
                          </w:r>
                        </w:p>
                        <w:p w:rsidR="00E23444" w:rsidRPr="001A0A73" w:rsidRDefault="00E23444" w:rsidP="001A0A73">
                          <w:pPr>
                            <w:pStyle w:val="Kontakt"/>
                          </w:pP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28554272</w:t>
                          </w:r>
                        </w:p>
                        <w:p w:rsidR="008D6F04" w:rsidRPr="001A0A73" w:rsidRDefault="00A15F6C" w:rsidP="001A0A73">
                          <w:pPr>
                            <w:pStyle w:val="Kontakt"/>
                          </w:pPr>
                          <w:r>
                            <w:t>ČS</w:t>
                          </w:r>
                          <w:r w:rsidR="008D6F04" w:rsidRPr="001A0A73">
                            <w:t xml:space="preserve"> </w:t>
                          </w:r>
                          <w:r>
                            <w:t xml:space="preserve"> </w:t>
                          </w:r>
                          <w:r w:rsidR="00523DC6">
                            <w:t>3</w:t>
                          </w:r>
                          <w:r w:rsidRPr="00A15F6C">
                            <w:t>625362339/0800</w:t>
                          </w:r>
                        </w:p>
                        <w:p w:rsidR="008D6F04" w:rsidRPr="001A0A73" w:rsidRDefault="005849E3" w:rsidP="001A0A73">
                          <w:pPr>
                            <w:pStyle w:val="Kontakt"/>
                          </w:pPr>
                          <w:r>
                            <w:t>+420</w:t>
                          </w:r>
                          <w:r w:rsidR="008C0897">
                            <w:t> 731 656 117</w:t>
                          </w: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info@nsmascr.cz</w:t>
                          </w: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www.nsmascr.cz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BDB9CA" id="Textové pole 18" o:spid="_x0000_s1030" type="#_x0000_t202" style="position:absolute;margin-left:33.8pt;margin-top:-105.5pt;width:73.7pt;height:15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" filled="f" stroked="f" strokeweight=".5pt">
              <v:textbox inset="0,0,0,0">
                <w:txbxContent>
                  <w:p w:rsidR="008D6F04" w:rsidRDefault="00A15F6C" w:rsidP="001A0A73">
                    <w:pPr>
                      <w:pStyle w:val="Kontakt"/>
                      <w:rPr>
                        <w:b/>
                      </w:rPr>
                    </w:pPr>
                    <w:r w:rsidRPr="00E23444">
                      <w:rPr>
                        <w:b/>
                      </w:rPr>
                      <w:t>NS MAS</w:t>
                    </w:r>
                  </w:p>
                  <w:p w:rsidR="00593650" w:rsidRPr="00E23444" w:rsidRDefault="00593650" w:rsidP="001A0A73">
                    <w:pPr>
                      <w:pStyle w:val="Kontakt"/>
                      <w:rPr>
                        <w:b/>
                      </w:rPr>
                    </w:pPr>
                  </w:p>
                  <w:p w:rsidR="00E23444" w:rsidRPr="001A0A73" w:rsidRDefault="00E23444" w:rsidP="001A0A73">
                    <w:pPr>
                      <w:pStyle w:val="Kontakt"/>
                    </w:pPr>
                    <w:r>
                      <w:t>sídlo:</w:t>
                    </w:r>
                  </w:p>
                  <w:p w:rsidR="008D6F04" w:rsidRDefault="00E23444" w:rsidP="001A0A73">
                    <w:pPr>
                      <w:pStyle w:val="Kontakt"/>
                    </w:pPr>
                    <w:r w:rsidRPr="00E23444">
                      <w:t>Masarykovo náměstí 1 256 01 Benešov</w:t>
                    </w:r>
                  </w:p>
                  <w:p w:rsidR="00593650" w:rsidRDefault="00593650" w:rsidP="001A0A73">
                    <w:pPr>
                      <w:pStyle w:val="Kontakt"/>
                    </w:pPr>
                  </w:p>
                  <w:p w:rsidR="00E23444" w:rsidRDefault="00E23444" w:rsidP="001A0A73">
                    <w:pPr>
                      <w:pStyle w:val="Kontakt"/>
                    </w:pPr>
                    <w:r>
                      <w:t>kancelář:</w:t>
                    </w:r>
                  </w:p>
                  <w:p w:rsidR="00E23444" w:rsidRDefault="00E23444" w:rsidP="001A0A73">
                    <w:pPr>
                      <w:pStyle w:val="Kontakt"/>
                    </w:pPr>
                    <w:r>
                      <w:t>Hlavní 137</w:t>
                    </w:r>
                  </w:p>
                  <w:p w:rsidR="00E23444" w:rsidRDefault="00E23444" w:rsidP="001A0A73">
                    <w:pPr>
                      <w:pStyle w:val="Kontakt"/>
                    </w:pPr>
                    <w:r>
                      <w:t>788 33 Hanušovice</w:t>
                    </w:r>
                  </w:p>
                  <w:p w:rsidR="00E23444" w:rsidRPr="001A0A73" w:rsidRDefault="00E23444" w:rsidP="001A0A73">
                    <w:pPr>
                      <w:pStyle w:val="Kontakt"/>
                    </w:pP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28554272</w:t>
                    </w:r>
                  </w:p>
                  <w:p w:rsidR="008D6F04" w:rsidRPr="001A0A73" w:rsidRDefault="00A15F6C" w:rsidP="001A0A73">
                    <w:pPr>
                      <w:pStyle w:val="Kontakt"/>
                    </w:pPr>
                    <w:r>
                      <w:t>ČS</w:t>
                    </w:r>
                    <w:r w:rsidR="008D6F04" w:rsidRPr="001A0A73">
                      <w:t xml:space="preserve"> </w:t>
                    </w:r>
                    <w:r>
                      <w:t xml:space="preserve"> </w:t>
                    </w:r>
                    <w:r w:rsidR="00523DC6">
                      <w:t>3</w:t>
                    </w:r>
                    <w:r w:rsidRPr="00A15F6C">
                      <w:t>625362339/0800</w:t>
                    </w:r>
                  </w:p>
                  <w:p w:rsidR="008D6F04" w:rsidRPr="001A0A73" w:rsidRDefault="005849E3" w:rsidP="001A0A73">
                    <w:pPr>
                      <w:pStyle w:val="Kontakt"/>
                    </w:pPr>
                    <w:r>
                      <w:t>+420</w:t>
                    </w:r>
                    <w:r w:rsidR="008C0897">
                      <w:t> 731 656 117</w:t>
                    </w: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info@nsmascr.cz</w:t>
                    </w: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www.nsmascr.cz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8D6F04">
      <w:rPr>
        <w:noProof/>
      </w:rPr>
      <w:drawing>
        <wp:anchor distT="0" distB="0" distL="114300" distR="114300" simplePos="0" relativeHeight="251682816" behindDoc="1" locked="1" layoutInCell="1" allowOverlap="1" wp14:anchorId="283A1784" wp14:editId="57A4ECD5">
          <wp:simplePos x="0" y="0"/>
          <wp:positionH relativeFrom="page">
            <wp:posOffset>5944235</wp:posOffset>
          </wp:positionH>
          <wp:positionV relativeFrom="page">
            <wp:posOffset>9018905</wp:posOffset>
          </wp:positionV>
          <wp:extent cx="1623600" cy="1494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CRpoi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D1E84F6" wp14:editId="46DFCC8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0000" cy="180000"/>
              <wp:effectExtent l="0" t="0" r="3810" b="0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E1E9E4E" id="Obdélník 19" o:spid="_x0000_s1026" style="position:absolute;margin-left:416.5pt;margin-top:0;width:467.7pt;height:14.1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" fillcolor="#8eb63e [3204]" stroked="f" strokeweight="2pt">
              <w10:wrap anchorx="page" anchory="page"/>
              <w10:anchorlock/>
            </v:rect>
          </w:pict>
        </mc:Fallback>
      </mc:AlternateContent>
    </w:r>
  </w:p>
  <w:p w:rsidR="008D6F04" w:rsidRDefault="008D6F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50" w:rsidRDefault="004C6150" w:rsidP="00876E73">
      <w:pPr>
        <w:spacing w:after="0" w:line="240" w:lineRule="auto"/>
      </w:pPr>
      <w:r>
        <w:separator/>
      </w:r>
    </w:p>
  </w:footnote>
  <w:footnote w:type="continuationSeparator" w:id="0">
    <w:p w:rsidR="004C6150" w:rsidRDefault="004C6150" w:rsidP="008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97" w:rsidRDefault="008C08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73" w:rsidRPr="00EF43A9" w:rsidRDefault="004113BB" w:rsidP="00EF43A9">
    <w:pPr>
      <w:pStyle w:val="Zhlav"/>
    </w:pPr>
    <w:r w:rsidRPr="00EF43A9">
      <mc:AlternateContent>
        <mc:Choice Requires="wps">
          <w:drawing>
            <wp:anchor distT="0" distB="0" distL="114300" distR="114300" simplePos="0" relativeHeight="251695104" behindDoc="0" locked="1" layoutInCell="1" allowOverlap="1" wp14:anchorId="1E3712A4" wp14:editId="41D2DA58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1188000" cy="144000"/>
              <wp:effectExtent l="0" t="0" r="12700" b="8890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3BB" w:rsidRPr="000D2623" w:rsidRDefault="004113BB" w:rsidP="000D2623">
                          <w:pPr>
                            <w:pStyle w:val="Strnkovn"/>
                          </w:pPr>
                          <w:r w:rsidRPr="000D2623">
                            <w:t xml:space="preserve">Strana </w:t>
                          </w:r>
                          <w:r w:rsidRPr="000D2623">
                            <w:fldChar w:fldCharType="begin"/>
                          </w:r>
                          <w:r w:rsidRPr="000D2623">
                            <w:instrText xml:space="preserve"> PAGE  \* Arabic  \* MERGEFORMAT </w:instrText>
                          </w:r>
                          <w:r w:rsidRPr="000D2623">
                            <w:fldChar w:fldCharType="separate"/>
                          </w:r>
                          <w:r w:rsidR="00CD39DA">
                            <w:rPr>
                              <w:noProof/>
                            </w:rPr>
                            <w:t>2</w:t>
                          </w:r>
                          <w:r w:rsidRPr="000D2623">
                            <w:fldChar w:fldCharType="end"/>
                          </w:r>
                          <w:r w:rsidRPr="000D2623">
                            <w:t>/</w:t>
                          </w:r>
                          <w:r w:rsidRPr="000D2623">
                            <w:fldChar w:fldCharType="begin"/>
                          </w:r>
                          <w:r w:rsidRPr="000D2623">
                            <w:instrText xml:space="preserve"> NUMPAGES  \# "0" \* Arabic  \* MERGEFORMAT </w:instrText>
                          </w:r>
                          <w:r w:rsidRPr="000D2623">
                            <w:fldChar w:fldCharType="separate"/>
                          </w:r>
                          <w:r w:rsidR="00C51607">
                            <w:rPr>
                              <w:noProof/>
                            </w:rPr>
                            <w:t>1</w:t>
                          </w:r>
                          <w:r w:rsidRPr="000D26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712A4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26" type="#_x0000_t202" style="position:absolute;left:0;text-align:left;margin-left:42.35pt;margin-top:-15.6pt;width:93.55pt;height:11.3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" filled="f" stroked="f" strokeweight=".5pt">
              <v:textbox inset="0,0,0,0">
                <w:txbxContent>
                  <w:p w:rsidR="004113BB" w:rsidRPr="000D2623" w:rsidRDefault="004113BB" w:rsidP="000D2623">
                    <w:pPr>
                      <w:pStyle w:val="Strnkovn"/>
                    </w:pPr>
                    <w:r w:rsidRPr="000D2623">
                      <w:t xml:space="preserve">Strana </w:t>
                    </w:r>
                    <w:r w:rsidRPr="000D2623">
                      <w:fldChar w:fldCharType="begin"/>
                    </w:r>
                    <w:r w:rsidRPr="000D2623">
                      <w:instrText xml:space="preserve"> PAGE  \* Arabic  \* MERGEFORMAT </w:instrText>
                    </w:r>
                    <w:r w:rsidRPr="000D2623">
                      <w:fldChar w:fldCharType="separate"/>
                    </w:r>
                    <w:r w:rsidR="00CD39DA">
                      <w:rPr>
                        <w:noProof/>
                      </w:rPr>
                      <w:t>2</w:t>
                    </w:r>
                    <w:r w:rsidRPr="000D2623">
                      <w:fldChar w:fldCharType="end"/>
                    </w:r>
                    <w:r w:rsidRPr="000D2623">
                      <w:t>/</w:t>
                    </w:r>
                    <w:r w:rsidRPr="000D2623">
                      <w:fldChar w:fldCharType="begin"/>
                    </w:r>
                    <w:r w:rsidRPr="000D2623">
                      <w:instrText xml:space="preserve"> NUMPAGES  \# "0" \* Arabic  \* MERGEFORMAT </w:instrText>
                    </w:r>
                    <w:r w:rsidRPr="000D2623">
                      <w:fldChar w:fldCharType="separate"/>
                    </w:r>
                    <w:r w:rsidR="00C51607">
                      <w:rPr>
                        <w:noProof/>
                      </w:rPr>
                      <w:t>1</w:t>
                    </w:r>
                    <w:r w:rsidRPr="000D2623"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EF43A9">
      <mc:AlternateContent>
        <mc:Choice Requires="wps">
          <w:drawing>
            <wp:anchor distT="0" distB="0" distL="114300" distR="114300" simplePos="0" relativeHeight="251693056" behindDoc="0" locked="1" layoutInCell="1" allowOverlap="1" wp14:anchorId="510F47B8" wp14:editId="523F514F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6192000" cy="0"/>
              <wp:effectExtent l="0" t="0" r="18415" b="19050"/>
              <wp:wrapNone/>
              <wp:docPr id="33" name="Přímá spojnic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022A73F" id="Přímá spojnice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6.55pt" to="552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" strokecolor="black [3213]" strokeweight=".5pt">
              <w10:wrap anchorx="page" anchory="page"/>
              <w10:anchorlock/>
            </v:line>
          </w:pict>
        </mc:Fallback>
      </mc:AlternateContent>
    </w:r>
    <w:r w:rsidRPr="00EF43A9">
      <w:drawing>
        <wp:anchor distT="0" distB="0" distL="114300" distR="114300" simplePos="0" relativeHeight="251692032" behindDoc="0" locked="1" layoutInCell="1" allowOverlap="1" wp14:anchorId="621F1A04" wp14:editId="5E35EEE2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s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A9">
      <w:drawing>
        <wp:anchor distT="0" distB="0" distL="114300" distR="114300" simplePos="0" relativeHeight="251691008" behindDoc="1" locked="1" layoutInCell="1" allowOverlap="1" wp14:anchorId="561A2F5D" wp14:editId="4597E5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ri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5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A9">
      <mc:AlternateContent>
        <mc:Choice Requires="wps">
          <w:drawing>
            <wp:anchor distT="0" distB="0" distL="114300" distR="114300" simplePos="0" relativeHeight="251689984" behindDoc="0" locked="1" layoutInCell="1" allowOverlap="1" wp14:anchorId="6F566804" wp14:editId="60E15D28">
              <wp:simplePos x="0" y="0"/>
              <wp:positionH relativeFrom="leftMargin">
                <wp:align>left</wp:align>
              </wp:positionH>
              <wp:positionV relativeFrom="page">
                <wp:align>top</wp:align>
              </wp:positionV>
              <wp:extent cx="828000" cy="180000"/>
              <wp:effectExtent l="0" t="0" r="0" b="0"/>
              <wp:wrapNone/>
              <wp:docPr id="34" name="Obdélní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5D39E40" id="Obdélník 34" o:spid="_x0000_s1026" style="position:absolute;margin-left:0;margin-top:0;width:65.2pt;height:14.15pt;z-index:25168998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" fillcolor="#8eb63e [3204]" stroked="f" strokeweight="2pt">
              <w10:wrap anchorx="margin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4" w:rsidRPr="00EF43A9" w:rsidRDefault="00272766" w:rsidP="00EF43A9">
    <w:pPr>
      <w:pStyle w:val="Zhlav"/>
    </w:pPr>
    <w:r>
      <mc:AlternateContent>
        <mc:Choice Requires="wps">
          <w:drawing>
            <wp:anchor distT="0" distB="0" distL="114300" distR="114300" simplePos="0" relativeHeight="251697152" behindDoc="1" locked="1" layoutInCell="1" allowOverlap="1" wp14:anchorId="5737BCFB" wp14:editId="1059C0D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D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CD360CC" id="Přímá spojnice 22" o:spid="_x0000_s1026" style="position:absolute;z-index:-251619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" strokecolor="#ddd" strokeweight=".5pt">
              <w10:wrap anchorx="page" anchory="page"/>
              <w10:anchorlock/>
            </v:line>
          </w:pict>
        </mc:Fallback>
      </mc:AlternateContent>
    </w:r>
    <w:r w:rsidR="008D6F04" w:rsidRPr="00EF43A9">
      <w:t>Národní síť Místních a</w:t>
    </w:r>
    <w:r w:rsidR="00A15F6C">
      <w:t>kčních skupin České republiky, z</w:t>
    </w:r>
    <w:r w:rsidR="008D6F04" w:rsidRPr="00EF43A9">
      <w:t>.s.</w:t>
    </w:r>
    <w:r w:rsidR="008D6F04" w:rsidRPr="000D2623">
      <w:t xml:space="preserve"> </w:t>
    </w:r>
    <w:r w:rsidR="008D6F04" w:rsidRPr="00EF43A9">
      <mc:AlternateContent>
        <mc:Choice Requires="wps">
          <w:drawing>
            <wp:anchor distT="0" distB="0" distL="114300" distR="114300" simplePos="0" relativeHeight="251675648" behindDoc="0" locked="1" layoutInCell="1" allowOverlap="1" wp14:anchorId="6E97A4D6" wp14:editId="4A9B8AE5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6192000" cy="0"/>
              <wp:effectExtent l="0" t="0" r="18415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C2BC4C2" id="Přímá spojnic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6.55pt" to="552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" strokecolor="black [3213]" strokeweight=".5pt">
              <w10:wrap anchorx="page" anchory="page"/>
              <w10:anchorlock/>
            </v:line>
          </w:pict>
        </mc:Fallback>
      </mc:AlternateContent>
    </w:r>
    <w:r w:rsidR="008D6F04" w:rsidRPr="00EF43A9">
      <w:drawing>
        <wp:anchor distT="0" distB="0" distL="114300" distR="114300" simplePos="0" relativeHeight="251674624" behindDoc="0" locked="1" layoutInCell="1" allowOverlap="1" wp14:anchorId="4C2C5546" wp14:editId="5BD02F5A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s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 w:rsidRPr="00EF43A9">
      <w:drawing>
        <wp:anchor distT="0" distB="0" distL="114300" distR="114300" simplePos="0" relativeHeight="251673600" behindDoc="1" locked="1" layoutInCell="1" allowOverlap="1" wp14:anchorId="5CB57020" wp14:editId="379B73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ri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5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 w:rsidRPr="00EF43A9">
      <mc:AlternateContent>
        <mc:Choice Requires="wps">
          <w:drawing>
            <wp:anchor distT="0" distB="0" distL="114300" distR="114300" simplePos="0" relativeHeight="251672576" behindDoc="0" locked="1" layoutInCell="1" allowOverlap="1" wp14:anchorId="6199F4D1" wp14:editId="6A51E51E">
              <wp:simplePos x="0" y="0"/>
              <wp:positionH relativeFrom="leftMargin">
                <wp:align>left</wp:align>
              </wp:positionH>
              <wp:positionV relativeFrom="page">
                <wp:align>top</wp:align>
              </wp:positionV>
              <wp:extent cx="828000" cy="180000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BC27F10" id="Obdélník 14" o:spid="_x0000_s1026" style="position:absolute;margin-left:0;margin-top:0;width:65.2pt;height:14.15pt;z-index:25167257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" fillcolor="#8eb63e [3204]" stroked="f" strokeweight="2pt">
              <w10:wrap anchorx="margin" anchory="page"/>
              <w10:anchorlock/>
            </v:rect>
          </w:pict>
        </mc:Fallback>
      </mc:AlternateContent>
    </w:r>
  </w:p>
  <w:p w:rsidR="008D6F04" w:rsidRDefault="008D6F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7"/>
    <w:rsid w:val="00024DCB"/>
    <w:rsid w:val="00064FC8"/>
    <w:rsid w:val="000746A3"/>
    <w:rsid w:val="0009135B"/>
    <w:rsid w:val="00096D09"/>
    <w:rsid w:val="000A52B8"/>
    <w:rsid w:val="000A532E"/>
    <w:rsid w:val="000A5443"/>
    <w:rsid w:val="000D2623"/>
    <w:rsid w:val="000F4FBA"/>
    <w:rsid w:val="000F7630"/>
    <w:rsid w:val="00102382"/>
    <w:rsid w:val="00123119"/>
    <w:rsid w:val="001373CA"/>
    <w:rsid w:val="00174B97"/>
    <w:rsid w:val="001A0A73"/>
    <w:rsid w:val="001C3433"/>
    <w:rsid w:val="001D0457"/>
    <w:rsid w:val="00230722"/>
    <w:rsid w:val="00242FCB"/>
    <w:rsid w:val="0024365D"/>
    <w:rsid w:val="0025453D"/>
    <w:rsid w:val="00272766"/>
    <w:rsid w:val="002A16F1"/>
    <w:rsid w:val="002A3551"/>
    <w:rsid w:val="002F3BCC"/>
    <w:rsid w:val="002F66FD"/>
    <w:rsid w:val="00353BF4"/>
    <w:rsid w:val="00382648"/>
    <w:rsid w:val="00391D82"/>
    <w:rsid w:val="00391DB9"/>
    <w:rsid w:val="003920EC"/>
    <w:rsid w:val="003E280D"/>
    <w:rsid w:val="003E45D5"/>
    <w:rsid w:val="004113BB"/>
    <w:rsid w:val="0041317B"/>
    <w:rsid w:val="00437A91"/>
    <w:rsid w:val="0045417B"/>
    <w:rsid w:val="0045658D"/>
    <w:rsid w:val="00470869"/>
    <w:rsid w:val="00470F14"/>
    <w:rsid w:val="004C6150"/>
    <w:rsid w:val="00511306"/>
    <w:rsid w:val="00513565"/>
    <w:rsid w:val="005149B3"/>
    <w:rsid w:val="00523DC6"/>
    <w:rsid w:val="00524DAA"/>
    <w:rsid w:val="005438F6"/>
    <w:rsid w:val="0054682F"/>
    <w:rsid w:val="00556D95"/>
    <w:rsid w:val="00565BBD"/>
    <w:rsid w:val="00574868"/>
    <w:rsid w:val="005849E3"/>
    <w:rsid w:val="00585FBF"/>
    <w:rsid w:val="005910C4"/>
    <w:rsid w:val="00593650"/>
    <w:rsid w:val="005E31C8"/>
    <w:rsid w:val="005E4C84"/>
    <w:rsid w:val="005F3B2A"/>
    <w:rsid w:val="00601010"/>
    <w:rsid w:val="006463EA"/>
    <w:rsid w:val="00661CC9"/>
    <w:rsid w:val="00665246"/>
    <w:rsid w:val="00670FDB"/>
    <w:rsid w:val="006B1FDC"/>
    <w:rsid w:val="006B4BE9"/>
    <w:rsid w:val="00755CF9"/>
    <w:rsid w:val="007E225D"/>
    <w:rsid w:val="007E48CE"/>
    <w:rsid w:val="007F680E"/>
    <w:rsid w:val="00801A0B"/>
    <w:rsid w:val="008074F6"/>
    <w:rsid w:val="00807B2C"/>
    <w:rsid w:val="00832236"/>
    <w:rsid w:val="00834C99"/>
    <w:rsid w:val="008518E2"/>
    <w:rsid w:val="008541FF"/>
    <w:rsid w:val="00876E73"/>
    <w:rsid w:val="008B3772"/>
    <w:rsid w:val="008B5862"/>
    <w:rsid w:val="008C0897"/>
    <w:rsid w:val="008C504B"/>
    <w:rsid w:val="008C5160"/>
    <w:rsid w:val="008D6F04"/>
    <w:rsid w:val="008E1232"/>
    <w:rsid w:val="008F113A"/>
    <w:rsid w:val="008F43DE"/>
    <w:rsid w:val="00926FBF"/>
    <w:rsid w:val="00943370"/>
    <w:rsid w:val="00960786"/>
    <w:rsid w:val="009B5C15"/>
    <w:rsid w:val="009C2BCB"/>
    <w:rsid w:val="009C30F2"/>
    <w:rsid w:val="009C6799"/>
    <w:rsid w:val="009D0EA8"/>
    <w:rsid w:val="009D6275"/>
    <w:rsid w:val="00A15F6C"/>
    <w:rsid w:val="00A516EE"/>
    <w:rsid w:val="00A76664"/>
    <w:rsid w:val="00A82AFB"/>
    <w:rsid w:val="00AD21E1"/>
    <w:rsid w:val="00AD3877"/>
    <w:rsid w:val="00AD4D20"/>
    <w:rsid w:val="00AE6FA7"/>
    <w:rsid w:val="00AE7A6B"/>
    <w:rsid w:val="00AF653F"/>
    <w:rsid w:val="00B1732E"/>
    <w:rsid w:val="00B372E4"/>
    <w:rsid w:val="00B508AD"/>
    <w:rsid w:val="00BD59F0"/>
    <w:rsid w:val="00BE0216"/>
    <w:rsid w:val="00BF17A6"/>
    <w:rsid w:val="00C17ACC"/>
    <w:rsid w:val="00C25373"/>
    <w:rsid w:val="00C27AD7"/>
    <w:rsid w:val="00C4302F"/>
    <w:rsid w:val="00C51607"/>
    <w:rsid w:val="00C57385"/>
    <w:rsid w:val="00C64A88"/>
    <w:rsid w:val="00CB3109"/>
    <w:rsid w:val="00CD39DA"/>
    <w:rsid w:val="00CF1F56"/>
    <w:rsid w:val="00D31E33"/>
    <w:rsid w:val="00D833EF"/>
    <w:rsid w:val="00DA73E5"/>
    <w:rsid w:val="00DD21D7"/>
    <w:rsid w:val="00DD5310"/>
    <w:rsid w:val="00E035B6"/>
    <w:rsid w:val="00E068AD"/>
    <w:rsid w:val="00E23444"/>
    <w:rsid w:val="00E36F2E"/>
    <w:rsid w:val="00E72B6A"/>
    <w:rsid w:val="00ED534D"/>
    <w:rsid w:val="00EF43A9"/>
    <w:rsid w:val="00F02644"/>
    <w:rsid w:val="00F04EDC"/>
    <w:rsid w:val="00F05AD6"/>
    <w:rsid w:val="00F436C3"/>
    <w:rsid w:val="00F44730"/>
    <w:rsid w:val="00F535A9"/>
    <w:rsid w:val="00F83EBB"/>
    <w:rsid w:val="00F86E2B"/>
    <w:rsid w:val="00FA651F"/>
    <w:rsid w:val="00FA6F96"/>
    <w:rsid w:val="00FB1BF5"/>
    <w:rsid w:val="00FE68D0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3DB43-06BD-4CB5-B64E-F4F092A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91"/>
    <w:pPr>
      <w:spacing w:after="280" w:line="288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074F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730"/>
    <w:pPr>
      <w:keepNext/>
      <w:keepLines/>
      <w:spacing w:before="400" w:after="200"/>
      <w:outlineLvl w:val="1"/>
    </w:pPr>
    <w:rPr>
      <w:rFonts w:ascii="Museo 500" w:eastAsiaTheme="majorEastAsia" w:hAnsi="Museo 500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730"/>
    <w:pPr>
      <w:keepNext/>
      <w:keepLines/>
      <w:spacing w:before="320" w:after="160"/>
      <w:outlineLvl w:val="2"/>
    </w:pPr>
    <w:rPr>
      <w:rFonts w:ascii="Museo 500" w:eastAsiaTheme="majorEastAsia" w:hAnsi="Museo 500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3565"/>
    <w:pPr>
      <w:keepNext/>
      <w:keepLines/>
      <w:spacing w:before="320" w:after="160"/>
      <w:outlineLvl w:val="3"/>
    </w:pPr>
    <w:rPr>
      <w:rFonts w:ascii="Museo 300" w:eastAsiaTheme="majorEastAsia" w:hAnsi="Museo 300" w:cstheme="majorBidi"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74B97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EF43A9"/>
    <w:pPr>
      <w:tabs>
        <w:tab w:val="center" w:pos="4536"/>
        <w:tab w:val="right" w:pos="9072"/>
      </w:tabs>
      <w:spacing w:after="0" w:line="240" w:lineRule="auto"/>
      <w:ind w:left="-1531"/>
    </w:pPr>
    <w:rPr>
      <w:rFonts w:ascii="Museo 500" w:hAnsi="Museo 500"/>
      <w:noProof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F43A9"/>
    <w:rPr>
      <w:rFonts w:ascii="Museo 500" w:hAnsi="Museo 500"/>
      <w:noProof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7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E73"/>
  </w:style>
  <w:style w:type="paragraph" w:styleId="Textbubliny">
    <w:name w:val="Balloon Text"/>
    <w:basedOn w:val="Normln"/>
    <w:link w:val="TextbublinyChar"/>
    <w:uiPriority w:val="99"/>
    <w:semiHidden/>
    <w:unhideWhenUsed/>
    <w:rsid w:val="0024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C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910C4"/>
    <w:rPr>
      <w:color w:val="808080"/>
    </w:rPr>
  </w:style>
  <w:style w:type="paragraph" w:customStyle="1" w:styleId="Mstoadatum">
    <w:name w:val="Místo a datum"/>
    <w:basedOn w:val="Normln"/>
    <w:rsid w:val="00943370"/>
    <w:pPr>
      <w:spacing w:after="0" w:line="240" w:lineRule="auto"/>
      <w:jc w:val="right"/>
    </w:pPr>
    <w:rPr>
      <w:b/>
      <w:i/>
      <w:sz w:val="18"/>
      <w:szCs w:val="18"/>
    </w:rPr>
  </w:style>
  <w:style w:type="paragraph" w:customStyle="1" w:styleId="Strnkovn">
    <w:name w:val="Stránkování"/>
    <w:basedOn w:val="Mstoadatum"/>
    <w:rsid w:val="000D2623"/>
    <w:rPr>
      <w:b w:val="0"/>
      <w:i w:val="0"/>
    </w:rPr>
  </w:style>
  <w:style w:type="paragraph" w:customStyle="1" w:styleId="Kontakt">
    <w:name w:val="Kontakt"/>
    <w:rsid w:val="00BF17A6"/>
    <w:pPr>
      <w:widowControl w:val="0"/>
      <w:spacing w:after="0" w:line="240" w:lineRule="auto"/>
    </w:pPr>
    <w:rPr>
      <w:rFonts w:ascii="Myriad Pro SemiCond" w:hAnsi="Myriad Pro SemiCond"/>
      <w:noProof/>
      <w:color w:val="808080"/>
      <w:sz w:val="16"/>
      <w:szCs w:val="16"/>
    </w:rPr>
  </w:style>
  <w:style w:type="paragraph" w:customStyle="1" w:styleId="Kontaktlabel">
    <w:name w:val="Kontakt label"/>
    <w:rsid w:val="009B5C15"/>
    <w:pPr>
      <w:widowControl w:val="0"/>
      <w:spacing w:after="0" w:line="192" w:lineRule="exact"/>
      <w:jc w:val="right"/>
    </w:pPr>
    <w:rPr>
      <w:rFonts w:asciiTheme="majorHAnsi" w:hAnsiTheme="majorHAnsi"/>
      <w:noProof/>
      <w:color w:val="8EB63E" w:themeColor="accent1"/>
      <w:sz w:val="14"/>
      <w:szCs w:val="14"/>
    </w:rPr>
  </w:style>
  <w:style w:type="paragraph" w:customStyle="1" w:styleId="Adresa">
    <w:name w:val="Adresa"/>
    <w:basedOn w:val="Normln"/>
    <w:rsid w:val="000F4FBA"/>
    <w:pPr>
      <w:widowControl w:val="0"/>
      <w:spacing w:after="0" w:line="264" w:lineRule="auto"/>
      <w:ind w:left="284"/>
    </w:pPr>
    <w:rPr>
      <w:rFonts w:cstheme="minorHAnsi"/>
      <w:b/>
      <w:noProof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074F6"/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Pedmt">
    <w:name w:val="Předmět"/>
    <w:basedOn w:val="Nadpis1"/>
    <w:qFormat/>
    <w:rsid w:val="006B1FDC"/>
    <w:pPr>
      <w:keepLines w:val="0"/>
      <w:spacing w:before="0" w:line="240" w:lineRule="auto"/>
    </w:pPr>
    <w:rPr>
      <w:sz w:val="20"/>
      <w:szCs w:val="24"/>
    </w:rPr>
  </w:style>
  <w:style w:type="paragraph" w:customStyle="1" w:styleId="Pedmtlabel">
    <w:name w:val="Předmět label"/>
    <w:rsid w:val="00D31E33"/>
    <w:pPr>
      <w:widowControl w:val="0"/>
      <w:spacing w:after="0" w:line="240" w:lineRule="auto"/>
      <w:jc w:val="right"/>
    </w:pPr>
    <w:rPr>
      <w:rFonts w:asciiTheme="majorHAnsi" w:hAnsiTheme="majorHAnsi"/>
      <w:color w:val="FFFFFF"/>
      <w:spacing w:val="6"/>
      <w:sz w:val="20"/>
    </w:rPr>
  </w:style>
  <w:style w:type="paragraph" w:customStyle="1" w:styleId="Kontaktosobn">
    <w:name w:val="Kontakt osobní"/>
    <w:basedOn w:val="Kontakt"/>
    <w:rsid w:val="0045417B"/>
    <w:rPr>
      <w:color w:val="auto"/>
    </w:rPr>
  </w:style>
  <w:style w:type="paragraph" w:styleId="Normlnodsazen">
    <w:name w:val="Normal Indent"/>
    <w:basedOn w:val="Normln"/>
    <w:uiPriority w:val="99"/>
    <w:rsid w:val="00437A91"/>
    <w:pPr>
      <w:ind w:left="708"/>
    </w:pPr>
  </w:style>
  <w:style w:type="paragraph" w:styleId="Podpis">
    <w:name w:val="Signature"/>
    <w:basedOn w:val="Normln"/>
    <w:next w:val="Pozice"/>
    <w:link w:val="PodpisChar"/>
    <w:uiPriority w:val="99"/>
    <w:qFormat/>
    <w:rsid w:val="00437A9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437A91"/>
  </w:style>
  <w:style w:type="paragraph" w:customStyle="1" w:styleId="Pozice">
    <w:name w:val="Pozice"/>
    <w:basedOn w:val="Podpis"/>
    <w:rsid w:val="00524DAA"/>
    <w:pPr>
      <w:spacing w:before="40"/>
      <w:ind w:left="4253"/>
    </w:pPr>
    <w:rPr>
      <w:i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F44730"/>
    <w:rPr>
      <w:rFonts w:ascii="Museo 500" w:eastAsiaTheme="majorEastAsia" w:hAnsi="Museo 500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730"/>
    <w:rPr>
      <w:rFonts w:ascii="Museo 500" w:eastAsiaTheme="majorEastAsia" w:hAnsi="Museo 500" w:cstheme="majorBidi"/>
      <w:bCs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0F14"/>
    <w:pPr>
      <w:pBdr>
        <w:bottom w:val="single" w:sz="4" w:space="4" w:color="8EB63E" w:themeColor="accent1"/>
      </w:pBdr>
      <w:spacing w:before="200"/>
      <w:ind w:left="936" w:right="936"/>
    </w:pPr>
    <w:rPr>
      <w:rFonts w:ascii="Museo 300" w:hAnsi="Museo 300"/>
      <w:bCs/>
      <w:i/>
      <w:iCs/>
      <w:color w:val="4D4D4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0F14"/>
    <w:rPr>
      <w:rFonts w:ascii="Museo 300" w:hAnsi="Museo 300"/>
      <w:bCs/>
      <w:i/>
      <w:iCs/>
      <w:color w:val="4D4D4D"/>
    </w:rPr>
  </w:style>
  <w:style w:type="character" w:customStyle="1" w:styleId="Nadpis4Char">
    <w:name w:val="Nadpis 4 Char"/>
    <w:basedOn w:val="Standardnpsmoodstavce"/>
    <w:link w:val="Nadpis4"/>
    <w:uiPriority w:val="9"/>
    <w:rsid w:val="00513565"/>
    <w:rPr>
      <w:rFonts w:ascii="Museo 300" w:eastAsiaTheme="majorEastAsia" w:hAnsi="Museo 300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74B97"/>
    <w:rPr>
      <w:rFonts w:eastAsiaTheme="majorEastAsia" w:cstheme="majorBidi"/>
      <w:b/>
      <w:sz w:val="24"/>
    </w:rPr>
  </w:style>
  <w:style w:type="table" w:styleId="Stednseznam2zvraznn1">
    <w:name w:val="Medium List 2 Accent 1"/>
    <w:basedOn w:val="Normlntabulka"/>
    <w:uiPriority w:val="66"/>
    <w:rsid w:val="00137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B63E" w:themeColor="accent1"/>
        <w:left w:val="single" w:sz="8" w:space="0" w:color="8EB63E" w:themeColor="accent1"/>
        <w:bottom w:val="single" w:sz="8" w:space="0" w:color="8EB63E" w:themeColor="accent1"/>
        <w:right w:val="single" w:sz="8" w:space="0" w:color="8EB63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B63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B63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B63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B63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rsid w:val="00AE6FA7"/>
    <w:pPr>
      <w:spacing w:after="200" w:line="240" w:lineRule="auto"/>
    </w:pPr>
    <w:rPr>
      <w:rFonts w:ascii="Myriad Pro SemiCond" w:hAnsi="Myriad Pro SemiCond"/>
      <w:bCs/>
      <w:sz w:val="16"/>
      <w:szCs w:val="18"/>
    </w:rPr>
  </w:style>
  <w:style w:type="paragraph" w:customStyle="1" w:styleId="Pozdrav">
    <w:name w:val="Pozdrav"/>
    <w:basedOn w:val="Normlnodsazen"/>
    <w:next w:val="Podpis"/>
    <w:qFormat/>
    <w:rsid w:val="008F113A"/>
  </w:style>
  <w:style w:type="character" w:styleId="Siln">
    <w:name w:val="Strong"/>
    <w:basedOn w:val="Standardnpsmoodstavce"/>
    <w:uiPriority w:val="22"/>
    <w:qFormat/>
    <w:rsid w:val="00F83E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6E2B"/>
    <w:rPr>
      <w:color w:val="BF0000" w:themeColor="hyperlink"/>
      <w:u w:val="single"/>
    </w:rPr>
  </w:style>
  <w:style w:type="character" w:customStyle="1" w:styleId="nowrap">
    <w:name w:val="nowrap"/>
    <w:basedOn w:val="Standardnpsmoodstavce"/>
    <w:rsid w:val="00F86E2B"/>
  </w:style>
  <w:style w:type="character" w:customStyle="1" w:styleId="contact-item">
    <w:name w:val="contact-item"/>
    <w:basedOn w:val="Standardnpsmoodstavce"/>
    <w:rsid w:val="00E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emnice\Dropbox\NS%20MAS_Posmurny_osobn&#237;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NSMAS">
      <a:dk1>
        <a:sysClr val="windowText" lastClr="000000"/>
      </a:dk1>
      <a:lt1>
        <a:srgbClr val="FFFFFF"/>
      </a:lt1>
      <a:dk2>
        <a:srgbClr val="32460A"/>
      </a:dk2>
      <a:lt2>
        <a:srgbClr val="EBF2DC"/>
      </a:lt2>
      <a:accent1>
        <a:srgbClr val="8EB63E"/>
      </a:accent1>
      <a:accent2>
        <a:srgbClr val="BF0000"/>
      </a:accent2>
      <a:accent3>
        <a:srgbClr val="B2B2B2"/>
      </a:accent3>
      <a:accent4>
        <a:srgbClr val="DDE9C5"/>
      </a:accent4>
      <a:accent5>
        <a:srgbClr val="7CA42D"/>
      </a:accent5>
      <a:accent6>
        <a:srgbClr val="506D16"/>
      </a:accent6>
      <a:hlink>
        <a:srgbClr val="BF0000"/>
      </a:hlink>
      <a:folHlink>
        <a:srgbClr val="800000"/>
      </a:folHlink>
    </a:clrScheme>
    <a:fontScheme name="NSMAS">
      <a:majorFont>
        <a:latin typeface="Museo 700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C34068ED5C84391D065C66759E99E" ma:contentTypeVersion="0" ma:contentTypeDescription="Vytvoří nový dokument" ma:contentTypeScope="" ma:versionID="2f9a221d93a801f37106988caf2e2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2d169e2ac07b45ad4681b6dc657b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659E-F7BF-4C4D-BD1C-A1E2B1F1C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1CDDF-81BD-45AA-BF95-E3264F283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80548-A224-49AD-A89D-EB4B01A9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35DFF-C960-42E1-A835-DD34F6F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 MAS_Posmurny_osobní dopis</Template>
  <TotalTime>1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Tumova</cp:lastModifiedBy>
  <cp:revision>2</cp:revision>
  <cp:lastPrinted>2015-03-30T07:35:00Z</cp:lastPrinted>
  <dcterms:created xsi:type="dcterms:W3CDTF">2016-08-26T11:19:00Z</dcterms:created>
  <dcterms:modified xsi:type="dcterms:W3CDTF">2016-08-26T11:19:00Z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0x010100E69C34068ED5C84391D065C66759E99E</vt:lpwstr>
  </property>
</Properties>
</file>