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9354" w14:textId="77777777" w:rsidR="007568EE" w:rsidRPr="00C943F3" w:rsidRDefault="007568EE" w:rsidP="00C943F3">
      <w:pPr>
        <w:shd w:val="clear" w:color="auto" w:fill="FFFFFF"/>
        <w:spacing w:line="270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652DB64F" w14:textId="01F6B7A7" w:rsidR="007568EE" w:rsidRPr="00C943F3" w:rsidRDefault="007568EE" w:rsidP="00C943F3">
      <w:pPr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C943F3">
        <w:rPr>
          <w:rFonts w:asciiTheme="minorHAnsi" w:hAnsiTheme="minorHAnsi"/>
          <w:color w:val="000000"/>
          <w:sz w:val="28"/>
          <w:szCs w:val="28"/>
        </w:rPr>
        <w:t>Vážen</w:t>
      </w:r>
      <w:r w:rsidR="00C943F3" w:rsidRPr="00C943F3">
        <w:rPr>
          <w:rFonts w:asciiTheme="minorHAnsi" w:hAnsiTheme="minorHAnsi"/>
          <w:color w:val="000000"/>
          <w:sz w:val="28"/>
          <w:szCs w:val="28"/>
        </w:rPr>
        <w:t>í členové Řídícího výboru MAP</w:t>
      </w:r>
      <w:r w:rsidR="00E50207">
        <w:rPr>
          <w:rFonts w:asciiTheme="minorHAnsi" w:hAnsiTheme="minorHAnsi"/>
          <w:color w:val="000000"/>
          <w:sz w:val="28"/>
          <w:szCs w:val="28"/>
        </w:rPr>
        <w:t>,</w:t>
      </w:r>
    </w:p>
    <w:p w14:paraId="25B7E8C4" w14:textId="77777777" w:rsidR="007568EE" w:rsidRPr="00C943F3" w:rsidRDefault="007568EE" w:rsidP="00C943F3">
      <w:pPr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288007B" w14:textId="34717572" w:rsidR="007568EE" w:rsidRPr="00C943F3" w:rsidRDefault="007568EE" w:rsidP="00C943F3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 w:rsidRPr="00C943F3">
        <w:rPr>
          <w:rFonts w:asciiTheme="minorHAnsi" w:hAnsiTheme="minorHAnsi"/>
          <w:color w:val="000000"/>
          <w:sz w:val="28"/>
          <w:szCs w:val="28"/>
        </w:rPr>
        <w:t xml:space="preserve">dovolujeme si Vás pozvat na </w:t>
      </w:r>
      <w:r w:rsidR="00C943F3" w:rsidRPr="00C943F3">
        <w:rPr>
          <w:rFonts w:asciiTheme="minorHAnsi" w:hAnsiTheme="minorHAnsi"/>
          <w:b/>
          <w:bCs/>
          <w:color w:val="000000"/>
          <w:sz w:val="28"/>
          <w:szCs w:val="28"/>
        </w:rPr>
        <w:t xml:space="preserve">vzdělávací aktivitu </w:t>
      </w:r>
      <w:r w:rsidR="001510C3">
        <w:rPr>
          <w:rFonts w:asciiTheme="minorHAnsi" w:hAnsiTheme="minorHAnsi"/>
          <w:b/>
          <w:bCs/>
          <w:color w:val="000000"/>
          <w:sz w:val="28"/>
          <w:szCs w:val="28"/>
        </w:rPr>
        <w:t>STŘEDNÍ ČLÁNEK</w:t>
      </w:r>
    </w:p>
    <w:p w14:paraId="6233BB43" w14:textId="332FA7ED" w:rsidR="007568EE" w:rsidRPr="001510C3" w:rsidRDefault="00E50207" w:rsidP="001510C3">
      <w:pPr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M</w:t>
      </w:r>
      <w:r w:rsidRPr="00C943F3">
        <w:rPr>
          <w:rFonts w:asciiTheme="minorHAnsi" w:hAnsiTheme="minorHAnsi"/>
          <w:color w:val="000000"/>
          <w:sz w:val="28"/>
          <w:szCs w:val="28"/>
        </w:rPr>
        <w:t xml:space="preserve">inikurz </w:t>
      </w:r>
      <w:r w:rsidR="007568EE" w:rsidRPr="00C943F3">
        <w:rPr>
          <w:rFonts w:asciiTheme="minorHAnsi" w:hAnsiTheme="minorHAnsi"/>
          <w:color w:val="000000"/>
          <w:sz w:val="28"/>
          <w:szCs w:val="28"/>
        </w:rPr>
        <w:t>se bude konat</w:t>
      </w:r>
      <w:r w:rsidR="001510C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1510C3">
        <w:rPr>
          <w:rFonts w:asciiTheme="minorHAnsi" w:hAnsiTheme="minorHAnsi"/>
          <w:b/>
          <w:bCs/>
          <w:color w:val="000000"/>
          <w:sz w:val="28"/>
          <w:szCs w:val="28"/>
        </w:rPr>
        <w:t>25</w:t>
      </w:r>
      <w:r w:rsidR="00C943F3" w:rsidRPr="00C943F3">
        <w:rPr>
          <w:rFonts w:asciiTheme="minorHAnsi" w:hAnsiTheme="minorHAnsi"/>
          <w:b/>
          <w:bCs/>
          <w:color w:val="000000"/>
          <w:sz w:val="28"/>
          <w:szCs w:val="28"/>
        </w:rPr>
        <w:t>. 1</w:t>
      </w:r>
      <w:r w:rsidR="001510C3">
        <w:rPr>
          <w:rFonts w:asciiTheme="minorHAnsi" w:hAnsiTheme="minorHAnsi"/>
          <w:b/>
          <w:bCs/>
          <w:color w:val="000000"/>
          <w:sz w:val="28"/>
          <w:szCs w:val="28"/>
        </w:rPr>
        <w:t>1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.</w:t>
      </w:r>
      <w:r w:rsidR="004A778E">
        <w:rPr>
          <w:rFonts w:asciiTheme="minorHAnsi" w:hAnsiTheme="minorHAnsi"/>
          <w:b/>
          <w:bCs/>
          <w:color w:val="000000"/>
          <w:sz w:val="28"/>
          <w:szCs w:val="28"/>
        </w:rPr>
        <w:t xml:space="preserve"> 2021</w:t>
      </w:r>
      <w:r w:rsidR="00C943F3" w:rsidRPr="00C943F3">
        <w:rPr>
          <w:rFonts w:asciiTheme="minorHAnsi" w:hAnsiTheme="minorHAnsi"/>
          <w:b/>
          <w:bCs/>
          <w:color w:val="000000"/>
          <w:sz w:val="28"/>
          <w:szCs w:val="28"/>
        </w:rPr>
        <w:t xml:space="preserve"> od 14 hodin</w:t>
      </w:r>
      <w:r w:rsidR="008F2268" w:rsidRPr="00C943F3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7568EE" w:rsidRPr="00C943F3">
        <w:rPr>
          <w:rFonts w:asciiTheme="minorHAnsi" w:hAnsiTheme="minorHAnsi"/>
          <w:color w:val="000000"/>
          <w:sz w:val="28"/>
          <w:szCs w:val="28"/>
        </w:rPr>
        <w:t>v</w:t>
      </w:r>
      <w:r w:rsidR="00C943F3" w:rsidRPr="00C943F3">
        <w:rPr>
          <w:rFonts w:asciiTheme="minorHAnsi" w:hAnsiTheme="minorHAnsi"/>
          <w:color w:val="000000"/>
          <w:sz w:val="28"/>
          <w:szCs w:val="28"/>
        </w:rPr>
        <w:t xml:space="preserve"> Benešově, </w:t>
      </w:r>
      <w:r w:rsidR="001510C3">
        <w:rPr>
          <w:rFonts w:asciiTheme="minorHAnsi" w:hAnsiTheme="minorHAnsi"/>
          <w:color w:val="000000"/>
          <w:sz w:val="28"/>
          <w:szCs w:val="28"/>
        </w:rPr>
        <w:br/>
      </w:r>
      <w:r w:rsidR="00C943F3" w:rsidRPr="001510C3">
        <w:rPr>
          <w:rFonts w:asciiTheme="minorHAnsi" w:hAnsiTheme="minorHAnsi"/>
          <w:color w:val="000000"/>
        </w:rPr>
        <w:t>v zasedací místnosti společnosti Posázaví o.p.s.</w:t>
      </w:r>
    </w:p>
    <w:p w14:paraId="75A3E682" w14:textId="77777777" w:rsidR="007568EE" w:rsidRPr="007568EE" w:rsidRDefault="007568EE" w:rsidP="007568EE">
      <w:pPr>
        <w:shd w:val="clear" w:color="auto" w:fill="FFFFFF"/>
        <w:spacing w:line="270" w:lineRule="atLeast"/>
        <w:rPr>
          <w:rFonts w:asciiTheme="minorHAnsi" w:hAnsiTheme="minorHAnsi"/>
          <w:color w:val="000000"/>
        </w:rPr>
      </w:pPr>
    </w:p>
    <w:p w14:paraId="2A420A3A" w14:textId="77777777" w:rsidR="00C943F3" w:rsidRDefault="00C943F3" w:rsidP="00C943F3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</w:rPr>
      </w:pPr>
    </w:p>
    <w:p w14:paraId="333212A8" w14:textId="16112195" w:rsidR="00C943F3" w:rsidRPr="00C943F3" w:rsidRDefault="00C943F3" w:rsidP="00C943F3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</w:rPr>
      </w:pPr>
      <w:r w:rsidRPr="00C943F3">
        <w:rPr>
          <w:rFonts w:asciiTheme="minorHAnsi" w:hAnsiTheme="minorHAnsi"/>
          <w:b/>
          <w:color w:val="000000"/>
        </w:rPr>
        <w:t>ANOTACE</w:t>
      </w:r>
    </w:p>
    <w:p w14:paraId="309EB7F7" w14:textId="5B19CC3F" w:rsidR="00C943F3" w:rsidRDefault="001510C3" w:rsidP="007568EE">
      <w:pPr>
        <w:shd w:val="clear" w:color="auto" w:fill="FFFFFF"/>
        <w:spacing w:line="270" w:lineRule="atLeast"/>
        <w:rPr>
          <w:rFonts w:asciiTheme="minorHAnsi" w:hAnsiTheme="minorHAnsi"/>
          <w:bCs/>
          <w:color w:val="000000"/>
        </w:rPr>
      </w:pPr>
      <w:r w:rsidRPr="001510C3">
        <w:rPr>
          <w:rFonts w:asciiTheme="minorHAnsi" w:hAnsiTheme="minorHAnsi"/>
          <w:bCs/>
          <w:color w:val="000000"/>
        </w:rPr>
        <w:t>Informace o partnerství 2030, středním článku řízení, jak prostřednictvím středního článku zlepšovat učení, wellbeing a rovné šance žáků v ČR.</w:t>
      </w:r>
    </w:p>
    <w:p w14:paraId="07BD84C7" w14:textId="5CF4A8AE" w:rsidR="001510C3" w:rsidRDefault="001510C3" w:rsidP="007568EE">
      <w:pPr>
        <w:shd w:val="clear" w:color="auto" w:fill="FFFFFF"/>
        <w:spacing w:line="270" w:lineRule="atLeast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/>
          <w:bCs/>
          <w:color w:val="000000"/>
        </w:rPr>
        <w:t>Následná diskuse.</w:t>
      </w:r>
    </w:p>
    <w:p w14:paraId="06569F60" w14:textId="77777777" w:rsidR="00C943F3" w:rsidRDefault="00C943F3" w:rsidP="007568EE">
      <w:pPr>
        <w:shd w:val="clear" w:color="auto" w:fill="FFFFFF"/>
        <w:spacing w:line="270" w:lineRule="atLeast"/>
        <w:rPr>
          <w:rFonts w:asciiTheme="minorHAnsi" w:hAnsiTheme="minorHAnsi" w:cs="Arial"/>
          <w:b/>
          <w:bCs/>
          <w:color w:val="000000"/>
        </w:rPr>
      </w:pPr>
    </w:p>
    <w:p w14:paraId="34151157" w14:textId="1C3A3E74" w:rsidR="00C943F3" w:rsidRPr="00C943F3" w:rsidRDefault="001510C3" w:rsidP="007568EE">
      <w:pPr>
        <w:shd w:val="clear" w:color="auto" w:fill="FFFFFF"/>
        <w:spacing w:line="270" w:lineRule="atLeast"/>
        <w:rPr>
          <w:rFonts w:asciiTheme="minorHAnsi" w:hAnsiTheme="minorHAnsi" w:cs="Arial"/>
          <w:b/>
          <w:bCs/>
          <w:color w:val="000000"/>
        </w:rPr>
      </w:pPr>
      <w:r w:rsidRPr="001510C3">
        <w:rPr>
          <w:rFonts w:asciiTheme="minorHAnsi" w:hAnsiTheme="minorHAnsi" w:cs="Arial"/>
          <w:b/>
          <w:bCs/>
          <w:color w:val="000000"/>
        </w:rPr>
        <w:t>lektor Vladimír Srb z Partnerství 2030</w:t>
      </w:r>
    </w:p>
    <w:p w14:paraId="220D4E93" w14:textId="77777777" w:rsidR="00C943F3" w:rsidRDefault="00C943F3" w:rsidP="007568EE">
      <w:pPr>
        <w:shd w:val="clear" w:color="auto" w:fill="FFFFFF"/>
        <w:spacing w:line="270" w:lineRule="atLeast"/>
        <w:rPr>
          <w:rFonts w:asciiTheme="minorHAnsi" w:hAnsiTheme="minorHAnsi" w:cs="Arial"/>
          <w:b/>
          <w:bCs/>
          <w:color w:val="000000"/>
        </w:rPr>
      </w:pPr>
    </w:p>
    <w:p w14:paraId="6B7A00A7" w14:textId="77777777" w:rsidR="00C943F3" w:rsidRDefault="00C943F3" w:rsidP="007568EE">
      <w:pPr>
        <w:shd w:val="clear" w:color="auto" w:fill="FFFFFF"/>
        <w:spacing w:line="270" w:lineRule="atLeast"/>
        <w:rPr>
          <w:rFonts w:asciiTheme="minorHAnsi" w:hAnsiTheme="minorHAnsi" w:cs="Arial"/>
          <w:b/>
          <w:bCs/>
          <w:color w:val="000000"/>
        </w:rPr>
      </w:pPr>
    </w:p>
    <w:p w14:paraId="2C178E17" w14:textId="77777777" w:rsidR="00231743" w:rsidRDefault="00231743" w:rsidP="007568EE">
      <w:pPr>
        <w:shd w:val="clear" w:color="auto" w:fill="FFFFFF"/>
        <w:spacing w:line="270" w:lineRule="atLeast"/>
        <w:rPr>
          <w:rFonts w:asciiTheme="minorHAnsi" w:hAnsiTheme="minorHAnsi" w:cs="Arial"/>
          <w:b/>
          <w:bCs/>
          <w:color w:val="000000"/>
        </w:rPr>
      </w:pPr>
    </w:p>
    <w:p w14:paraId="02066F96" w14:textId="7962D0FC" w:rsidR="007568EE" w:rsidRDefault="007568EE" w:rsidP="007568EE">
      <w:pPr>
        <w:shd w:val="clear" w:color="auto" w:fill="FFFFFF"/>
        <w:spacing w:line="270" w:lineRule="atLeast"/>
        <w:jc w:val="center"/>
        <w:rPr>
          <w:rFonts w:asciiTheme="minorHAnsi" w:hAnsiTheme="minorHAnsi" w:cs="Arial"/>
          <w:b/>
          <w:bCs/>
          <w:color w:val="000000"/>
        </w:rPr>
      </w:pPr>
      <w:r w:rsidRPr="007568EE">
        <w:rPr>
          <w:rFonts w:asciiTheme="minorHAnsi" w:hAnsiTheme="minorHAnsi" w:cs="Arial"/>
          <w:b/>
          <w:bCs/>
          <w:color w:val="000000"/>
        </w:rPr>
        <w:t>Svou účast</w:t>
      </w:r>
      <w:r w:rsidR="00D720A2">
        <w:rPr>
          <w:rFonts w:asciiTheme="minorHAnsi" w:hAnsiTheme="minorHAnsi" w:cs="Arial"/>
          <w:b/>
          <w:bCs/>
          <w:color w:val="000000"/>
        </w:rPr>
        <w:t>,</w:t>
      </w:r>
      <w:r w:rsidRPr="007568EE">
        <w:rPr>
          <w:rFonts w:asciiTheme="minorHAnsi" w:hAnsiTheme="minorHAnsi" w:cs="Arial"/>
          <w:b/>
          <w:bCs/>
          <w:color w:val="000000"/>
        </w:rPr>
        <w:t xml:space="preserve"> prosím</w:t>
      </w:r>
      <w:r w:rsidR="00D720A2">
        <w:rPr>
          <w:rFonts w:asciiTheme="minorHAnsi" w:hAnsiTheme="minorHAnsi" w:cs="Arial"/>
          <w:b/>
          <w:bCs/>
          <w:color w:val="000000"/>
        </w:rPr>
        <w:t>,</w:t>
      </w:r>
      <w:r w:rsidRPr="007568EE">
        <w:rPr>
          <w:rFonts w:asciiTheme="minorHAnsi" w:hAnsiTheme="minorHAnsi" w:cs="Arial"/>
          <w:b/>
          <w:bCs/>
          <w:color w:val="000000"/>
        </w:rPr>
        <w:t xml:space="preserve"> potvrďte do </w:t>
      </w:r>
      <w:r w:rsidR="001510C3">
        <w:rPr>
          <w:rFonts w:asciiTheme="minorHAnsi" w:hAnsiTheme="minorHAnsi" w:cs="Arial"/>
          <w:b/>
          <w:bCs/>
          <w:color w:val="000000"/>
        </w:rPr>
        <w:t>2</w:t>
      </w:r>
      <w:r w:rsidR="00E86B44">
        <w:rPr>
          <w:rFonts w:asciiTheme="minorHAnsi" w:hAnsiTheme="minorHAnsi" w:cs="Arial"/>
          <w:b/>
          <w:bCs/>
          <w:color w:val="000000"/>
        </w:rPr>
        <w:t>4</w:t>
      </w:r>
      <w:r w:rsidRPr="007568EE">
        <w:rPr>
          <w:rFonts w:asciiTheme="minorHAnsi" w:hAnsiTheme="minorHAnsi" w:cs="Arial"/>
          <w:b/>
          <w:bCs/>
          <w:color w:val="000000"/>
        </w:rPr>
        <w:t xml:space="preserve">. </w:t>
      </w:r>
      <w:r w:rsidR="00F71A5D">
        <w:rPr>
          <w:rFonts w:asciiTheme="minorHAnsi" w:hAnsiTheme="minorHAnsi" w:cs="Arial"/>
          <w:b/>
          <w:bCs/>
          <w:color w:val="000000"/>
        </w:rPr>
        <w:t>1</w:t>
      </w:r>
      <w:r w:rsidR="004723A2">
        <w:rPr>
          <w:rFonts w:asciiTheme="minorHAnsi" w:hAnsiTheme="minorHAnsi" w:cs="Arial"/>
          <w:b/>
          <w:bCs/>
          <w:color w:val="000000"/>
        </w:rPr>
        <w:t>1</w:t>
      </w:r>
      <w:r w:rsidRPr="007568EE">
        <w:rPr>
          <w:rFonts w:asciiTheme="minorHAnsi" w:hAnsiTheme="minorHAnsi" w:cs="Arial"/>
          <w:b/>
          <w:bCs/>
          <w:color w:val="000000"/>
        </w:rPr>
        <w:t>. 20</w:t>
      </w:r>
      <w:r w:rsidR="009D3D9E">
        <w:rPr>
          <w:rFonts w:asciiTheme="minorHAnsi" w:hAnsiTheme="minorHAnsi" w:cs="Arial"/>
          <w:b/>
          <w:bCs/>
          <w:color w:val="000000"/>
        </w:rPr>
        <w:t>2</w:t>
      </w:r>
      <w:r w:rsidR="00E86B44">
        <w:rPr>
          <w:rFonts w:asciiTheme="minorHAnsi" w:hAnsiTheme="minorHAnsi" w:cs="Arial"/>
          <w:b/>
          <w:bCs/>
          <w:color w:val="000000"/>
        </w:rPr>
        <w:t>1</w:t>
      </w:r>
      <w:r w:rsidR="0026484A">
        <w:rPr>
          <w:rFonts w:asciiTheme="minorHAnsi" w:hAnsiTheme="minorHAnsi" w:cs="Arial"/>
          <w:b/>
          <w:bCs/>
          <w:color w:val="000000"/>
        </w:rPr>
        <w:t xml:space="preserve"> na </w:t>
      </w:r>
      <w:hyperlink r:id="rId8" w:history="1">
        <w:r w:rsidR="008F2268" w:rsidRPr="005833F5">
          <w:rPr>
            <w:rStyle w:val="Hypertextovodkaz"/>
            <w:rFonts w:asciiTheme="minorHAnsi" w:hAnsiTheme="minorHAnsi" w:cs="Arial"/>
            <w:b/>
            <w:bCs/>
          </w:rPr>
          <w:t>info@posazavi.com</w:t>
        </w:r>
      </w:hyperlink>
      <w:r w:rsidR="00E50207">
        <w:rPr>
          <w:rStyle w:val="Hypertextovodkaz"/>
          <w:rFonts w:asciiTheme="minorHAnsi" w:hAnsiTheme="minorHAnsi" w:cs="Arial"/>
          <w:b/>
          <w:bCs/>
        </w:rPr>
        <w:t>.</w:t>
      </w:r>
    </w:p>
    <w:p w14:paraId="5B2CD0C5" w14:textId="6151EDE8" w:rsidR="00AA2A18" w:rsidRDefault="00AA2A18" w:rsidP="00AA2A18">
      <w:pPr>
        <w:spacing w:after="240"/>
      </w:pPr>
    </w:p>
    <w:p w14:paraId="618DCCF3" w14:textId="458766D0" w:rsidR="007568EE" w:rsidRPr="007568EE" w:rsidRDefault="007568EE" w:rsidP="007568EE">
      <w:pPr>
        <w:shd w:val="clear" w:color="auto" w:fill="FFFFFF"/>
        <w:spacing w:line="270" w:lineRule="atLeast"/>
        <w:ind w:left="360"/>
        <w:jc w:val="center"/>
        <w:rPr>
          <w:rFonts w:asciiTheme="minorHAnsi" w:hAnsiTheme="minorHAnsi"/>
          <w:color w:val="000000"/>
        </w:rPr>
      </w:pPr>
      <w:r w:rsidRPr="007568EE">
        <w:rPr>
          <w:rFonts w:asciiTheme="minorHAnsi" w:hAnsiTheme="minorHAnsi"/>
          <w:color w:val="000000"/>
        </w:rPr>
        <w:t xml:space="preserve">Těším se na setkání a </w:t>
      </w:r>
      <w:r w:rsidR="001B5FE1">
        <w:rPr>
          <w:rFonts w:asciiTheme="minorHAnsi" w:hAnsiTheme="minorHAnsi"/>
          <w:color w:val="000000"/>
        </w:rPr>
        <w:t>V</w:t>
      </w:r>
      <w:r w:rsidRPr="007568EE">
        <w:rPr>
          <w:rFonts w:asciiTheme="minorHAnsi" w:hAnsiTheme="minorHAnsi"/>
          <w:color w:val="000000"/>
        </w:rPr>
        <w:t>aše případné podněty k realizaci projektu.</w:t>
      </w:r>
    </w:p>
    <w:p w14:paraId="1F20BD0B" w14:textId="77777777" w:rsidR="00AA2A18" w:rsidRDefault="00AA2A18" w:rsidP="00903C86"/>
    <w:p w14:paraId="5F9E700D" w14:textId="77777777" w:rsidR="002578D3" w:rsidRDefault="002578D3" w:rsidP="002578D3">
      <w:pPr>
        <w:jc w:val="right"/>
        <w:rPr>
          <w:rFonts w:asciiTheme="minorHAnsi" w:hAnsiTheme="minorHAnsi"/>
          <w:b/>
        </w:rPr>
      </w:pPr>
    </w:p>
    <w:p w14:paraId="5C3D9A28" w14:textId="77777777" w:rsidR="002578D3" w:rsidRDefault="002578D3" w:rsidP="002578D3">
      <w:pPr>
        <w:jc w:val="right"/>
        <w:rPr>
          <w:rFonts w:asciiTheme="minorHAnsi" w:hAnsiTheme="minorHAnsi"/>
          <w:b/>
        </w:rPr>
      </w:pPr>
    </w:p>
    <w:p w14:paraId="41B059C9" w14:textId="77777777" w:rsidR="00C943F3" w:rsidRDefault="00C943F3" w:rsidP="007568EE">
      <w:pPr>
        <w:jc w:val="right"/>
        <w:rPr>
          <w:rFonts w:asciiTheme="minorHAnsi" w:hAnsiTheme="minorHAnsi"/>
          <w:b/>
        </w:rPr>
      </w:pPr>
    </w:p>
    <w:p w14:paraId="0748FCA6" w14:textId="77777777" w:rsidR="00C943F3" w:rsidRDefault="00C943F3" w:rsidP="007568EE">
      <w:pPr>
        <w:jc w:val="right"/>
        <w:rPr>
          <w:rFonts w:asciiTheme="minorHAnsi" w:hAnsiTheme="minorHAnsi"/>
          <w:b/>
        </w:rPr>
      </w:pPr>
    </w:p>
    <w:p w14:paraId="6C92651B" w14:textId="2571514F" w:rsidR="001054DA" w:rsidRPr="002578D3" w:rsidRDefault="002578D3" w:rsidP="007568EE">
      <w:pPr>
        <w:jc w:val="right"/>
        <w:rPr>
          <w:rFonts w:asciiTheme="minorHAnsi" w:hAnsiTheme="minorHAnsi"/>
          <w:b/>
        </w:rPr>
      </w:pPr>
      <w:r w:rsidRPr="002578D3">
        <w:rPr>
          <w:rFonts w:asciiTheme="minorHAnsi" w:hAnsiTheme="minorHAnsi"/>
          <w:b/>
        </w:rPr>
        <w:t>Bohuslava Zemanová</w:t>
      </w:r>
    </w:p>
    <w:p w14:paraId="1FB70EB0" w14:textId="1EB2C473" w:rsidR="00BC33D0" w:rsidRPr="00231743" w:rsidRDefault="002578D3" w:rsidP="00231743">
      <w:pPr>
        <w:jc w:val="right"/>
        <w:rPr>
          <w:rFonts w:asciiTheme="minorHAnsi" w:hAnsiTheme="minorHAnsi"/>
          <w:sz w:val="22"/>
        </w:rPr>
      </w:pPr>
      <w:r w:rsidRPr="007568EE">
        <w:rPr>
          <w:rFonts w:asciiTheme="minorHAnsi" w:hAnsiTheme="minorHAnsi"/>
          <w:sz w:val="22"/>
        </w:rPr>
        <w:t xml:space="preserve">ředitelka </w:t>
      </w:r>
      <w:r w:rsidR="007568EE" w:rsidRPr="007568EE">
        <w:rPr>
          <w:rFonts w:asciiTheme="minorHAnsi" w:hAnsiTheme="minorHAnsi"/>
          <w:sz w:val="22"/>
        </w:rPr>
        <w:t>Posázaví o.p.s.</w:t>
      </w:r>
      <w:r w:rsidR="009B572B" w:rsidRPr="009B572B">
        <w:rPr>
          <w:noProof/>
        </w:rPr>
        <w:drawing>
          <wp:anchor distT="0" distB="0" distL="114300" distR="114300" simplePos="0" relativeHeight="251660800" behindDoc="0" locked="0" layoutInCell="1" allowOverlap="1" wp14:anchorId="1FB70EB1" wp14:editId="1FB70EB2">
            <wp:simplePos x="0" y="0"/>
            <wp:positionH relativeFrom="margin">
              <wp:posOffset>824865</wp:posOffset>
            </wp:positionH>
            <wp:positionV relativeFrom="margin">
              <wp:posOffset>8121015</wp:posOffset>
            </wp:positionV>
            <wp:extent cx="4533900" cy="1013460"/>
            <wp:effectExtent l="0" t="0" r="0" b="0"/>
            <wp:wrapSquare wrapText="bothSides"/>
            <wp:docPr id="2" name="Obrázek 2" descr="C:\Users\Zemanova\OneDrive\PROJEKTY_POSAZAVI\MAP\pravidla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ova\OneDrive\PROJEKTY_POSAZAVI\MAP\pravidla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3D0" w:rsidRPr="00231743" w:rsidSect="004421AF">
      <w:headerReference w:type="default" r:id="rId10"/>
      <w:pgSz w:w="11906" w:h="16838"/>
      <w:pgMar w:top="237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29D0" w14:textId="77777777" w:rsidR="00501CA7" w:rsidRDefault="00501CA7">
      <w:r>
        <w:separator/>
      </w:r>
    </w:p>
  </w:endnote>
  <w:endnote w:type="continuationSeparator" w:id="0">
    <w:p w14:paraId="65719B41" w14:textId="77777777" w:rsidR="00501CA7" w:rsidRDefault="0050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9F39" w14:textId="77777777" w:rsidR="00501CA7" w:rsidRDefault="00501CA7">
      <w:r>
        <w:separator/>
      </w:r>
    </w:p>
  </w:footnote>
  <w:footnote w:type="continuationSeparator" w:id="0">
    <w:p w14:paraId="70B8C7E1" w14:textId="77777777" w:rsidR="00501CA7" w:rsidRDefault="0050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2B84AECD">
              <wp:simplePos x="0" y="0"/>
              <wp:positionH relativeFrom="column">
                <wp:posOffset>-62230</wp:posOffset>
              </wp:positionH>
              <wp:positionV relativeFrom="paragraph">
                <wp:posOffset>75565</wp:posOffset>
              </wp:positionV>
              <wp:extent cx="6103620" cy="9372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20FF48D6" w:rsidR="00955EB3" w:rsidRPr="00C943F3" w:rsidRDefault="00C943F3" w:rsidP="00DC2CB7">
                          <w:pPr>
                            <w:rPr>
                              <w:rFonts w:asciiTheme="minorHAnsi" w:hAnsiTheme="minorHAnsi" w:cs="Arial"/>
                              <w:b/>
                              <w:sz w:val="40"/>
                              <w:szCs w:val="36"/>
                            </w:rPr>
                          </w:pPr>
                          <w:r w:rsidRPr="00C943F3">
                            <w:rPr>
                              <w:rFonts w:asciiTheme="minorHAnsi" w:hAnsiTheme="minorHAnsi" w:cs="Arial"/>
                              <w:b/>
                              <w:sz w:val="40"/>
                              <w:szCs w:val="36"/>
                            </w:rPr>
                            <w:t xml:space="preserve">POZVÁNKA </w:t>
                          </w:r>
                        </w:p>
                        <w:p w14:paraId="4188A823" w14:textId="77777777" w:rsidR="004723A2" w:rsidRDefault="004723A2" w:rsidP="00766E5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1FB70EC0" w14:textId="666E8A8C" w:rsidR="00955EB3" w:rsidRDefault="00C943F3" w:rsidP="00766E5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V</w:t>
                          </w:r>
                          <w:r w:rsidRPr="00C943F3">
                            <w:rPr>
                              <w:rFonts w:asciiTheme="minorHAnsi" w:hAnsiTheme="minorHAnsi" w:cs="Arial"/>
                              <w:b/>
                            </w:rPr>
                            <w:t xml:space="preserve">zdělání Řídícího výboru </w:t>
                          </w:r>
                          <w:r w:rsidR="00A84A7B" w:rsidRPr="00A84A7B">
                            <w:rPr>
                              <w:rFonts w:asciiTheme="minorHAnsi" w:hAnsiTheme="minorHAnsi" w:cs="Arial"/>
                              <w:b/>
                            </w:rPr>
                            <w:t>v rámci území projektu</w:t>
                          </w:r>
                          <w:r w:rsidR="00A84A7B">
                            <w:rPr>
                              <w:rFonts w:asciiTheme="minorHAnsi" w:hAnsiTheme="minorHAnsi" w:cs="Arial"/>
                              <w:b/>
                            </w:rPr>
                            <w:t xml:space="preserve"> </w:t>
                          </w:r>
                          <w:r w:rsidR="00617BBD" w:rsidRPr="002D7AA9">
                            <w:rPr>
                              <w:rFonts w:asciiTheme="minorHAnsi" w:hAnsiTheme="minorHAnsi" w:cs="Arial"/>
                              <w:b/>
                            </w:rPr>
                            <w:t>Místního akčního plánu</w:t>
                          </w:r>
                          <w:r w:rsidR="00617BBD">
                            <w:rPr>
                              <w:rFonts w:asciiTheme="minorHAnsi" w:hAnsiTheme="minorHAnsi" w:cs="Arial"/>
                              <w:b/>
                            </w:rPr>
                            <w:t xml:space="preserve"> </w:t>
                          </w:r>
                          <w:r w:rsidR="003D1EA3">
                            <w:rPr>
                              <w:rFonts w:asciiTheme="minorHAnsi" w:hAnsiTheme="minorHAnsi" w:cs="Arial"/>
                              <w:b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4.9pt;margin-top:5.95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" filled="f" stroked="f">
              <v:textbox>
                <w:txbxContent>
                  <w:p w14:paraId="1FB70EBC" w14:textId="20FF48D6" w:rsidR="00955EB3" w:rsidRPr="00C943F3" w:rsidRDefault="00C943F3" w:rsidP="00DC2CB7">
                    <w:pPr>
                      <w:rPr>
                        <w:rFonts w:asciiTheme="minorHAnsi" w:hAnsiTheme="minorHAnsi" w:cs="Arial"/>
                        <w:b/>
                        <w:sz w:val="40"/>
                        <w:szCs w:val="36"/>
                      </w:rPr>
                    </w:pPr>
                    <w:r w:rsidRPr="00C943F3">
                      <w:rPr>
                        <w:rFonts w:asciiTheme="minorHAnsi" w:hAnsiTheme="minorHAnsi" w:cs="Arial"/>
                        <w:b/>
                        <w:sz w:val="40"/>
                        <w:szCs w:val="36"/>
                      </w:rPr>
                      <w:t xml:space="preserve">POZVÁNKA </w:t>
                    </w:r>
                  </w:p>
                  <w:p w14:paraId="4188A823" w14:textId="77777777" w:rsidR="004723A2" w:rsidRDefault="004723A2" w:rsidP="00766E55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1FB70EC0" w14:textId="666E8A8C" w:rsidR="00955EB3" w:rsidRDefault="00C943F3" w:rsidP="00766E55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rFonts w:asciiTheme="minorHAnsi" w:hAnsiTheme="minorHAnsi" w:cs="Arial"/>
                        <w:b/>
                      </w:rPr>
                      <w:t>V</w:t>
                    </w:r>
                    <w:r w:rsidRPr="00C943F3">
                      <w:rPr>
                        <w:rFonts w:asciiTheme="minorHAnsi" w:hAnsiTheme="minorHAnsi" w:cs="Arial"/>
                        <w:b/>
                      </w:rPr>
                      <w:t xml:space="preserve">zdělání Řídícího výboru </w:t>
                    </w:r>
                    <w:r w:rsidR="00A84A7B" w:rsidRPr="00A84A7B">
                      <w:rPr>
                        <w:rFonts w:asciiTheme="minorHAnsi" w:hAnsiTheme="minorHAnsi" w:cs="Arial"/>
                        <w:b/>
                      </w:rPr>
                      <w:t>v rámci území projektu</w:t>
                    </w:r>
                    <w:r w:rsidR="00A84A7B">
                      <w:rPr>
                        <w:rFonts w:asciiTheme="minorHAnsi" w:hAnsiTheme="minorHAnsi" w:cs="Arial"/>
                        <w:b/>
                      </w:rPr>
                      <w:t xml:space="preserve"> </w:t>
                    </w:r>
                    <w:r w:rsidR="00617BBD" w:rsidRPr="002D7AA9">
                      <w:rPr>
                        <w:rFonts w:asciiTheme="minorHAnsi" w:hAnsiTheme="minorHAnsi" w:cs="Arial"/>
                        <w:b/>
                      </w:rPr>
                      <w:t>Místního akčního plánu</w:t>
                    </w:r>
                    <w:r w:rsidR="00617BBD">
                      <w:rPr>
                        <w:rFonts w:asciiTheme="minorHAnsi" w:hAnsiTheme="minorHAnsi" w:cs="Arial"/>
                        <w:b/>
                      </w:rPr>
                      <w:t xml:space="preserve"> </w:t>
                    </w:r>
                    <w:r w:rsidR="003D1EA3">
                      <w:rPr>
                        <w:rFonts w:asciiTheme="minorHAnsi" w:hAnsiTheme="minorHAnsi" w:cs="Arial"/>
                        <w:b/>
                      </w:rPr>
                      <w:t>II</w:t>
                    </w:r>
                  </w:p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487"/>
    <w:multiLevelType w:val="hybridMultilevel"/>
    <w:tmpl w:val="F1A04C04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93A"/>
    <w:multiLevelType w:val="hybridMultilevel"/>
    <w:tmpl w:val="2F66B224"/>
    <w:lvl w:ilvl="0" w:tplc="A044E50C">
      <w:start w:val="1"/>
      <w:numFmt w:val="bullet"/>
      <w:lvlText w:val="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C42552F"/>
    <w:multiLevelType w:val="hybridMultilevel"/>
    <w:tmpl w:val="9E384EEC"/>
    <w:lvl w:ilvl="0" w:tplc="D3FC27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EB552B"/>
    <w:multiLevelType w:val="hybridMultilevel"/>
    <w:tmpl w:val="31947C82"/>
    <w:lvl w:ilvl="0" w:tplc="666228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1DCA"/>
    <w:multiLevelType w:val="hybridMultilevel"/>
    <w:tmpl w:val="01C2C156"/>
    <w:lvl w:ilvl="0" w:tplc="85E410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D21B6"/>
    <w:multiLevelType w:val="hybridMultilevel"/>
    <w:tmpl w:val="0760476C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92E50"/>
    <w:multiLevelType w:val="hybridMultilevel"/>
    <w:tmpl w:val="DB803F38"/>
    <w:lvl w:ilvl="0" w:tplc="A044E50C">
      <w:start w:val="1"/>
      <w:numFmt w:val="bullet"/>
      <w:lvlText w:val=""/>
      <w:lvlJc w:val="left"/>
      <w:pPr>
        <w:ind w:left="14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3DCB4369"/>
    <w:multiLevelType w:val="hybridMultilevel"/>
    <w:tmpl w:val="9390A656"/>
    <w:lvl w:ilvl="0" w:tplc="A044E50C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7A045E"/>
    <w:multiLevelType w:val="hybridMultilevel"/>
    <w:tmpl w:val="752A49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68333B"/>
    <w:multiLevelType w:val="hybridMultilevel"/>
    <w:tmpl w:val="CF50B396"/>
    <w:lvl w:ilvl="0" w:tplc="85E4106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9255D"/>
    <w:multiLevelType w:val="hybridMultilevel"/>
    <w:tmpl w:val="9350E698"/>
    <w:lvl w:ilvl="0" w:tplc="0405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4CCE39C4"/>
    <w:multiLevelType w:val="hybridMultilevel"/>
    <w:tmpl w:val="98848F7E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D7C65"/>
    <w:multiLevelType w:val="hybridMultilevel"/>
    <w:tmpl w:val="F1BC5BAE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02576"/>
    <w:multiLevelType w:val="hybridMultilevel"/>
    <w:tmpl w:val="96D84A4E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E80D3A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B6AFB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1D50"/>
    <w:multiLevelType w:val="hybridMultilevel"/>
    <w:tmpl w:val="60EE1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35CD7"/>
    <w:multiLevelType w:val="hybridMultilevel"/>
    <w:tmpl w:val="B986E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F152F"/>
    <w:multiLevelType w:val="hybridMultilevel"/>
    <w:tmpl w:val="D7B86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D738C"/>
    <w:multiLevelType w:val="hybridMultilevel"/>
    <w:tmpl w:val="2DB4BB30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93397B"/>
    <w:multiLevelType w:val="hybridMultilevel"/>
    <w:tmpl w:val="CDA60BC0"/>
    <w:lvl w:ilvl="0" w:tplc="040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5"/>
  </w:num>
  <w:num w:numId="9">
    <w:abstractNumId w:val="16"/>
  </w:num>
  <w:num w:numId="10">
    <w:abstractNumId w:val="20"/>
  </w:num>
  <w:num w:numId="11">
    <w:abstractNumId w:val="14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21"/>
  </w:num>
  <w:num w:numId="17">
    <w:abstractNumId w:val="17"/>
  </w:num>
  <w:num w:numId="18">
    <w:abstractNumId w:val="9"/>
  </w:num>
  <w:num w:numId="19">
    <w:abstractNumId w:val="19"/>
  </w:num>
  <w:num w:numId="20">
    <w:abstractNumId w:val="18"/>
  </w:num>
  <w:num w:numId="21">
    <w:abstractNumId w:val="0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7000"/>
    <w:rsid w:val="00020ED0"/>
    <w:rsid w:val="0002109A"/>
    <w:rsid w:val="00021434"/>
    <w:rsid w:val="0002143A"/>
    <w:rsid w:val="00022422"/>
    <w:rsid w:val="00023A7E"/>
    <w:rsid w:val="00024C21"/>
    <w:rsid w:val="00036FD1"/>
    <w:rsid w:val="00037115"/>
    <w:rsid w:val="00047F3B"/>
    <w:rsid w:val="00050ABF"/>
    <w:rsid w:val="00050DE9"/>
    <w:rsid w:val="00054C6B"/>
    <w:rsid w:val="000552EE"/>
    <w:rsid w:val="000629F7"/>
    <w:rsid w:val="00063323"/>
    <w:rsid w:val="00066684"/>
    <w:rsid w:val="00066834"/>
    <w:rsid w:val="00067221"/>
    <w:rsid w:val="000728A7"/>
    <w:rsid w:val="00072E7D"/>
    <w:rsid w:val="00075312"/>
    <w:rsid w:val="00075E99"/>
    <w:rsid w:val="00077FF9"/>
    <w:rsid w:val="000839EE"/>
    <w:rsid w:val="00084CF5"/>
    <w:rsid w:val="000858DB"/>
    <w:rsid w:val="000860E8"/>
    <w:rsid w:val="000863B1"/>
    <w:rsid w:val="000A1166"/>
    <w:rsid w:val="000A2C45"/>
    <w:rsid w:val="000A62F3"/>
    <w:rsid w:val="000C2B4C"/>
    <w:rsid w:val="000C33E6"/>
    <w:rsid w:val="000C542E"/>
    <w:rsid w:val="000C5602"/>
    <w:rsid w:val="000D16BE"/>
    <w:rsid w:val="000D3B45"/>
    <w:rsid w:val="000D6759"/>
    <w:rsid w:val="000E0079"/>
    <w:rsid w:val="000E1A62"/>
    <w:rsid w:val="000E311E"/>
    <w:rsid w:val="000E3960"/>
    <w:rsid w:val="000E55C9"/>
    <w:rsid w:val="000F0364"/>
    <w:rsid w:val="000F24D8"/>
    <w:rsid w:val="000F4D9D"/>
    <w:rsid w:val="000F62A8"/>
    <w:rsid w:val="00103E14"/>
    <w:rsid w:val="0010453A"/>
    <w:rsid w:val="00104B42"/>
    <w:rsid w:val="00104BF4"/>
    <w:rsid w:val="001054DA"/>
    <w:rsid w:val="0010590E"/>
    <w:rsid w:val="0010675E"/>
    <w:rsid w:val="001077AE"/>
    <w:rsid w:val="00114E3C"/>
    <w:rsid w:val="00115C7E"/>
    <w:rsid w:val="00117AD0"/>
    <w:rsid w:val="00120602"/>
    <w:rsid w:val="00127D77"/>
    <w:rsid w:val="001326EF"/>
    <w:rsid w:val="001358C6"/>
    <w:rsid w:val="001425D9"/>
    <w:rsid w:val="00145703"/>
    <w:rsid w:val="001510C3"/>
    <w:rsid w:val="0015130D"/>
    <w:rsid w:val="0015675E"/>
    <w:rsid w:val="00161C9C"/>
    <w:rsid w:val="00164E56"/>
    <w:rsid w:val="0016585E"/>
    <w:rsid w:val="0017127C"/>
    <w:rsid w:val="00174D3C"/>
    <w:rsid w:val="00175D77"/>
    <w:rsid w:val="00177BEC"/>
    <w:rsid w:val="00187DA6"/>
    <w:rsid w:val="00187F5D"/>
    <w:rsid w:val="00190069"/>
    <w:rsid w:val="0019178E"/>
    <w:rsid w:val="00192C6E"/>
    <w:rsid w:val="00193F53"/>
    <w:rsid w:val="001A034C"/>
    <w:rsid w:val="001A1682"/>
    <w:rsid w:val="001A2621"/>
    <w:rsid w:val="001B0AAD"/>
    <w:rsid w:val="001B1F94"/>
    <w:rsid w:val="001B2B06"/>
    <w:rsid w:val="001B5CA7"/>
    <w:rsid w:val="001B5FE1"/>
    <w:rsid w:val="001C1C44"/>
    <w:rsid w:val="001C4365"/>
    <w:rsid w:val="001C6572"/>
    <w:rsid w:val="001C7194"/>
    <w:rsid w:val="001D4051"/>
    <w:rsid w:val="001D563C"/>
    <w:rsid w:val="001E54FC"/>
    <w:rsid w:val="001F5A01"/>
    <w:rsid w:val="001F5A74"/>
    <w:rsid w:val="0020031D"/>
    <w:rsid w:val="00205806"/>
    <w:rsid w:val="00207B9D"/>
    <w:rsid w:val="002128BC"/>
    <w:rsid w:val="00215AE5"/>
    <w:rsid w:val="00216B7F"/>
    <w:rsid w:val="0022012A"/>
    <w:rsid w:val="00221343"/>
    <w:rsid w:val="00222319"/>
    <w:rsid w:val="00227883"/>
    <w:rsid w:val="002300B2"/>
    <w:rsid w:val="00231532"/>
    <w:rsid w:val="00231743"/>
    <w:rsid w:val="00231B60"/>
    <w:rsid w:val="002329F3"/>
    <w:rsid w:val="00233605"/>
    <w:rsid w:val="00233A7B"/>
    <w:rsid w:val="00237C5E"/>
    <w:rsid w:val="00245FC3"/>
    <w:rsid w:val="00246988"/>
    <w:rsid w:val="00254BF9"/>
    <w:rsid w:val="002578D3"/>
    <w:rsid w:val="00260453"/>
    <w:rsid w:val="0026484A"/>
    <w:rsid w:val="00267075"/>
    <w:rsid w:val="00271B35"/>
    <w:rsid w:val="00275CEA"/>
    <w:rsid w:val="00282C3C"/>
    <w:rsid w:val="002858EE"/>
    <w:rsid w:val="00286C09"/>
    <w:rsid w:val="00287F6B"/>
    <w:rsid w:val="002909CF"/>
    <w:rsid w:val="00291A23"/>
    <w:rsid w:val="00291B68"/>
    <w:rsid w:val="0029361E"/>
    <w:rsid w:val="00296AB5"/>
    <w:rsid w:val="00297F8F"/>
    <w:rsid w:val="002A1B37"/>
    <w:rsid w:val="002A7ACD"/>
    <w:rsid w:val="002A7F05"/>
    <w:rsid w:val="002B16CD"/>
    <w:rsid w:val="002B3A26"/>
    <w:rsid w:val="002C1D54"/>
    <w:rsid w:val="002C5009"/>
    <w:rsid w:val="002D0B0C"/>
    <w:rsid w:val="002D24AA"/>
    <w:rsid w:val="002D32E0"/>
    <w:rsid w:val="002D6B18"/>
    <w:rsid w:val="002D7AA9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3CE9"/>
    <w:rsid w:val="00305A36"/>
    <w:rsid w:val="003063A2"/>
    <w:rsid w:val="003067A9"/>
    <w:rsid w:val="00307AF0"/>
    <w:rsid w:val="0031378F"/>
    <w:rsid w:val="00313C6C"/>
    <w:rsid w:val="003141BB"/>
    <w:rsid w:val="0031497E"/>
    <w:rsid w:val="003149D9"/>
    <w:rsid w:val="00317983"/>
    <w:rsid w:val="0032066F"/>
    <w:rsid w:val="00322C90"/>
    <w:rsid w:val="00323333"/>
    <w:rsid w:val="003238A4"/>
    <w:rsid w:val="003336B9"/>
    <w:rsid w:val="00335783"/>
    <w:rsid w:val="00336E98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64A05"/>
    <w:rsid w:val="00366512"/>
    <w:rsid w:val="00370693"/>
    <w:rsid w:val="00371683"/>
    <w:rsid w:val="00371C1B"/>
    <w:rsid w:val="00372111"/>
    <w:rsid w:val="0037337A"/>
    <w:rsid w:val="00376D4D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4ED3"/>
    <w:rsid w:val="003B2E82"/>
    <w:rsid w:val="003B537E"/>
    <w:rsid w:val="003B5B3E"/>
    <w:rsid w:val="003B6197"/>
    <w:rsid w:val="003B793E"/>
    <w:rsid w:val="003B7A19"/>
    <w:rsid w:val="003D00D1"/>
    <w:rsid w:val="003D0C85"/>
    <w:rsid w:val="003D1EA3"/>
    <w:rsid w:val="003D270B"/>
    <w:rsid w:val="003D2908"/>
    <w:rsid w:val="003D2F2C"/>
    <w:rsid w:val="003D4B24"/>
    <w:rsid w:val="003D5359"/>
    <w:rsid w:val="003D746D"/>
    <w:rsid w:val="003E0A33"/>
    <w:rsid w:val="003E2ACA"/>
    <w:rsid w:val="003E43A4"/>
    <w:rsid w:val="003E586C"/>
    <w:rsid w:val="003E6711"/>
    <w:rsid w:val="003E7A52"/>
    <w:rsid w:val="003F3E32"/>
    <w:rsid w:val="003F7019"/>
    <w:rsid w:val="004024E5"/>
    <w:rsid w:val="004025DF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21AF"/>
    <w:rsid w:val="0044470A"/>
    <w:rsid w:val="00445401"/>
    <w:rsid w:val="0045150F"/>
    <w:rsid w:val="00453B26"/>
    <w:rsid w:val="00456EE6"/>
    <w:rsid w:val="00460353"/>
    <w:rsid w:val="004613AC"/>
    <w:rsid w:val="00463340"/>
    <w:rsid w:val="00463DB1"/>
    <w:rsid w:val="00463DC7"/>
    <w:rsid w:val="0046480B"/>
    <w:rsid w:val="00465209"/>
    <w:rsid w:val="00465F09"/>
    <w:rsid w:val="00467212"/>
    <w:rsid w:val="00470B38"/>
    <w:rsid w:val="00471D2C"/>
    <w:rsid w:val="004723A2"/>
    <w:rsid w:val="004770C4"/>
    <w:rsid w:val="0048465B"/>
    <w:rsid w:val="0049222F"/>
    <w:rsid w:val="004926B8"/>
    <w:rsid w:val="00494453"/>
    <w:rsid w:val="004966A3"/>
    <w:rsid w:val="004A5231"/>
    <w:rsid w:val="004A778E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34E"/>
    <w:rsid w:val="004D6B01"/>
    <w:rsid w:val="004D7D21"/>
    <w:rsid w:val="004E1F83"/>
    <w:rsid w:val="004E1FE7"/>
    <w:rsid w:val="004F2617"/>
    <w:rsid w:val="004F4FC4"/>
    <w:rsid w:val="004F790F"/>
    <w:rsid w:val="00501CA7"/>
    <w:rsid w:val="005021A8"/>
    <w:rsid w:val="0050348D"/>
    <w:rsid w:val="00511109"/>
    <w:rsid w:val="00513748"/>
    <w:rsid w:val="0051487D"/>
    <w:rsid w:val="00514ECE"/>
    <w:rsid w:val="00517D4C"/>
    <w:rsid w:val="005216DC"/>
    <w:rsid w:val="005219D0"/>
    <w:rsid w:val="00525BA2"/>
    <w:rsid w:val="005267CE"/>
    <w:rsid w:val="00527F88"/>
    <w:rsid w:val="00530256"/>
    <w:rsid w:val="00533B12"/>
    <w:rsid w:val="0054280E"/>
    <w:rsid w:val="005437B4"/>
    <w:rsid w:val="00547839"/>
    <w:rsid w:val="00552019"/>
    <w:rsid w:val="00553926"/>
    <w:rsid w:val="00553E22"/>
    <w:rsid w:val="0055412D"/>
    <w:rsid w:val="00554BE3"/>
    <w:rsid w:val="00557DAC"/>
    <w:rsid w:val="00570F9E"/>
    <w:rsid w:val="0057174F"/>
    <w:rsid w:val="00571C9D"/>
    <w:rsid w:val="00573209"/>
    <w:rsid w:val="005732DE"/>
    <w:rsid w:val="00574D7A"/>
    <w:rsid w:val="00583631"/>
    <w:rsid w:val="00593795"/>
    <w:rsid w:val="005938BD"/>
    <w:rsid w:val="00597149"/>
    <w:rsid w:val="005A5099"/>
    <w:rsid w:val="005B124B"/>
    <w:rsid w:val="005B1317"/>
    <w:rsid w:val="005B6548"/>
    <w:rsid w:val="005C1BD8"/>
    <w:rsid w:val="005C5897"/>
    <w:rsid w:val="005C59E3"/>
    <w:rsid w:val="005D40D2"/>
    <w:rsid w:val="005D5A38"/>
    <w:rsid w:val="005D6505"/>
    <w:rsid w:val="005D6C37"/>
    <w:rsid w:val="005E1F2E"/>
    <w:rsid w:val="005E2A4C"/>
    <w:rsid w:val="005E657E"/>
    <w:rsid w:val="005F1B53"/>
    <w:rsid w:val="005F1FDE"/>
    <w:rsid w:val="005F23C9"/>
    <w:rsid w:val="005F2CEE"/>
    <w:rsid w:val="00603195"/>
    <w:rsid w:val="00605EED"/>
    <w:rsid w:val="00606D17"/>
    <w:rsid w:val="00611FB3"/>
    <w:rsid w:val="00612EA3"/>
    <w:rsid w:val="00614538"/>
    <w:rsid w:val="00614FCF"/>
    <w:rsid w:val="006154D2"/>
    <w:rsid w:val="00617BBD"/>
    <w:rsid w:val="006251BA"/>
    <w:rsid w:val="00631720"/>
    <w:rsid w:val="006422E7"/>
    <w:rsid w:val="00645A9D"/>
    <w:rsid w:val="00645C42"/>
    <w:rsid w:val="00647F55"/>
    <w:rsid w:val="00653781"/>
    <w:rsid w:val="00653F20"/>
    <w:rsid w:val="00653F26"/>
    <w:rsid w:val="00654289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6F8E"/>
    <w:rsid w:val="0068649A"/>
    <w:rsid w:val="00686F07"/>
    <w:rsid w:val="00692AED"/>
    <w:rsid w:val="006969F9"/>
    <w:rsid w:val="00697ADD"/>
    <w:rsid w:val="00697BAD"/>
    <w:rsid w:val="006A14CB"/>
    <w:rsid w:val="006A1908"/>
    <w:rsid w:val="006A1C15"/>
    <w:rsid w:val="006A237F"/>
    <w:rsid w:val="006B13C2"/>
    <w:rsid w:val="006B158C"/>
    <w:rsid w:val="006B29C9"/>
    <w:rsid w:val="006B3A11"/>
    <w:rsid w:val="006B5780"/>
    <w:rsid w:val="006C0AA6"/>
    <w:rsid w:val="006C112F"/>
    <w:rsid w:val="006C1A67"/>
    <w:rsid w:val="006C429E"/>
    <w:rsid w:val="006C5EAB"/>
    <w:rsid w:val="006C63B4"/>
    <w:rsid w:val="006D3443"/>
    <w:rsid w:val="006D54D0"/>
    <w:rsid w:val="006D606A"/>
    <w:rsid w:val="006D6171"/>
    <w:rsid w:val="006D6220"/>
    <w:rsid w:val="006D7B55"/>
    <w:rsid w:val="006E0A0D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403"/>
    <w:rsid w:val="006F68CC"/>
    <w:rsid w:val="006F76D5"/>
    <w:rsid w:val="00702E90"/>
    <w:rsid w:val="007039FE"/>
    <w:rsid w:val="00703A2E"/>
    <w:rsid w:val="00704000"/>
    <w:rsid w:val="007069E9"/>
    <w:rsid w:val="00710C50"/>
    <w:rsid w:val="0071245B"/>
    <w:rsid w:val="00712DB2"/>
    <w:rsid w:val="00715FC3"/>
    <w:rsid w:val="007168B4"/>
    <w:rsid w:val="00717B3C"/>
    <w:rsid w:val="00721F4E"/>
    <w:rsid w:val="007223D8"/>
    <w:rsid w:val="0072550B"/>
    <w:rsid w:val="00725722"/>
    <w:rsid w:val="00725C4F"/>
    <w:rsid w:val="00727626"/>
    <w:rsid w:val="007327AD"/>
    <w:rsid w:val="00735C89"/>
    <w:rsid w:val="00735F28"/>
    <w:rsid w:val="00740EB7"/>
    <w:rsid w:val="00740F1C"/>
    <w:rsid w:val="00744CD1"/>
    <w:rsid w:val="007470E8"/>
    <w:rsid w:val="00747BFA"/>
    <w:rsid w:val="00754A15"/>
    <w:rsid w:val="007568EE"/>
    <w:rsid w:val="00760B1D"/>
    <w:rsid w:val="00762056"/>
    <w:rsid w:val="00763F3B"/>
    <w:rsid w:val="00764582"/>
    <w:rsid w:val="00764D07"/>
    <w:rsid w:val="0076645E"/>
    <w:rsid w:val="00766B3F"/>
    <w:rsid w:val="00766E55"/>
    <w:rsid w:val="00776AFB"/>
    <w:rsid w:val="00780347"/>
    <w:rsid w:val="00783A94"/>
    <w:rsid w:val="00787193"/>
    <w:rsid w:val="00787725"/>
    <w:rsid w:val="0079185A"/>
    <w:rsid w:val="00797F00"/>
    <w:rsid w:val="007A1BD8"/>
    <w:rsid w:val="007B234B"/>
    <w:rsid w:val="007B3D91"/>
    <w:rsid w:val="007B5A65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E1139"/>
    <w:rsid w:val="007E2469"/>
    <w:rsid w:val="007E7887"/>
    <w:rsid w:val="007F2903"/>
    <w:rsid w:val="008014A5"/>
    <w:rsid w:val="0080319A"/>
    <w:rsid w:val="00805A6B"/>
    <w:rsid w:val="008103F4"/>
    <w:rsid w:val="00811B3B"/>
    <w:rsid w:val="00811F4C"/>
    <w:rsid w:val="008128B9"/>
    <w:rsid w:val="00813861"/>
    <w:rsid w:val="008153B4"/>
    <w:rsid w:val="008209DB"/>
    <w:rsid w:val="00824E23"/>
    <w:rsid w:val="00826469"/>
    <w:rsid w:val="00827470"/>
    <w:rsid w:val="0083165E"/>
    <w:rsid w:val="00835343"/>
    <w:rsid w:val="00835357"/>
    <w:rsid w:val="00835870"/>
    <w:rsid w:val="008459E9"/>
    <w:rsid w:val="008472F4"/>
    <w:rsid w:val="00856301"/>
    <w:rsid w:val="00857173"/>
    <w:rsid w:val="00860DE1"/>
    <w:rsid w:val="00862705"/>
    <w:rsid w:val="00863596"/>
    <w:rsid w:val="00863A59"/>
    <w:rsid w:val="008704C0"/>
    <w:rsid w:val="00872700"/>
    <w:rsid w:val="00875265"/>
    <w:rsid w:val="00875956"/>
    <w:rsid w:val="0087749E"/>
    <w:rsid w:val="0087789D"/>
    <w:rsid w:val="008778BD"/>
    <w:rsid w:val="008852E7"/>
    <w:rsid w:val="008917D5"/>
    <w:rsid w:val="0089411C"/>
    <w:rsid w:val="00894C18"/>
    <w:rsid w:val="00896094"/>
    <w:rsid w:val="00896252"/>
    <w:rsid w:val="008A0FB6"/>
    <w:rsid w:val="008A107D"/>
    <w:rsid w:val="008A2409"/>
    <w:rsid w:val="008A4F26"/>
    <w:rsid w:val="008A5182"/>
    <w:rsid w:val="008A5D42"/>
    <w:rsid w:val="008A7FA0"/>
    <w:rsid w:val="008B44D0"/>
    <w:rsid w:val="008B6C76"/>
    <w:rsid w:val="008C001E"/>
    <w:rsid w:val="008C3888"/>
    <w:rsid w:val="008C68C7"/>
    <w:rsid w:val="008D3FC0"/>
    <w:rsid w:val="008D54E5"/>
    <w:rsid w:val="008D7CB3"/>
    <w:rsid w:val="008E0B67"/>
    <w:rsid w:val="008E143C"/>
    <w:rsid w:val="008E25C8"/>
    <w:rsid w:val="008E46DD"/>
    <w:rsid w:val="008E606B"/>
    <w:rsid w:val="008E6A9B"/>
    <w:rsid w:val="008F2268"/>
    <w:rsid w:val="008F7596"/>
    <w:rsid w:val="00901D65"/>
    <w:rsid w:val="009020C3"/>
    <w:rsid w:val="00903C86"/>
    <w:rsid w:val="00905E40"/>
    <w:rsid w:val="009061E4"/>
    <w:rsid w:val="00906793"/>
    <w:rsid w:val="00907206"/>
    <w:rsid w:val="009163B8"/>
    <w:rsid w:val="00917E5B"/>
    <w:rsid w:val="009214CE"/>
    <w:rsid w:val="00925C0C"/>
    <w:rsid w:val="00927AED"/>
    <w:rsid w:val="00932323"/>
    <w:rsid w:val="00932FC6"/>
    <w:rsid w:val="00942E1E"/>
    <w:rsid w:val="009444DD"/>
    <w:rsid w:val="00944894"/>
    <w:rsid w:val="009451E5"/>
    <w:rsid w:val="00946A19"/>
    <w:rsid w:val="00955EB3"/>
    <w:rsid w:val="009610FB"/>
    <w:rsid w:val="009654AA"/>
    <w:rsid w:val="00965ACB"/>
    <w:rsid w:val="009709D0"/>
    <w:rsid w:val="00975795"/>
    <w:rsid w:val="00982906"/>
    <w:rsid w:val="0098783A"/>
    <w:rsid w:val="0099051C"/>
    <w:rsid w:val="00990B50"/>
    <w:rsid w:val="0099120E"/>
    <w:rsid w:val="00993372"/>
    <w:rsid w:val="009935EE"/>
    <w:rsid w:val="00995320"/>
    <w:rsid w:val="009A2312"/>
    <w:rsid w:val="009A3AB7"/>
    <w:rsid w:val="009A524C"/>
    <w:rsid w:val="009A52C3"/>
    <w:rsid w:val="009A5568"/>
    <w:rsid w:val="009A7346"/>
    <w:rsid w:val="009B3CEF"/>
    <w:rsid w:val="009B5701"/>
    <w:rsid w:val="009B572B"/>
    <w:rsid w:val="009B67B9"/>
    <w:rsid w:val="009B7DAB"/>
    <w:rsid w:val="009C1696"/>
    <w:rsid w:val="009C3D31"/>
    <w:rsid w:val="009D3D9E"/>
    <w:rsid w:val="009D4E71"/>
    <w:rsid w:val="009D5D42"/>
    <w:rsid w:val="009D6D04"/>
    <w:rsid w:val="009E2769"/>
    <w:rsid w:val="009E2D6B"/>
    <w:rsid w:val="009E3F1F"/>
    <w:rsid w:val="009E610C"/>
    <w:rsid w:val="009E7F46"/>
    <w:rsid w:val="009F35C7"/>
    <w:rsid w:val="009F6B45"/>
    <w:rsid w:val="00A022F8"/>
    <w:rsid w:val="00A0265F"/>
    <w:rsid w:val="00A0268F"/>
    <w:rsid w:val="00A02FF3"/>
    <w:rsid w:val="00A04C64"/>
    <w:rsid w:val="00A150D2"/>
    <w:rsid w:val="00A15BB7"/>
    <w:rsid w:val="00A165D5"/>
    <w:rsid w:val="00A17458"/>
    <w:rsid w:val="00A17BFB"/>
    <w:rsid w:val="00A20139"/>
    <w:rsid w:val="00A2308E"/>
    <w:rsid w:val="00A31DF1"/>
    <w:rsid w:val="00A321AA"/>
    <w:rsid w:val="00A33ADC"/>
    <w:rsid w:val="00A34A69"/>
    <w:rsid w:val="00A355D3"/>
    <w:rsid w:val="00A376D0"/>
    <w:rsid w:val="00A37FD4"/>
    <w:rsid w:val="00A441C6"/>
    <w:rsid w:val="00A51333"/>
    <w:rsid w:val="00A554A4"/>
    <w:rsid w:val="00A55854"/>
    <w:rsid w:val="00A64F67"/>
    <w:rsid w:val="00A66E1E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90A9E"/>
    <w:rsid w:val="00A93088"/>
    <w:rsid w:val="00A93AE2"/>
    <w:rsid w:val="00A95CCC"/>
    <w:rsid w:val="00A96CEF"/>
    <w:rsid w:val="00AA0597"/>
    <w:rsid w:val="00AA2A18"/>
    <w:rsid w:val="00AA2B54"/>
    <w:rsid w:val="00AA2E5E"/>
    <w:rsid w:val="00AA348A"/>
    <w:rsid w:val="00AA39E2"/>
    <w:rsid w:val="00AA63B3"/>
    <w:rsid w:val="00AB0286"/>
    <w:rsid w:val="00AB0296"/>
    <w:rsid w:val="00AB414B"/>
    <w:rsid w:val="00AB57DA"/>
    <w:rsid w:val="00AB5D8B"/>
    <w:rsid w:val="00AC21F4"/>
    <w:rsid w:val="00AC2694"/>
    <w:rsid w:val="00AC5BCA"/>
    <w:rsid w:val="00AC5F23"/>
    <w:rsid w:val="00AD7485"/>
    <w:rsid w:val="00AE0541"/>
    <w:rsid w:val="00AE178E"/>
    <w:rsid w:val="00AE2A5D"/>
    <w:rsid w:val="00AE44F9"/>
    <w:rsid w:val="00AE5533"/>
    <w:rsid w:val="00AF0EAB"/>
    <w:rsid w:val="00AF1CC1"/>
    <w:rsid w:val="00AF1D66"/>
    <w:rsid w:val="00AF504A"/>
    <w:rsid w:val="00B00EC4"/>
    <w:rsid w:val="00B01515"/>
    <w:rsid w:val="00B0486B"/>
    <w:rsid w:val="00B05592"/>
    <w:rsid w:val="00B10242"/>
    <w:rsid w:val="00B12900"/>
    <w:rsid w:val="00B13DA0"/>
    <w:rsid w:val="00B13E87"/>
    <w:rsid w:val="00B204FC"/>
    <w:rsid w:val="00B22C59"/>
    <w:rsid w:val="00B235E8"/>
    <w:rsid w:val="00B327DA"/>
    <w:rsid w:val="00B3421A"/>
    <w:rsid w:val="00B352C0"/>
    <w:rsid w:val="00B41832"/>
    <w:rsid w:val="00B42987"/>
    <w:rsid w:val="00B444E1"/>
    <w:rsid w:val="00B44BAC"/>
    <w:rsid w:val="00B45F98"/>
    <w:rsid w:val="00B53140"/>
    <w:rsid w:val="00B60AC5"/>
    <w:rsid w:val="00B64042"/>
    <w:rsid w:val="00B66D0D"/>
    <w:rsid w:val="00B72010"/>
    <w:rsid w:val="00B722A0"/>
    <w:rsid w:val="00B7252D"/>
    <w:rsid w:val="00B7578B"/>
    <w:rsid w:val="00B77972"/>
    <w:rsid w:val="00B8070C"/>
    <w:rsid w:val="00B82ECA"/>
    <w:rsid w:val="00B83838"/>
    <w:rsid w:val="00B8447B"/>
    <w:rsid w:val="00B8657F"/>
    <w:rsid w:val="00B90542"/>
    <w:rsid w:val="00B91040"/>
    <w:rsid w:val="00B92777"/>
    <w:rsid w:val="00B94A00"/>
    <w:rsid w:val="00B94EE7"/>
    <w:rsid w:val="00B951BF"/>
    <w:rsid w:val="00B97679"/>
    <w:rsid w:val="00B977DB"/>
    <w:rsid w:val="00BA1D96"/>
    <w:rsid w:val="00BA6F86"/>
    <w:rsid w:val="00BB12BC"/>
    <w:rsid w:val="00BB386D"/>
    <w:rsid w:val="00BB5743"/>
    <w:rsid w:val="00BC33D0"/>
    <w:rsid w:val="00BC3FCC"/>
    <w:rsid w:val="00BC702A"/>
    <w:rsid w:val="00BD2806"/>
    <w:rsid w:val="00BD32DA"/>
    <w:rsid w:val="00BD4E6B"/>
    <w:rsid w:val="00BD5BCD"/>
    <w:rsid w:val="00BD6371"/>
    <w:rsid w:val="00BD723B"/>
    <w:rsid w:val="00BE4899"/>
    <w:rsid w:val="00BE537D"/>
    <w:rsid w:val="00BE58ED"/>
    <w:rsid w:val="00BE63BD"/>
    <w:rsid w:val="00BE6B7F"/>
    <w:rsid w:val="00BE6E79"/>
    <w:rsid w:val="00BF1B49"/>
    <w:rsid w:val="00BF1CC6"/>
    <w:rsid w:val="00BF4C5C"/>
    <w:rsid w:val="00BF713A"/>
    <w:rsid w:val="00C0292C"/>
    <w:rsid w:val="00C0354A"/>
    <w:rsid w:val="00C060C6"/>
    <w:rsid w:val="00C063F9"/>
    <w:rsid w:val="00C11553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6834"/>
    <w:rsid w:val="00C37A36"/>
    <w:rsid w:val="00C37FDF"/>
    <w:rsid w:val="00C42991"/>
    <w:rsid w:val="00C50BD4"/>
    <w:rsid w:val="00C52FCD"/>
    <w:rsid w:val="00C57A93"/>
    <w:rsid w:val="00C605DF"/>
    <w:rsid w:val="00C61D5C"/>
    <w:rsid w:val="00C62277"/>
    <w:rsid w:val="00C63AFC"/>
    <w:rsid w:val="00C73F90"/>
    <w:rsid w:val="00C75982"/>
    <w:rsid w:val="00C87582"/>
    <w:rsid w:val="00C90A69"/>
    <w:rsid w:val="00C90FE9"/>
    <w:rsid w:val="00C933BF"/>
    <w:rsid w:val="00C93B96"/>
    <w:rsid w:val="00C943F3"/>
    <w:rsid w:val="00C94807"/>
    <w:rsid w:val="00C97673"/>
    <w:rsid w:val="00C97EC7"/>
    <w:rsid w:val="00CA0178"/>
    <w:rsid w:val="00CA0C98"/>
    <w:rsid w:val="00CA1623"/>
    <w:rsid w:val="00CA2021"/>
    <w:rsid w:val="00CA2B4B"/>
    <w:rsid w:val="00CA563A"/>
    <w:rsid w:val="00CA78DE"/>
    <w:rsid w:val="00CA7ED8"/>
    <w:rsid w:val="00CB10F7"/>
    <w:rsid w:val="00CB2B04"/>
    <w:rsid w:val="00CB2F64"/>
    <w:rsid w:val="00CB562D"/>
    <w:rsid w:val="00CB57AD"/>
    <w:rsid w:val="00CB5B0B"/>
    <w:rsid w:val="00CC2D6E"/>
    <w:rsid w:val="00CC2E2A"/>
    <w:rsid w:val="00CC405B"/>
    <w:rsid w:val="00CC47C4"/>
    <w:rsid w:val="00CC63E0"/>
    <w:rsid w:val="00CD2446"/>
    <w:rsid w:val="00CD369A"/>
    <w:rsid w:val="00CD3B1A"/>
    <w:rsid w:val="00CD54F3"/>
    <w:rsid w:val="00CD633C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320BA"/>
    <w:rsid w:val="00D347F3"/>
    <w:rsid w:val="00D373C0"/>
    <w:rsid w:val="00D404EB"/>
    <w:rsid w:val="00D468C2"/>
    <w:rsid w:val="00D47D3E"/>
    <w:rsid w:val="00D5091D"/>
    <w:rsid w:val="00D5257D"/>
    <w:rsid w:val="00D720A2"/>
    <w:rsid w:val="00D73E35"/>
    <w:rsid w:val="00D73F26"/>
    <w:rsid w:val="00D81979"/>
    <w:rsid w:val="00D878E5"/>
    <w:rsid w:val="00D928A7"/>
    <w:rsid w:val="00D94EB2"/>
    <w:rsid w:val="00DA007F"/>
    <w:rsid w:val="00DA02D5"/>
    <w:rsid w:val="00DA42F3"/>
    <w:rsid w:val="00DA7053"/>
    <w:rsid w:val="00DB078D"/>
    <w:rsid w:val="00DB1FD2"/>
    <w:rsid w:val="00DB6F74"/>
    <w:rsid w:val="00DC2CB7"/>
    <w:rsid w:val="00DC496A"/>
    <w:rsid w:val="00DC4B04"/>
    <w:rsid w:val="00DC7C24"/>
    <w:rsid w:val="00DD0A2C"/>
    <w:rsid w:val="00DD14A0"/>
    <w:rsid w:val="00DD2285"/>
    <w:rsid w:val="00DD33A5"/>
    <w:rsid w:val="00DD7E94"/>
    <w:rsid w:val="00DE03B9"/>
    <w:rsid w:val="00DE1052"/>
    <w:rsid w:val="00DE6C6D"/>
    <w:rsid w:val="00DF0AEE"/>
    <w:rsid w:val="00DF3BF5"/>
    <w:rsid w:val="00DF3FA1"/>
    <w:rsid w:val="00DF3FAE"/>
    <w:rsid w:val="00E0022A"/>
    <w:rsid w:val="00E008FB"/>
    <w:rsid w:val="00E01BC6"/>
    <w:rsid w:val="00E10A23"/>
    <w:rsid w:val="00E110C7"/>
    <w:rsid w:val="00E132BC"/>
    <w:rsid w:val="00E17456"/>
    <w:rsid w:val="00E20173"/>
    <w:rsid w:val="00E21506"/>
    <w:rsid w:val="00E24560"/>
    <w:rsid w:val="00E32780"/>
    <w:rsid w:val="00E363A1"/>
    <w:rsid w:val="00E36DB1"/>
    <w:rsid w:val="00E3706C"/>
    <w:rsid w:val="00E445CF"/>
    <w:rsid w:val="00E449B4"/>
    <w:rsid w:val="00E45D47"/>
    <w:rsid w:val="00E50207"/>
    <w:rsid w:val="00E55F3E"/>
    <w:rsid w:val="00E64095"/>
    <w:rsid w:val="00E6426C"/>
    <w:rsid w:val="00E651C5"/>
    <w:rsid w:val="00E70192"/>
    <w:rsid w:val="00E72BA0"/>
    <w:rsid w:val="00E73D01"/>
    <w:rsid w:val="00E74F95"/>
    <w:rsid w:val="00E754B9"/>
    <w:rsid w:val="00E7666B"/>
    <w:rsid w:val="00E7796E"/>
    <w:rsid w:val="00E805C5"/>
    <w:rsid w:val="00E82B7E"/>
    <w:rsid w:val="00E84FD7"/>
    <w:rsid w:val="00E866A5"/>
    <w:rsid w:val="00E86B44"/>
    <w:rsid w:val="00E872DB"/>
    <w:rsid w:val="00E94081"/>
    <w:rsid w:val="00E97A56"/>
    <w:rsid w:val="00EA038F"/>
    <w:rsid w:val="00EA1EC2"/>
    <w:rsid w:val="00EA2760"/>
    <w:rsid w:val="00EA2884"/>
    <w:rsid w:val="00EA4957"/>
    <w:rsid w:val="00EB304E"/>
    <w:rsid w:val="00EB3208"/>
    <w:rsid w:val="00EB49BF"/>
    <w:rsid w:val="00EB4C3E"/>
    <w:rsid w:val="00EB59D4"/>
    <w:rsid w:val="00EC37F1"/>
    <w:rsid w:val="00EC5DFE"/>
    <w:rsid w:val="00ED3596"/>
    <w:rsid w:val="00ED75FC"/>
    <w:rsid w:val="00ED7DB8"/>
    <w:rsid w:val="00EE02FA"/>
    <w:rsid w:val="00EE13BB"/>
    <w:rsid w:val="00EE3ED2"/>
    <w:rsid w:val="00EE4776"/>
    <w:rsid w:val="00EF1358"/>
    <w:rsid w:val="00EF23BB"/>
    <w:rsid w:val="00EF25CF"/>
    <w:rsid w:val="00EF2CBE"/>
    <w:rsid w:val="00EF3577"/>
    <w:rsid w:val="00EF4179"/>
    <w:rsid w:val="00EF4501"/>
    <w:rsid w:val="00EF60D4"/>
    <w:rsid w:val="00F01341"/>
    <w:rsid w:val="00F02E2E"/>
    <w:rsid w:val="00F11D2D"/>
    <w:rsid w:val="00F13361"/>
    <w:rsid w:val="00F13871"/>
    <w:rsid w:val="00F146EF"/>
    <w:rsid w:val="00F17E31"/>
    <w:rsid w:val="00F210DC"/>
    <w:rsid w:val="00F228A8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2F90"/>
    <w:rsid w:val="00F433EB"/>
    <w:rsid w:val="00F436D1"/>
    <w:rsid w:val="00F52626"/>
    <w:rsid w:val="00F559A3"/>
    <w:rsid w:val="00F56285"/>
    <w:rsid w:val="00F63272"/>
    <w:rsid w:val="00F63C86"/>
    <w:rsid w:val="00F65830"/>
    <w:rsid w:val="00F667B9"/>
    <w:rsid w:val="00F71A5D"/>
    <w:rsid w:val="00F7641A"/>
    <w:rsid w:val="00F77CD4"/>
    <w:rsid w:val="00F81ABC"/>
    <w:rsid w:val="00F83E6D"/>
    <w:rsid w:val="00F85994"/>
    <w:rsid w:val="00F87E1B"/>
    <w:rsid w:val="00F91CD3"/>
    <w:rsid w:val="00F96D13"/>
    <w:rsid w:val="00FA49DB"/>
    <w:rsid w:val="00FA5F03"/>
    <w:rsid w:val="00FA6B8D"/>
    <w:rsid w:val="00FB391D"/>
    <w:rsid w:val="00FB3986"/>
    <w:rsid w:val="00FB3FA9"/>
    <w:rsid w:val="00FB52F6"/>
    <w:rsid w:val="00FC28E3"/>
    <w:rsid w:val="00FC63D6"/>
    <w:rsid w:val="00FC7552"/>
    <w:rsid w:val="00FC79BF"/>
    <w:rsid w:val="00FC7E6E"/>
    <w:rsid w:val="00FC7F4D"/>
    <w:rsid w:val="00FD3262"/>
    <w:rsid w:val="00FD44BF"/>
    <w:rsid w:val="00FD4884"/>
    <w:rsid w:val="00FD579A"/>
    <w:rsid w:val="00FE08F8"/>
    <w:rsid w:val="00FE5406"/>
    <w:rsid w:val="00FE54B2"/>
    <w:rsid w:val="00FE7D29"/>
    <w:rsid w:val="00FF1500"/>
    <w:rsid w:val="00FF1A14"/>
    <w:rsid w:val="00FF48E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Standardnpsmoodstavce"/>
    <w:rsid w:val="00D320BA"/>
  </w:style>
  <w:style w:type="character" w:styleId="Nevyeenzmnka">
    <w:name w:val="Unresolved Mention"/>
    <w:basedOn w:val="Standardnpsmoodstavce"/>
    <w:uiPriority w:val="99"/>
    <w:semiHidden/>
    <w:unhideWhenUsed/>
    <w:rsid w:val="008F22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C94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sazav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B658-0944-4BC1-A2BA-F5126BA6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28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Bohunka</cp:lastModifiedBy>
  <cp:revision>11</cp:revision>
  <cp:lastPrinted>2021-11-25T08:22:00Z</cp:lastPrinted>
  <dcterms:created xsi:type="dcterms:W3CDTF">2020-09-13T19:50:00Z</dcterms:created>
  <dcterms:modified xsi:type="dcterms:W3CDTF">2021-11-25T08:22:00Z</dcterms:modified>
</cp:coreProperties>
</file>