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7FE5" w14:textId="5759E92E" w:rsidR="00BF40AA" w:rsidRDefault="008573CE" w:rsidP="00A966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573DADB8" wp14:editId="2F536E44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5637530" cy="928370"/>
            <wp:effectExtent l="0" t="0" r="1270" b="5080"/>
            <wp:wrapTopAndBottom/>
            <wp:docPr id="3" name="Obrázek 3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C67A9" w14:textId="05194158" w:rsidR="00231DBB" w:rsidRDefault="00231DBB" w:rsidP="00A96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F1AE0A" w14:textId="77777777" w:rsidR="00231DBB" w:rsidRDefault="00231DBB" w:rsidP="00A96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CC21F" w14:textId="77777777" w:rsidR="00231DBB" w:rsidRDefault="00231DBB" w:rsidP="00A96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5F0E5" w14:textId="77777777" w:rsidR="008573CE" w:rsidRDefault="008573CE" w:rsidP="00A96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613AE" w14:textId="77777777" w:rsidR="008573CE" w:rsidRDefault="008573CE" w:rsidP="00A96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8836D3" w14:textId="24F25DE2" w:rsidR="00BF40AA" w:rsidRPr="00BF40AA" w:rsidRDefault="00BF40AA" w:rsidP="00BF40AA">
      <w:pPr>
        <w:jc w:val="center"/>
        <w:rPr>
          <w:rFonts w:asciiTheme="minorHAnsi" w:hAnsiTheme="minorHAnsi" w:cstheme="minorHAnsi"/>
          <w:sz w:val="32"/>
          <w:szCs w:val="32"/>
        </w:rPr>
      </w:pPr>
      <w:r w:rsidRPr="00BF40AA">
        <w:rPr>
          <w:rFonts w:asciiTheme="minorHAnsi" w:hAnsiTheme="minorHAnsi" w:cstheme="minorHAnsi"/>
          <w:sz w:val="32"/>
          <w:szCs w:val="32"/>
        </w:rPr>
        <w:t>S</w:t>
      </w:r>
      <w:r w:rsidR="00115257" w:rsidRPr="00BF40AA">
        <w:rPr>
          <w:rFonts w:asciiTheme="minorHAnsi" w:hAnsiTheme="minorHAnsi" w:cstheme="minorHAnsi"/>
          <w:sz w:val="32"/>
          <w:szCs w:val="32"/>
        </w:rPr>
        <w:t>eminář</w:t>
      </w:r>
      <w:r w:rsidR="00231DBB">
        <w:rPr>
          <w:rFonts w:asciiTheme="minorHAnsi" w:hAnsiTheme="minorHAnsi" w:cstheme="minorHAnsi"/>
          <w:sz w:val="32"/>
          <w:szCs w:val="32"/>
        </w:rPr>
        <w:t xml:space="preserve"> pro žadatele</w:t>
      </w:r>
    </w:p>
    <w:p w14:paraId="5FE36E2B" w14:textId="229B2DE7" w:rsidR="00921AC7" w:rsidRPr="00160D25" w:rsidRDefault="00231DBB" w:rsidP="00160D2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Pr="00231DBB">
        <w:rPr>
          <w:rFonts w:asciiTheme="minorHAnsi" w:hAnsiTheme="minorHAnsi" w:cstheme="minorHAnsi"/>
          <w:sz w:val="32"/>
          <w:szCs w:val="32"/>
        </w:rPr>
        <w:t xml:space="preserve">ro výzvu MAS Posázaví v rámci </w:t>
      </w:r>
      <w:r w:rsidR="008573CE">
        <w:rPr>
          <w:rFonts w:asciiTheme="minorHAnsi" w:hAnsiTheme="minorHAnsi" w:cstheme="minorHAnsi"/>
          <w:sz w:val="32"/>
          <w:szCs w:val="32"/>
        </w:rPr>
        <w:t>Integrovaného regionálního operačního programu</w:t>
      </w:r>
    </w:p>
    <w:p w14:paraId="3E98B1EB" w14:textId="77777777" w:rsidR="00160D25" w:rsidRDefault="00160D25" w:rsidP="00160D25">
      <w:pPr>
        <w:jc w:val="center"/>
        <w:rPr>
          <w:rFonts w:asciiTheme="minorHAnsi" w:hAnsiTheme="minorHAnsi"/>
          <w:szCs w:val="20"/>
        </w:rPr>
      </w:pPr>
    </w:p>
    <w:p w14:paraId="07408285" w14:textId="77777777" w:rsidR="00A57EA4" w:rsidRDefault="00A57EA4" w:rsidP="00A57EA4">
      <w:pPr>
        <w:jc w:val="center"/>
        <w:rPr>
          <w:rFonts w:asciiTheme="minorHAnsi" w:hAnsiTheme="minorHAnsi"/>
          <w:szCs w:val="20"/>
        </w:rPr>
      </w:pPr>
      <w:r w:rsidRPr="00E0477B">
        <w:rPr>
          <w:rFonts w:asciiTheme="minorHAnsi" w:hAnsiTheme="minorHAnsi"/>
          <w:szCs w:val="20"/>
        </w:rPr>
        <w:t xml:space="preserve">11.výzva MAS </w:t>
      </w:r>
      <w:proofErr w:type="spellStart"/>
      <w:r w:rsidRPr="00E0477B">
        <w:rPr>
          <w:rFonts w:asciiTheme="minorHAnsi" w:hAnsiTheme="minorHAnsi"/>
          <w:szCs w:val="20"/>
        </w:rPr>
        <w:t>Posázaví-IROP-Vzdělávání</w:t>
      </w:r>
      <w:proofErr w:type="spellEnd"/>
      <w:r w:rsidRPr="00E0477B">
        <w:rPr>
          <w:rFonts w:asciiTheme="minorHAnsi" w:hAnsiTheme="minorHAnsi"/>
          <w:szCs w:val="20"/>
        </w:rPr>
        <w:t xml:space="preserve"> </w:t>
      </w:r>
    </w:p>
    <w:p w14:paraId="50DBE622" w14:textId="77777777" w:rsidR="00A57EA4" w:rsidRPr="00160D25" w:rsidRDefault="00A57EA4" w:rsidP="00A57EA4">
      <w:pPr>
        <w:jc w:val="center"/>
        <w:rPr>
          <w:rFonts w:asciiTheme="minorHAnsi" w:hAnsiTheme="minorHAnsi"/>
          <w:szCs w:val="20"/>
        </w:rPr>
      </w:pPr>
      <w:r w:rsidRPr="00DA1E66">
        <w:rPr>
          <w:rFonts w:asciiTheme="minorHAnsi" w:hAnsiTheme="minorHAnsi"/>
          <w:szCs w:val="20"/>
        </w:rPr>
        <w:t>(</w:t>
      </w:r>
      <w:r w:rsidRPr="00E0477B">
        <w:rPr>
          <w:rFonts w:asciiTheme="minorHAnsi" w:hAnsiTheme="minorHAnsi"/>
          <w:szCs w:val="20"/>
        </w:rPr>
        <w:t>č. 567/06_16_075/CLLD_16_02_090</w:t>
      </w:r>
      <w:r w:rsidRPr="00DA1E66">
        <w:rPr>
          <w:rFonts w:asciiTheme="minorHAnsi" w:hAnsiTheme="minorHAnsi"/>
          <w:szCs w:val="20"/>
        </w:rPr>
        <w:t>)</w:t>
      </w:r>
    </w:p>
    <w:p w14:paraId="3912F7CB" w14:textId="27D8E261" w:rsidR="00231DBB" w:rsidRPr="00160D25" w:rsidRDefault="00231DBB" w:rsidP="00160D25">
      <w:pPr>
        <w:jc w:val="center"/>
        <w:rPr>
          <w:rFonts w:asciiTheme="minorHAnsi" w:hAnsiTheme="minorHAnsi"/>
          <w:szCs w:val="20"/>
        </w:rPr>
      </w:pPr>
    </w:p>
    <w:p w14:paraId="27B8F57F" w14:textId="77777777" w:rsidR="00231DBB" w:rsidRDefault="00231DBB" w:rsidP="00115257">
      <w:pPr>
        <w:jc w:val="both"/>
        <w:rPr>
          <w:szCs w:val="20"/>
        </w:rPr>
      </w:pPr>
    </w:p>
    <w:p w14:paraId="676B106A" w14:textId="77777777" w:rsidR="00231DBB" w:rsidRDefault="00231DBB" w:rsidP="001152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0D23BD" w14:textId="6CCD1BFF" w:rsidR="00BF40AA" w:rsidRPr="001250F4" w:rsidRDefault="001250F4" w:rsidP="001250F4">
      <w:pPr>
        <w:jc w:val="center"/>
        <w:rPr>
          <w:rFonts w:asciiTheme="minorHAnsi" w:hAnsiTheme="minorHAnsi" w:cstheme="minorHAnsi"/>
          <w:b/>
        </w:rPr>
      </w:pPr>
      <w:r w:rsidRPr="001250F4">
        <w:rPr>
          <w:rFonts w:asciiTheme="minorHAnsi" w:hAnsiTheme="minorHAnsi" w:cstheme="minorHAnsi"/>
          <w:b/>
        </w:rPr>
        <w:t>středa</w:t>
      </w:r>
      <w:r w:rsidR="003032C7" w:rsidRPr="001250F4">
        <w:rPr>
          <w:rFonts w:asciiTheme="minorHAnsi" w:hAnsiTheme="minorHAnsi" w:cstheme="minorHAnsi"/>
          <w:b/>
        </w:rPr>
        <w:t xml:space="preserve"> </w:t>
      </w:r>
      <w:r w:rsidR="00442F75" w:rsidRPr="001250F4">
        <w:rPr>
          <w:rFonts w:asciiTheme="minorHAnsi" w:hAnsiTheme="minorHAnsi" w:cstheme="minorHAnsi"/>
          <w:b/>
        </w:rPr>
        <w:t>2</w:t>
      </w:r>
      <w:r w:rsidR="006E05CA">
        <w:rPr>
          <w:rFonts w:asciiTheme="minorHAnsi" w:hAnsiTheme="minorHAnsi" w:cstheme="minorHAnsi"/>
          <w:b/>
        </w:rPr>
        <w:t>3</w:t>
      </w:r>
      <w:r w:rsidR="003032C7" w:rsidRPr="001250F4">
        <w:rPr>
          <w:rFonts w:asciiTheme="minorHAnsi" w:hAnsiTheme="minorHAnsi" w:cstheme="minorHAnsi"/>
          <w:b/>
        </w:rPr>
        <w:t xml:space="preserve">. </w:t>
      </w:r>
      <w:r w:rsidRPr="001250F4">
        <w:rPr>
          <w:rFonts w:asciiTheme="minorHAnsi" w:hAnsiTheme="minorHAnsi" w:cstheme="minorHAnsi"/>
          <w:b/>
        </w:rPr>
        <w:t>6</w:t>
      </w:r>
      <w:r w:rsidR="0036690A" w:rsidRPr="001250F4">
        <w:rPr>
          <w:rFonts w:asciiTheme="minorHAnsi" w:hAnsiTheme="minorHAnsi" w:cstheme="minorHAnsi"/>
          <w:b/>
        </w:rPr>
        <w:t>. 20</w:t>
      </w:r>
      <w:r w:rsidR="00442F75" w:rsidRPr="001250F4">
        <w:rPr>
          <w:rFonts w:asciiTheme="minorHAnsi" w:hAnsiTheme="minorHAnsi" w:cstheme="minorHAnsi"/>
          <w:b/>
        </w:rPr>
        <w:t>2</w:t>
      </w:r>
      <w:r w:rsidRPr="001250F4">
        <w:rPr>
          <w:rFonts w:asciiTheme="minorHAnsi" w:hAnsiTheme="minorHAnsi" w:cstheme="minorHAnsi"/>
          <w:b/>
        </w:rPr>
        <w:t>1</w:t>
      </w:r>
      <w:r w:rsidR="0036690A" w:rsidRPr="001250F4">
        <w:rPr>
          <w:rFonts w:asciiTheme="minorHAnsi" w:hAnsiTheme="minorHAnsi" w:cstheme="minorHAnsi"/>
          <w:b/>
        </w:rPr>
        <w:t xml:space="preserve"> od </w:t>
      </w:r>
      <w:r w:rsidRPr="001250F4">
        <w:rPr>
          <w:rFonts w:asciiTheme="minorHAnsi" w:hAnsiTheme="minorHAnsi" w:cstheme="minorHAnsi"/>
          <w:b/>
        </w:rPr>
        <w:t>14</w:t>
      </w:r>
      <w:r w:rsidR="00BF40AA" w:rsidRPr="001250F4">
        <w:rPr>
          <w:rFonts w:asciiTheme="minorHAnsi" w:hAnsiTheme="minorHAnsi" w:cstheme="minorHAnsi"/>
          <w:b/>
        </w:rPr>
        <w:t xml:space="preserve"> hodin</w:t>
      </w:r>
    </w:p>
    <w:p w14:paraId="77122803" w14:textId="4D4500D7" w:rsidR="00BF40AA" w:rsidRPr="001250F4" w:rsidRDefault="00BF40AA" w:rsidP="001250F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250F4">
        <w:rPr>
          <w:rFonts w:asciiTheme="minorHAnsi" w:hAnsiTheme="minorHAnsi" w:cstheme="minorHAnsi"/>
          <w:bCs/>
          <w:sz w:val="22"/>
          <w:szCs w:val="22"/>
        </w:rPr>
        <w:t>Benešov, Masarykovo náměstí 1, zasedací místnost Posázaví o.p.s. v piaristické koleji</w:t>
      </w:r>
    </w:p>
    <w:p w14:paraId="0ABA7BFD" w14:textId="77777777" w:rsidR="00921AC7" w:rsidRDefault="00921AC7" w:rsidP="001152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1A29B" w14:textId="77777777" w:rsidR="00160D25" w:rsidRDefault="00160D25" w:rsidP="001152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F0B35F" w14:textId="15348DB5" w:rsidR="001C2A36" w:rsidRDefault="00BF40AA" w:rsidP="0019029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B09D4">
        <w:rPr>
          <w:rFonts w:asciiTheme="minorHAnsi" w:hAnsiTheme="minorHAnsi" w:cstheme="minorHAnsi"/>
          <w:sz w:val="22"/>
          <w:szCs w:val="22"/>
          <w:u w:val="single"/>
        </w:rPr>
        <w:t>Program:</w:t>
      </w:r>
    </w:p>
    <w:p w14:paraId="51AE0CE6" w14:textId="77777777" w:rsidR="00160D25" w:rsidRPr="00160D25" w:rsidRDefault="00160D25" w:rsidP="001902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5286D0" w14:textId="2C15F869" w:rsidR="00213498" w:rsidRPr="00213498" w:rsidRDefault="00DB09D4" w:rsidP="002134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09D4">
        <w:rPr>
          <w:rFonts w:asciiTheme="minorHAnsi" w:hAnsiTheme="minorHAnsi" w:cstheme="minorHAnsi"/>
          <w:bCs/>
          <w:sz w:val="22"/>
          <w:szCs w:val="22"/>
        </w:rPr>
        <w:t>1.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09D4">
        <w:rPr>
          <w:rFonts w:asciiTheme="minorHAnsi" w:hAnsiTheme="minorHAnsi" w:cstheme="minorHAnsi"/>
          <w:bCs/>
          <w:sz w:val="22"/>
          <w:szCs w:val="22"/>
        </w:rPr>
        <w:t>Představení výzvy</w:t>
      </w:r>
      <w:r w:rsidR="00213498">
        <w:rPr>
          <w:rFonts w:asciiTheme="minorHAnsi" w:hAnsiTheme="minorHAnsi" w:cstheme="minorHAnsi"/>
          <w:bCs/>
          <w:sz w:val="22"/>
          <w:szCs w:val="22"/>
        </w:rPr>
        <w:t>, s</w:t>
      </w:r>
      <w:r w:rsidR="00213498" w:rsidRPr="00213498">
        <w:rPr>
          <w:rFonts w:asciiTheme="minorHAnsi" w:hAnsiTheme="minorHAnsi" w:cstheme="minorHAnsi"/>
          <w:bCs/>
          <w:sz w:val="22"/>
          <w:szCs w:val="22"/>
        </w:rPr>
        <w:t>eznámení s po</w:t>
      </w:r>
      <w:r w:rsidR="00213498">
        <w:rPr>
          <w:rFonts w:asciiTheme="minorHAnsi" w:hAnsiTheme="minorHAnsi" w:cstheme="minorHAnsi"/>
          <w:bCs/>
          <w:sz w:val="22"/>
          <w:szCs w:val="22"/>
        </w:rPr>
        <w:t>dmínkami a pravidly výzvy MAS</w:t>
      </w:r>
    </w:p>
    <w:p w14:paraId="2D66D6F1" w14:textId="61E792B5" w:rsidR="00213498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Pravidla pro žadatele, dokumenty výzvy</w:t>
      </w:r>
    </w:p>
    <w:p w14:paraId="7383A9B1" w14:textId="45D277B7" w:rsidR="00DB09D4" w:rsidRPr="00DB09D4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3. O</w:t>
      </w:r>
      <w:r w:rsidR="00EA6359">
        <w:rPr>
          <w:rFonts w:asciiTheme="minorHAnsi" w:hAnsiTheme="minorHAnsi" w:cstheme="minorHAnsi"/>
          <w:bCs/>
          <w:sz w:val="22"/>
          <w:szCs w:val="22"/>
        </w:rPr>
        <w:t>právnění žadatelé</w:t>
      </w:r>
    </w:p>
    <w:p w14:paraId="54171F17" w14:textId="707DF55B" w:rsidR="00DB09D4" w:rsidRPr="00DB09D4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.</w:t>
      </w:r>
      <w:r w:rsidR="00DB09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 xml:space="preserve">Popis podporovaných aktivit </w:t>
      </w:r>
    </w:p>
    <w:p w14:paraId="32FA023D" w14:textId="00585726" w:rsidR="00DB09D4" w:rsidRPr="00DB09D4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.</w:t>
      </w:r>
      <w:r w:rsidR="00DB09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 xml:space="preserve">Způsobilé výdaje, indikátory </w:t>
      </w:r>
    </w:p>
    <w:p w14:paraId="4DDFA588" w14:textId="101F9592" w:rsidR="00DB09D4" w:rsidRPr="00DB09D4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.</w:t>
      </w:r>
      <w:r w:rsidR="00DB09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Způsob podání žádosti o podporu</w:t>
      </w:r>
      <w:r>
        <w:rPr>
          <w:rFonts w:asciiTheme="minorHAnsi" w:hAnsiTheme="minorHAnsi" w:cstheme="minorHAnsi"/>
          <w:bCs/>
          <w:sz w:val="22"/>
          <w:szCs w:val="22"/>
        </w:rPr>
        <w:t>, IS KP</w:t>
      </w:r>
      <w:r w:rsidR="00DB09D4">
        <w:rPr>
          <w:rFonts w:asciiTheme="minorHAnsi" w:hAnsiTheme="minorHAnsi" w:cstheme="minorHAnsi"/>
          <w:bCs/>
          <w:sz w:val="22"/>
          <w:szCs w:val="22"/>
        </w:rPr>
        <w:t>14+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47EDA17" w14:textId="3BF70BD3" w:rsidR="00DB09D4" w:rsidRPr="00DB09D4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.</w:t>
      </w:r>
      <w:r w:rsidR="00DB09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 xml:space="preserve">Proces hodnocení a výběru projektů </w:t>
      </w:r>
    </w:p>
    <w:p w14:paraId="6E12AA02" w14:textId="42C33C36" w:rsidR="00DB09D4" w:rsidRPr="00DB09D4" w:rsidRDefault="00213498" w:rsidP="00DB09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.</w:t>
      </w:r>
      <w:r w:rsidR="00DB09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09D4" w:rsidRPr="00DB09D4">
        <w:rPr>
          <w:rFonts w:asciiTheme="minorHAnsi" w:hAnsiTheme="minorHAnsi" w:cstheme="minorHAnsi"/>
          <w:bCs/>
          <w:sz w:val="22"/>
          <w:szCs w:val="22"/>
        </w:rPr>
        <w:t>Diskuse, dotazy</w:t>
      </w:r>
    </w:p>
    <w:p w14:paraId="5424ABC9" w14:textId="77777777" w:rsidR="00605BAF" w:rsidRDefault="00605BAF" w:rsidP="0019029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31FAAA" w14:textId="77777777" w:rsidR="00605BAF" w:rsidRDefault="00605BAF" w:rsidP="0019029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6A4D4F" w14:textId="77777777" w:rsidR="00605BAF" w:rsidRDefault="00605BAF" w:rsidP="0019029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6A2731" w14:textId="77777777" w:rsidR="00A57EA4" w:rsidRPr="00D447BF" w:rsidRDefault="00A57EA4" w:rsidP="00A57EA4">
      <w:pPr>
        <w:rPr>
          <w:rFonts w:asciiTheme="minorHAnsi" w:hAnsiTheme="minorHAnsi" w:cstheme="minorHAnsi"/>
          <w:bCs/>
          <w:sz w:val="22"/>
          <w:szCs w:val="22"/>
        </w:rPr>
      </w:pPr>
      <w:r w:rsidRPr="00D447BF">
        <w:rPr>
          <w:rFonts w:asciiTheme="minorHAnsi" w:hAnsiTheme="minorHAnsi" w:cstheme="minorHAnsi"/>
          <w:bCs/>
          <w:sz w:val="22"/>
          <w:szCs w:val="22"/>
        </w:rPr>
        <w:t>Více informací 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47BF">
        <w:rPr>
          <w:rFonts w:asciiTheme="minorHAnsi" w:hAnsiTheme="minorHAnsi" w:cstheme="minorHAnsi"/>
          <w:bCs/>
          <w:sz w:val="22"/>
          <w:szCs w:val="22"/>
        </w:rPr>
        <w:t xml:space="preserve">vyhlášené výzvě </w:t>
      </w:r>
      <w:r>
        <w:rPr>
          <w:rFonts w:asciiTheme="minorHAnsi" w:hAnsiTheme="minorHAnsi" w:cstheme="minorHAnsi"/>
          <w:bCs/>
          <w:sz w:val="22"/>
          <w:szCs w:val="22"/>
        </w:rPr>
        <w:t>je</w:t>
      </w:r>
      <w:r w:rsidRPr="00D447BF">
        <w:rPr>
          <w:rFonts w:asciiTheme="minorHAnsi" w:hAnsiTheme="minorHAnsi" w:cstheme="minorHAnsi"/>
          <w:bCs/>
          <w:sz w:val="22"/>
          <w:szCs w:val="22"/>
        </w:rPr>
        <w:t xml:space="preserve"> na</w:t>
      </w:r>
      <w:r>
        <w:t xml:space="preserve"> </w:t>
      </w:r>
      <w:hyperlink r:id="rId9" w:history="1">
        <w:r w:rsidRPr="007501E2">
          <w:rPr>
            <w:rStyle w:val="Hypertextovodkaz"/>
            <w:sz w:val="22"/>
            <w:szCs w:val="22"/>
          </w:rPr>
          <w:t>http://leader.posazavi.com/cz/Article.aspx?ArticleId=6335</w:t>
        </w:r>
      </w:hyperlink>
      <w:r w:rsidRPr="007501E2">
        <w:rPr>
          <w:sz w:val="22"/>
          <w:szCs w:val="22"/>
        </w:rPr>
        <w:t xml:space="preserve"> </w:t>
      </w:r>
    </w:p>
    <w:p w14:paraId="056E73E9" w14:textId="77777777" w:rsidR="00A57EA4" w:rsidRPr="0026529E" w:rsidRDefault="00A57EA4" w:rsidP="00A57EA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61590E" w14:textId="77777777" w:rsidR="00A57EA4" w:rsidRDefault="00A57EA4" w:rsidP="00A57EA4">
      <w:pPr>
        <w:rPr>
          <w:rFonts w:asciiTheme="minorHAnsi" w:hAnsiTheme="minorHAnsi" w:cstheme="minorHAnsi"/>
          <w:sz w:val="22"/>
          <w:szCs w:val="22"/>
        </w:rPr>
      </w:pPr>
      <w:r w:rsidRPr="0026529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A25CC2" w14:textId="77777777" w:rsidR="00A57EA4" w:rsidRDefault="00A57EA4" w:rsidP="00A57EA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Svou účast prosím potvrďte do 20. 6. 2021 na e-mail </w:t>
      </w:r>
      <w:hyperlink r:id="rId10" w:history="1">
        <w:r w:rsidRPr="006548B0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zemanova@posazavi.com</w:t>
        </w:r>
      </w:hyperlink>
    </w:p>
    <w:p w14:paraId="3DCD3CE4" w14:textId="042E16C7" w:rsidR="00A57EA4" w:rsidRDefault="00A57EA4" w:rsidP="00A57EA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 na telefon 723 881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081</w:t>
      </w:r>
    </w:p>
    <w:p w14:paraId="1064825D" w14:textId="7DE077D6" w:rsidR="00DA6CB1" w:rsidRDefault="00DA6CB1" w:rsidP="00735E9C">
      <w:pPr>
        <w:rPr>
          <w:rFonts w:asciiTheme="minorHAnsi" w:hAnsiTheme="minorHAnsi" w:cstheme="minorHAnsi"/>
          <w:sz w:val="22"/>
          <w:szCs w:val="22"/>
        </w:rPr>
      </w:pPr>
    </w:p>
    <w:p w14:paraId="42B61EEA" w14:textId="77777777" w:rsidR="00160D25" w:rsidRDefault="00160D25" w:rsidP="00735E9C">
      <w:pPr>
        <w:rPr>
          <w:rFonts w:asciiTheme="minorHAnsi" w:hAnsiTheme="minorHAnsi" w:cstheme="minorHAnsi"/>
          <w:sz w:val="22"/>
          <w:szCs w:val="22"/>
        </w:rPr>
      </w:pPr>
    </w:p>
    <w:p w14:paraId="5FCCDFAE" w14:textId="77777777" w:rsidR="00160D25" w:rsidRDefault="00160D25" w:rsidP="00735E9C">
      <w:pPr>
        <w:rPr>
          <w:rFonts w:asciiTheme="minorHAnsi" w:hAnsiTheme="minorHAnsi" w:cstheme="minorHAnsi"/>
          <w:sz w:val="22"/>
          <w:szCs w:val="22"/>
        </w:rPr>
      </w:pPr>
    </w:p>
    <w:p w14:paraId="4606666C" w14:textId="209AEF74" w:rsidR="000B73C0" w:rsidRDefault="000B73C0" w:rsidP="00735E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Těším se na setkání s Vámi</w:t>
      </w:r>
    </w:p>
    <w:p w14:paraId="1CCA4EA2" w14:textId="72E0EE62" w:rsidR="000B73C0" w:rsidRDefault="000B73C0" w:rsidP="00735E9C">
      <w:pPr>
        <w:rPr>
          <w:rFonts w:asciiTheme="minorHAnsi" w:hAnsiTheme="minorHAnsi" w:cstheme="minorHAnsi"/>
          <w:sz w:val="22"/>
          <w:szCs w:val="22"/>
        </w:rPr>
      </w:pPr>
    </w:p>
    <w:p w14:paraId="3A261D1D" w14:textId="77777777" w:rsidR="000B73C0" w:rsidRDefault="000B73C0" w:rsidP="00735E9C">
      <w:pPr>
        <w:rPr>
          <w:rFonts w:asciiTheme="minorHAnsi" w:hAnsiTheme="minorHAnsi" w:cstheme="minorHAnsi"/>
          <w:sz w:val="22"/>
          <w:szCs w:val="22"/>
        </w:rPr>
      </w:pPr>
    </w:p>
    <w:p w14:paraId="7C757FD6" w14:textId="77777777" w:rsidR="00160D25" w:rsidRDefault="00160D25" w:rsidP="00735E9C">
      <w:pPr>
        <w:rPr>
          <w:rFonts w:asciiTheme="minorHAnsi" w:hAnsiTheme="minorHAnsi" w:cstheme="minorHAnsi"/>
          <w:sz w:val="22"/>
          <w:szCs w:val="22"/>
        </w:rPr>
      </w:pPr>
    </w:p>
    <w:p w14:paraId="7AE9E1D4" w14:textId="77777777" w:rsidR="009468D3" w:rsidRPr="00E24485" w:rsidRDefault="00741186" w:rsidP="00605BAF">
      <w:pPr>
        <w:ind w:left="4956"/>
        <w:rPr>
          <w:rFonts w:asciiTheme="minorHAnsi" w:hAnsiTheme="minorHAnsi" w:cstheme="minorHAnsi"/>
          <w:b/>
          <w:szCs w:val="22"/>
        </w:rPr>
      </w:pPr>
      <w:r w:rsidRPr="00E24485">
        <w:rPr>
          <w:rFonts w:asciiTheme="minorHAnsi" w:hAnsiTheme="minorHAnsi" w:cstheme="minorHAnsi"/>
          <w:b/>
          <w:szCs w:val="22"/>
        </w:rPr>
        <w:t>Bohuslava Zemanová</w:t>
      </w:r>
    </w:p>
    <w:p w14:paraId="7A6168BF" w14:textId="06997CE9" w:rsidR="00D447BF" w:rsidRPr="005F4F70" w:rsidRDefault="00D447BF" w:rsidP="005F4F70">
      <w:pPr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Vedoucí zaměstnanec pro realizaci SCLLD</w:t>
      </w:r>
    </w:p>
    <w:sectPr w:rsidR="00D447BF" w:rsidRPr="005F4F70" w:rsidSect="008573CE">
      <w:headerReference w:type="default" r:id="rId11"/>
      <w:footerReference w:type="default" r:id="rId12"/>
      <w:pgSz w:w="11906" w:h="16838"/>
      <w:pgMar w:top="555" w:right="1418" w:bottom="31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7301" w14:textId="77777777" w:rsidR="0015731E" w:rsidRDefault="0015731E">
      <w:r>
        <w:separator/>
      </w:r>
    </w:p>
  </w:endnote>
  <w:endnote w:type="continuationSeparator" w:id="0">
    <w:p w14:paraId="73DFF1CB" w14:textId="77777777" w:rsidR="0015731E" w:rsidRDefault="0015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FA08" w14:textId="77777777" w:rsidR="00134EDD" w:rsidRDefault="00134EDD" w:rsidP="00134EDD"/>
  <w:p w14:paraId="1FDB01BE" w14:textId="0916B283" w:rsidR="00134EDD" w:rsidRDefault="00134EDD" w:rsidP="001C2A36">
    <w:pPr>
      <w:pStyle w:val="Zpat"/>
      <w:jc w:val="center"/>
    </w:pPr>
  </w:p>
  <w:p w14:paraId="2FDE8634" w14:textId="77777777" w:rsidR="00134EDD" w:rsidRDefault="00134EDD" w:rsidP="00134EDD"/>
  <w:p w14:paraId="06CF4ADE" w14:textId="77777777" w:rsidR="00134EDD" w:rsidRDefault="00134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9BBF" w14:textId="77777777" w:rsidR="0015731E" w:rsidRDefault="0015731E">
      <w:r>
        <w:separator/>
      </w:r>
    </w:p>
  </w:footnote>
  <w:footnote w:type="continuationSeparator" w:id="0">
    <w:p w14:paraId="4D22A914" w14:textId="77777777" w:rsidR="0015731E" w:rsidRDefault="0015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2D30" w14:textId="2DD430B6" w:rsidR="00955EB3" w:rsidRPr="00A96685" w:rsidRDefault="000A3B24" w:rsidP="00A96685">
    <w:pPr>
      <w:pStyle w:val="Zhlav"/>
      <w:tabs>
        <w:tab w:val="clear" w:pos="4536"/>
        <w:tab w:val="clear" w:pos="9072"/>
        <w:tab w:val="left" w:pos="2798"/>
      </w:tabs>
      <w:rPr>
        <w:rFonts w:asciiTheme="minorHAnsi" w:hAnsiTheme="minorHAnsi" w:cstheme="minorHAnsi"/>
        <w:sz w:val="48"/>
        <w:szCs w:val="48"/>
      </w:rPr>
    </w:pPr>
    <w:r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405D85EB" wp14:editId="691A98A7">
          <wp:simplePos x="0" y="0"/>
          <wp:positionH relativeFrom="column">
            <wp:posOffset>-885162</wp:posOffset>
          </wp:positionH>
          <wp:positionV relativeFrom="paragraph">
            <wp:posOffset>-337019</wp:posOffset>
          </wp:positionV>
          <wp:extent cx="7609218" cy="498231"/>
          <wp:effectExtent l="0" t="0" r="0" b="0"/>
          <wp:wrapNone/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18" cy="498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4DF"/>
    <w:multiLevelType w:val="hybridMultilevel"/>
    <w:tmpl w:val="C8504A12"/>
    <w:lvl w:ilvl="0" w:tplc="7866871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8A5"/>
    <w:multiLevelType w:val="hybridMultilevel"/>
    <w:tmpl w:val="3B768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F53"/>
    <w:multiLevelType w:val="hybridMultilevel"/>
    <w:tmpl w:val="B7C81C1C"/>
    <w:lvl w:ilvl="0" w:tplc="803C1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FFD"/>
    <w:multiLevelType w:val="hybridMultilevel"/>
    <w:tmpl w:val="72769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672D"/>
    <w:multiLevelType w:val="hybridMultilevel"/>
    <w:tmpl w:val="E8E07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9EB552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7486A"/>
    <w:multiLevelType w:val="hybridMultilevel"/>
    <w:tmpl w:val="2586EF8A"/>
    <w:lvl w:ilvl="0" w:tplc="33C8C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00A3"/>
    <w:multiLevelType w:val="hybridMultilevel"/>
    <w:tmpl w:val="1B84E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57CE4B1A"/>
    <w:multiLevelType w:val="hybridMultilevel"/>
    <w:tmpl w:val="C70E0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77"/>
    <w:rsid w:val="000004BE"/>
    <w:rsid w:val="000005EE"/>
    <w:rsid w:val="000031E3"/>
    <w:rsid w:val="00003F71"/>
    <w:rsid w:val="000053EE"/>
    <w:rsid w:val="000070EB"/>
    <w:rsid w:val="0000745B"/>
    <w:rsid w:val="0001047D"/>
    <w:rsid w:val="00017000"/>
    <w:rsid w:val="00020ED0"/>
    <w:rsid w:val="0002109A"/>
    <w:rsid w:val="00021434"/>
    <w:rsid w:val="0002143A"/>
    <w:rsid w:val="00022422"/>
    <w:rsid w:val="00023A7E"/>
    <w:rsid w:val="00024020"/>
    <w:rsid w:val="00024C21"/>
    <w:rsid w:val="00030A3F"/>
    <w:rsid w:val="00036FD1"/>
    <w:rsid w:val="00037115"/>
    <w:rsid w:val="00047F3B"/>
    <w:rsid w:val="00050ABF"/>
    <w:rsid w:val="00050DE9"/>
    <w:rsid w:val="00054C6B"/>
    <w:rsid w:val="000552EE"/>
    <w:rsid w:val="00063323"/>
    <w:rsid w:val="00066684"/>
    <w:rsid w:val="00066834"/>
    <w:rsid w:val="00067221"/>
    <w:rsid w:val="000728A7"/>
    <w:rsid w:val="00072E7D"/>
    <w:rsid w:val="00075312"/>
    <w:rsid w:val="00075E99"/>
    <w:rsid w:val="00077FF9"/>
    <w:rsid w:val="000839EE"/>
    <w:rsid w:val="00084CF5"/>
    <w:rsid w:val="000858DB"/>
    <w:rsid w:val="000860E8"/>
    <w:rsid w:val="000863B1"/>
    <w:rsid w:val="000A1381"/>
    <w:rsid w:val="000A2C45"/>
    <w:rsid w:val="000A3B24"/>
    <w:rsid w:val="000A62F3"/>
    <w:rsid w:val="000B73C0"/>
    <w:rsid w:val="000C2B4C"/>
    <w:rsid w:val="000C33E6"/>
    <w:rsid w:val="000C542E"/>
    <w:rsid w:val="000C5602"/>
    <w:rsid w:val="000C71DD"/>
    <w:rsid w:val="000D16BE"/>
    <w:rsid w:val="000D3B45"/>
    <w:rsid w:val="000D6759"/>
    <w:rsid w:val="000E0079"/>
    <w:rsid w:val="000E1A62"/>
    <w:rsid w:val="000E311E"/>
    <w:rsid w:val="000E55C9"/>
    <w:rsid w:val="000F24D8"/>
    <w:rsid w:val="000F4D9D"/>
    <w:rsid w:val="000F62A8"/>
    <w:rsid w:val="00103E14"/>
    <w:rsid w:val="0010453A"/>
    <w:rsid w:val="00104B42"/>
    <w:rsid w:val="00104BF4"/>
    <w:rsid w:val="0010590E"/>
    <w:rsid w:val="0010675E"/>
    <w:rsid w:val="001077AE"/>
    <w:rsid w:val="00114E3C"/>
    <w:rsid w:val="00115257"/>
    <w:rsid w:val="00115C7E"/>
    <w:rsid w:val="00117AD0"/>
    <w:rsid w:val="00120602"/>
    <w:rsid w:val="001250F4"/>
    <w:rsid w:val="00125CF9"/>
    <w:rsid w:val="00127D77"/>
    <w:rsid w:val="001326EF"/>
    <w:rsid w:val="00133222"/>
    <w:rsid w:val="001338CC"/>
    <w:rsid w:val="00134EDD"/>
    <w:rsid w:val="001358C6"/>
    <w:rsid w:val="001425D9"/>
    <w:rsid w:val="00145703"/>
    <w:rsid w:val="0015130D"/>
    <w:rsid w:val="001545FE"/>
    <w:rsid w:val="0015675E"/>
    <w:rsid w:val="0015731E"/>
    <w:rsid w:val="00157F25"/>
    <w:rsid w:val="00160010"/>
    <w:rsid w:val="00160D25"/>
    <w:rsid w:val="00161C9C"/>
    <w:rsid w:val="0016458D"/>
    <w:rsid w:val="00164E56"/>
    <w:rsid w:val="001678B6"/>
    <w:rsid w:val="00174D3C"/>
    <w:rsid w:val="00175D77"/>
    <w:rsid w:val="00177BEC"/>
    <w:rsid w:val="00187DA6"/>
    <w:rsid w:val="00187F5D"/>
    <w:rsid w:val="00190069"/>
    <w:rsid w:val="00190292"/>
    <w:rsid w:val="0019178E"/>
    <w:rsid w:val="00192C6E"/>
    <w:rsid w:val="00193F53"/>
    <w:rsid w:val="00195FC3"/>
    <w:rsid w:val="001A034C"/>
    <w:rsid w:val="001A1682"/>
    <w:rsid w:val="001A2621"/>
    <w:rsid w:val="001B1F94"/>
    <w:rsid w:val="001B2B06"/>
    <w:rsid w:val="001B3624"/>
    <w:rsid w:val="001B5CA7"/>
    <w:rsid w:val="001B664B"/>
    <w:rsid w:val="001C2A36"/>
    <w:rsid w:val="001C4365"/>
    <w:rsid w:val="001C6572"/>
    <w:rsid w:val="001C7194"/>
    <w:rsid w:val="001D4051"/>
    <w:rsid w:val="001D563C"/>
    <w:rsid w:val="001E54FC"/>
    <w:rsid w:val="001E7582"/>
    <w:rsid w:val="001F5A01"/>
    <w:rsid w:val="001F5A74"/>
    <w:rsid w:val="00202238"/>
    <w:rsid w:val="00205806"/>
    <w:rsid w:val="00207B9D"/>
    <w:rsid w:val="002128BC"/>
    <w:rsid w:val="00213498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1DBB"/>
    <w:rsid w:val="002329F3"/>
    <w:rsid w:val="00233A7B"/>
    <w:rsid w:val="00237C5E"/>
    <w:rsid w:val="00245FC3"/>
    <w:rsid w:val="00246988"/>
    <w:rsid w:val="00254BF9"/>
    <w:rsid w:val="00257A3D"/>
    <w:rsid w:val="00260453"/>
    <w:rsid w:val="0026529E"/>
    <w:rsid w:val="00267075"/>
    <w:rsid w:val="00275CEA"/>
    <w:rsid w:val="00282C3C"/>
    <w:rsid w:val="002858EE"/>
    <w:rsid w:val="00287F6B"/>
    <w:rsid w:val="002909CF"/>
    <w:rsid w:val="00291A23"/>
    <w:rsid w:val="00291B68"/>
    <w:rsid w:val="0029361E"/>
    <w:rsid w:val="00296AB5"/>
    <w:rsid w:val="00297F8F"/>
    <w:rsid w:val="002A051E"/>
    <w:rsid w:val="002A455D"/>
    <w:rsid w:val="002A7ACD"/>
    <w:rsid w:val="002A7F05"/>
    <w:rsid w:val="002B16CD"/>
    <w:rsid w:val="002B3A26"/>
    <w:rsid w:val="002C1D54"/>
    <w:rsid w:val="002C54C4"/>
    <w:rsid w:val="002D0B0C"/>
    <w:rsid w:val="002D24AA"/>
    <w:rsid w:val="002D32E0"/>
    <w:rsid w:val="002D6B18"/>
    <w:rsid w:val="002E1AD2"/>
    <w:rsid w:val="002E31A9"/>
    <w:rsid w:val="002E38A8"/>
    <w:rsid w:val="002F0655"/>
    <w:rsid w:val="002F0EA6"/>
    <w:rsid w:val="002F1601"/>
    <w:rsid w:val="002F3A4E"/>
    <w:rsid w:val="002F3C30"/>
    <w:rsid w:val="002F58F2"/>
    <w:rsid w:val="002F5C1E"/>
    <w:rsid w:val="002F5EDA"/>
    <w:rsid w:val="002F61C2"/>
    <w:rsid w:val="0030222C"/>
    <w:rsid w:val="003032C7"/>
    <w:rsid w:val="00303CE9"/>
    <w:rsid w:val="00305A36"/>
    <w:rsid w:val="003063A2"/>
    <w:rsid w:val="003067A9"/>
    <w:rsid w:val="003141BB"/>
    <w:rsid w:val="0031497E"/>
    <w:rsid w:val="003149D9"/>
    <w:rsid w:val="0032066F"/>
    <w:rsid w:val="003209A9"/>
    <w:rsid w:val="00323333"/>
    <w:rsid w:val="003235FD"/>
    <w:rsid w:val="003238A4"/>
    <w:rsid w:val="003272A1"/>
    <w:rsid w:val="00335783"/>
    <w:rsid w:val="00343F93"/>
    <w:rsid w:val="00347AC7"/>
    <w:rsid w:val="003508EE"/>
    <w:rsid w:val="003516D2"/>
    <w:rsid w:val="00352E9E"/>
    <w:rsid w:val="0035719C"/>
    <w:rsid w:val="00364A05"/>
    <w:rsid w:val="0036690A"/>
    <w:rsid w:val="00370693"/>
    <w:rsid w:val="00371C1B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251F"/>
    <w:rsid w:val="003A3060"/>
    <w:rsid w:val="003A4ED3"/>
    <w:rsid w:val="003B2E82"/>
    <w:rsid w:val="003B537E"/>
    <w:rsid w:val="003B6197"/>
    <w:rsid w:val="003B793E"/>
    <w:rsid w:val="003B7A19"/>
    <w:rsid w:val="003D00D1"/>
    <w:rsid w:val="003D270B"/>
    <w:rsid w:val="003D2908"/>
    <w:rsid w:val="003D2F2C"/>
    <w:rsid w:val="003D4B24"/>
    <w:rsid w:val="003D5359"/>
    <w:rsid w:val="003D746D"/>
    <w:rsid w:val="003E0A33"/>
    <w:rsid w:val="003E1834"/>
    <w:rsid w:val="003E2ACA"/>
    <w:rsid w:val="003E43A4"/>
    <w:rsid w:val="003E586C"/>
    <w:rsid w:val="003E5F66"/>
    <w:rsid w:val="003E6711"/>
    <w:rsid w:val="003E7B77"/>
    <w:rsid w:val="003F1230"/>
    <w:rsid w:val="003F3BE2"/>
    <w:rsid w:val="003F3E32"/>
    <w:rsid w:val="003F7019"/>
    <w:rsid w:val="004025DF"/>
    <w:rsid w:val="00402929"/>
    <w:rsid w:val="004063EF"/>
    <w:rsid w:val="004134D0"/>
    <w:rsid w:val="00413AF6"/>
    <w:rsid w:val="00413C5E"/>
    <w:rsid w:val="004148D9"/>
    <w:rsid w:val="00414B61"/>
    <w:rsid w:val="004257A8"/>
    <w:rsid w:val="004264D1"/>
    <w:rsid w:val="004266C6"/>
    <w:rsid w:val="00430161"/>
    <w:rsid w:val="00430163"/>
    <w:rsid w:val="00431561"/>
    <w:rsid w:val="00434CF1"/>
    <w:rsid w:val="00442F75"/>
    <w:rsid w:val="0044470A"/>
    <w:rsid w:val="0045150F"/>
    <w:rsid w:val="00453B26"/>
    <w:rsid w:val="00456EE6"/>
    <w:rsid w:val="00460353"/>
    <w:rsid w:val="004613AC"/>
    <w:rsid w:val="00463340"/>
    <w:rsid w:val="00463DC7"/>
    <w:rsid w:val="0046480B"/>
    <w:rsid w:val="00465209"/>
    <w:rsid w:val="00467212"/>
    <w:rsid w:val="00470B38"/>
    <w:rsid w:val="00471D2C"/>
    <w:rsid w:val="0047628F"/>
    <w:rsid w:val="004770C4"/>
    <w:rsid w:val="0048465B"/>
    <w:rsid w:val="00487B20"/>
    <w:rsid w:val="00491AA8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E3329"/>
    <w:rsid w:val="004E6F8E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9D0"/>
    <w:rsid w:val="00525B8D"/>
    <w:rsid w:val="00525BA2"/>
    <w:rsid w:val="005267CE"/>
    <w:rsid w:val="00527F88"/>
    <w:rsid w:val="00530256"/>
    <w:rsid w:val="00533B12"/>
    <w:rsid w:val="00535DFE"/>
    <w:rsid w:val="0054280E"/>
    <w:rsid w:val="005437B4"/>
    <w:rsid w:val="00547839"/>
    <w:rsid w:val="00552019"/>
    <w:rsid w:val="00553926"/>
    <w:rsid w:val="00553E22"/>
    <w:rsid w:val="0055412D"/>
    <w:rsid w:val="00554BE3"/>
    <w:rsid w:val="0055633E"/>
    <w:rsid w:val="00557DAC"/>
    <w:rsid w:val="0056014E"/>
    <w:rsid w:val="00573209"/>
    <w:rsid w:val="00574D7A"/>
    <w:rsid w:val="00575912"/>
    <w:rsid w:val="005822DA"/>
    <w:rsid w:val="00593795"/>
    <w:rsid w:val="0059426F"/>
    <w:rsid w:val="00597149"/>
    <w:rsid w:val="005A179A"/>
    <w:rsid w:val="005A486F"/>
    <w:rsid w:val="005A5099"/>
    <w:rsid w:val="005B1317"/>
    <w:rsid w:val="005C1BD8"/>
    <w:rsid w:val="005D0AED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5F4F70"/>
    <w:rsid w:val="00603195"/>
    <w:rsid w:val="00605BAF"/>
    <w:rsid w:val="00606D17"/>
    <w:rsid w:val="00611FB3"/>
    <w:rsid w:val="00612EA3"/>
    <w:rsid w:val="00614538"/>
    <w:rsid w:val="00614FCF"/>
    <w:rsid w:val="006154D2"/>
    <w:rsid w:val="006251BA"/>
    <w:rsid w:val="00631720"/>
    <w:rsid w:val="006422E7"/>
    <w:rsid w:val="00645C42"/>
    <w:rsid w:val="00653781"/>
    <w:rsid w:val="00653F20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7BAD"/>
    <w:rsid w:val="006A1908"/>
    <w:rsid w:val="006A1C15"/>
    <w:rsid w:val="006A237F"/>
    <w:rsid w:val="006B13C2"/>
    <w:rsid w:val="006B158C"/>
    <w:rsid w:val="006B29C9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7B55"/>
    <w:rsid w:val="006E05CA"/>
    <w:rsid w:val="006E0A0D"/>
    <w:rsid w:val="006E3094"/>
    <w:rsid w:val="006E3305"/>
    <w:rsid w:val="006E3EDC"/>
    <w:rsid w:val="006E4646"/>
    <w:rsid w:val="006E4B90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414A"/>
    <w:rsid w:val="007069E9"/>
    <w:rsid w:val="00710C50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5C89"/>
    <w:rsid w:val="00735E9C"/>
    <w:rsid w:val="00735F28"/>
    <w:rsid w:val="00740EB7"/>
    <w:rsid w:val="00740F1C"/>
    <w:rsid w:val="00741186"/>
    <w:rsid w:val="00744CD1"/>
    <w:rsid w:val="00747BFA"/>
    <w:rsid w:val="00754A15"/>
    <w:rsid w:val="00760B1D"/>
    <w:rsid w:val="00762056"/>
    <w:rsid w:val="00767D7C"/>
    <w:rsid w:val="00776AFB"/>
    <w:rsid w:val="00780347"/>
    <w:rsid w:val="00783A94"/>
    <w:rsid w:val="00787193"/>
    <w:rsid w:val="00787725"/>
    <w:rsid w:val="0079096A"/>
    <w:rsid w:val="007912BD"/>
    <w:rsid w:val="007913BE"/>
    <w:rsid w:val="007913DB"/>
    <w:rsid w:val="0079185A"/>
    <w:rsid w:val="00797F00"/>
    <w:rsid w:val="007A1BD8"/>
    <w:rsid w:val="007B234B"/>
    <w:rsid w:val="007B241C"/>
    <w:rsid w:val="007B3D91"/>
    <w:rsid w:val="007B5A65"/>
    <w:rsid w:val="007B6EAE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2B9D"/>
    <w:rsid w:val="007D47A8"/>
    <w:rsid w:val="007E0EBA"/>
    <w:rsid w:val="007E1139"/>
    <w:rsid w:val="007E7887"/>
    <w:rsid w:val="007F2903"/>
    <w:rsid w:val="007F2937"/>
    <w:rsid w:val="008014A5"/>
    <w:rsid w:val="0080319A"/>
    <w:rsid w:val="00805A6B"/>
    <w:rsid w:val="00811F4C"/>
    <w:rsid w:val="008128B9"/>
    <w:rsid w:val="00813861"/>
    <w:rsid w:val="00814F00"/>
    <w:rsid w:val="008153B4"/>
    <w:rsid w:val="008209DB"/>
    <w:rsid w:val="00824E23"/>
    <w:rsid w:val="00827470"/>
    <w:rsid w:val="0083165E"/>
    <w:rsid w:val="008321EA"/>
    <w:rsid w:val="00835343"/>
    <w:rsid w:val="00835357"/>
    <w:rsid w:val="00835870"/>
    <w:rsid w:val="008459E9"/>
    <w:rsid w:val="008472F4"/>
    <w:rsid w:val="00856301"/>
    <w:rsid w:val="0085670D"/>
    <w:rsid w:val="00857173"/>
    <w:rsid w:val="008573CE"/>
    <w:rsid w:val="00860DE1"/>
    <w:rsid w:val="00862705"/>
    <w:rsid w:val="00863596"/>
    <w:rsid w:val="00863A59"/>
    <w:rsid w:val="0087260C"/>
    <w:rsid w:val="00872700"/>
    <w:rsid w:val="00875956"/>
    <w:rsid w:val="0087749E"/>
    <w:rsid w:val="0087789D"/>
    <w:rsid w:val="008778BD"/>
    <w:rsid w:val="008852E7"/>
    <w:rsid w:val="008917D5"/>
    <w:rsid w:val="0089236B"/>
    <w:rsid w:val="00894C18"/>
    <w:rsid w:val="00896094"/>
    <w:rsid w:val="00896252"/>
    <w:rsid w:val="008A0FB6"/>
    <w:rsid w:val="008A2409"/>
    <w:rsid w:val="008A4F26"/>
    <w:rsid w:val="008A5182"/>
    <w:rsid w:val="008A5D42"/>
    <w:rsid w:val="008A7FA0"/>
    <w:rsid w:val="008B40F2"/>
    <w:rsid w:val="008B44D0"/>
    <w:rsid w:val="008B6C76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7596"/>
    <w:rsid w:val="009020C3"/>
    <w:rsid w:val="00905E40"/>
    <w:rsid w:val="009061E4"/>
    <w:rsid w:val="00906793"/>
    <w:rsid w:val="00907206"/>
    <w:rsid w:val="009163B8"/>
    <w:rsid w:val="00917E5B"/>
    <w:rsid w:val="00921AC7"/>
    <w:rsid w:val="00925C0C"/>
    <w:rsid w:val="00927AED"/>
    <w:rsid w:val="00932323"/>
    <w:rsid w:val="00932FC6"/>
    <w:rsid w:val="00942E1E"/>
    <w:rsid w:val="009444DD"/>
    <w:rsid w:val="00944894"/>
    <w:rsid w:val="009468D3"/>
    <w:rsid w:val="00955EB3"/>
    <w:rsid w:val="009610FB"/>
    <w:rsid w:val="009654AA"/>
    <w:rsid w:val="00965ACB"/>
    <w:rsid w:val="009709D0"/>
    <w:rsid w:val="00972F17"/>
    <w:rsid w:val="00975795"/>
    <w:rsid w:val="00982906"/>
    <w:rsid w:val="0098783A"/>
    <w:rsid w:val="0099051C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67B9"/>
    <w:rsid w:val="009B7DAB"/>
    <w:rsid w:val="009C3D31"/>
    <w:rsid w:val="009D1B9E"/>
    <w:rsid w:val="009D4E71"/>
    <w:rsid w:val="009D5D42"/>
    <w:rsid w:val="009D6D04"/>
    <w:rsid w:val="009E2769"/>
    <w:rsid w:val="009E2D6B"/>
    <w:rsid w:val="009E3F1F"/>
    <w:rsid w:val="009E610C"/>
    <w:rsid w:val="009E75F7"/>
    <w:rsid w:val="009F35C7"/>
    <w:rsid w:val="009F6B45"/>
    <w:rsid w:val="00A019F2"/>
    <w:rsid w:val="00A022F8"/>
    <w:rsid w:val="00A0265F"/>
    <w:rsid w:val="00A0268F"/>
    <w:rsid w:val="00A02FF3"/>
    <w:rsid w:val="00A150D2"/>
    <w:rsid w:val="00A15BB7"/>
    <w:rsid w:val="00A165D5"/>
    <w:rsid w:val="00A17458"/>
    <w:rsid w:val="00A17BFB"/>
    <w:rsid w:val="00A20139"/>
    <w:rsid w:val="00A20412"/>
    <w:rsid w:val="00A21F8E"/>
    <w:rsid w:val="00A2308E"/>
    <w:rsid w:val="00A31DF1"/>
    <w:rsid w:val="00A321AA"/>
    <w:rsid w:val="00A33ADC"/>
    <w:rsid w:val="00A34A69"/>
    <w:rsid w:val="00A355D3"/>
    <w:rsid w:val="00A37FD4"/>
    <w:rsid w:val="00A4314F"/>
    <w:rsid w:val="00A441C6"/>
    <w:rsid w:val="00A51333"/>
    <w:rsid w:val="00A554A4"/>
    <w:rsid w:val="00A55854"/>
    <w:rsid w:val="00A57EA4"/>
    <w:rsid w:val="00A64F67"/>
    <w:rsid w:val="00A66FB6"/>
    <w:rsid w:val="00A67D48"/>
    <w:rsid w:val="00A7017E"/>
    <w:rsid w:val="00A73E56"/>
    <w:rsid w:val="00A73FAF"/>
    <w:rsid w:val="00A75D8A"/>
    <w:rsid w:val="00A76038"/>
    <w:rsid w:val="00A76384"/>
    <w:rsid w:val="00A77975"/>
    <w:rsid w:val="00A77C20"/>
    <w:rsid w:val="00A855E0"/>
    <w:rsid w:val="00A90A9E"/>
    <w:rsid w:val="00A93088"/>
    <w:rsid w:val="00A96685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0FE"/>
    <w:rsid w:val="00AB414B"/>
    <w:rsid w:val="00AB57DA"/>
    <w:rsid w:val="00AB5D8B"/>
    <w:rsid w:val="00AC07C6"/>
    <w:rsid w:val="00AC21F4"/>
    <w:rsid w:val="00AC2694"/>
    <w:rsid w:val="00AD7485"/>
    <w:rsid w:val="00AE178E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B5C"/>
    <w:rsid w:val="00B13DA0"/>
    <w:rsid w:val="00B13E87"/>
    <w:rsid w:val="00B204FC"/>
    <w:rsid w:val="00B22C59"/>
    <w:rsid w:val="00B327DA"/>
    <w:rsid w:val="00B3421A"/>
    <w:rsid w:val="00B352C0"/>
    <w:rsid w:val="00B37AED"/>
    <w:rsid w:val="00B41832"/>
    <w:rsid w:val="00B41AFB"/>
    <w:rsid w:val="00B42987"/>
    <w:rsid w:val="00B444E1"/>
    <w:rsid w:val="00B44BAC"/>
    <w:rsid w:val="00B45F98"/>
    <w:rsid w:val="00B53140"/>
    <w:rsid w:val="00B55D20"/>
    <w:rsid w:val="00B60AC5"/>
    <w:rsid w:val="00B64042"/>
    <w:rsid w:val="00B66D0D"/>
    <w:rsid w:val="00B72010"/>
    <w:rsid w:val="00B7252D"/>
    <w:rsid w:val="00B7578B"/>
    <w:rsid w:val="00B77972"/>
    <w:rsid w:val="00B82ECA"/>
    <w:rsid w:val="00B83838"/>
    <w:rsid w:val="00B8447B"/>
    <w:rsid w:val="00B8657F"/>
    <w:rsid w:val="00B90542"/>
    <w:rsid w:val="00B92777"/>
    <w:rsid w:val="00B94A00"/>
    <w:rsid w:val="00B94EE7"/>
    <w:rsid w:val="00B951BF"/>
    <w:rsid w:val="00B97679"/>
    <w:rsid w:val="00B977DB"/>
    <w:rsid w:val="00BA0312"/>
    <w:rsid w:val="00BA1D96"/>
    <w:rsid w:val="00BA61D4"/>
    <w:rsid w:val="00BA6F86"/>
    <w:rsid w:val="00BB12BC"/>
    <w:rsid w:val="00BB386D"/>
    <w:rsid w:val="00BB5743"/>
    <w:rsid w:val="00BB653D"/>
    <w:rsid w:val="00BC33D0"/>
    <w:rsid w:val="00BC3FCC"/>
    <w:rsid w:val="00BC702A"/>
    <w:rsid w:val="00BD2748"/>
    <w:rsid w:val="00BD32DA"/>
    <w:rsid w:val="00BD4E6B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0AA"/>
    <w:rsid w:val="00BF4C5C"/>
    <w:rsid w:val="00BF713A"/>
    <w:rsid w:val="00C0143F"/>
    <w:rsid w:val="00C0292C"/>
    <w:rsid w:val="00C0354A"/>
    <w:rsid w:val="00C060C6"/>
    <w:rsid w:val="00C063F9"/>
    <w:rsid w:val="00C067D7"/>
    <w:rsid w:val="00C11553"/>
    <w:rsid w:val="00C15483"/>
    <w:rsid w:val="00C16904"/>
    <w:rsid w:val="00C172C1"/>
    <w:rsid w:val="00C17B4D"/>
    <w:rsid w:val="00C2282D"/>
    <w:rsid w:val="00C27FA8"/>
    <w:rsid w:val="00C34031"/>
    <w:rsid w:val="00C36C9A"/>
    <w:rsid w:val="00C37A36"/>
    <w:rsid w:val="00C37FDF"/>
    <w:rsid w:val="00C4009B"/>
    <w:rsid w:val="00C42991"/>
    <w:rsid w:val="00C45577"/>
    <w:rsid w:val="00C4702A"/>
    <w:rsid w:val="00C50BD4"/>
    <w:rsid w:val="00C52FCD"/>
    <w:rsid w:val="00C57A93"/>
    <w:rsid w:val="00C605DF"/>
    <w:rsid w:val="00C61D5C"/>
    <w:rsid w:val="00C62277"/>
    <w:rsid w:val="00C7116A"/>
    <w:rsid w:val="00C73F90"/>
    <w:rsid w:val="00C75982"/>
    <w:rsid w:val="00C84661"/>
    <w:rsid w:val="00C87582"/>
    <w:rsid w:val="00C90A69"/>
    <w:rsid w:val="00C90FE9"/>
    <w:rsid w:val="00C92071"/>
    <w:rsid w:val="00C933BF"/>
    <w:rsid w:val="00C93B96"/>
    <w:rsid w:val="00C97673"/>
    <w:rsid w:val="00C97EC7"/>
    <w:rsid w:val="00CA0178"/>
    <w:rsid w:val="00CA1623"/>
    <w:rsid w:val="00CA2021"/>
    <w:rsid w:val="00CA2B4B"/>
    <w:rsid w:val="00CA563A"/>
    <w:rsid w:val="00CA78DE"/>
    <w:rsid w:val="00CA7ED8"/>
    <w:rsid w:val="00CB08BE"/>
    <w:rsid w:val="00CB10F7"/>
    <w:rsid w:val="00CB1954"/>
    <w:rsid w:val="00CB2B04"/>
    <w:rsid w:val="00CB2F64"/>
    <w:rsid w:val="00CB562D"/>
    <w:rsid w:val="00CB57AD"/>
    <w:rsid w:val="00CB5B0B"/>
    <w:rsid w:val="00CC2D6E"/>
    <w:rsid w:val="00CC405B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1C68"/>
    <w:rsid w:val="00CF2EC6"/>
    <w:rsid w:val="00CF3384"/>
    <w:rsid w:val="00CF38DA"/>
    <w:rsid w:val="00CF42D8"/>
    <w:rsid w:val="00CF758D"/>
    <w:rsid w:val="00D02A7E"/>
    <w:rsid w:val="00D02F62"/>
    <w:rsid w:val="00D03B0F"/>
    <w:rsid w:val="00D03B92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2758E"/>
    <w:rsid w:val="00D32B0B"/>
    <w:rsid w:val="00D347F3"/>
    <w:rsid w:val="00D447BF"/>
    <w:rsid w:val="00D468C2"/>
    <w:rsid w:val="00D47D3E"/>
    <w:rsid w:val="00D5091D"/>
    <w:rsid w:val="00D509C6"/>
    <w:rsid w:val="00D5490E"/>
    <w:rsid w:val="00D56814"/>
    <w:rsid w:val="00D579DB"/>
    <w:rsid w:val="00D73E35"/>
    <w:rsid w:val="00D73F26"/>
    <w:rsid w:val="00D77960"/>
    <w:rsid w:val="00D878E5"/>
    <w:rsid w:val="00D928A7"/>
    <w:rsid w:val="00D94EB2"/>
    <w:rsid w:val="00D97C64"/>
    <w:rsid w:val="00DA007F"/>
    <w:rsid w:val="00DA02D5"/>
    <w:rsid w:val="00DA6CB1"/>
    <w:rsid w:val="00DA7053"/>
    <w:rsid w:val="00DB078D"/>
    <w:rsid w:val="00DB09D4"/>
    <w:rsid w:val="00DB1467"/>
    <w:rsid w:val="00DB6F74"/>
    <w:rsid w:val="00DC2CB7"/>
    <w:rsid w:val="00DC496A"/>
    <w:rsid w:val="00DC4B04"/>
    <w:rsid w:val="00DC7C24"/>
    <w:rsid w:val="00DD0A2C"/>
    <w:rsid w:val="00DD14A0"/>
    <w:rsid w:val="00DD2285"/>
    <w:rsid w:val="00DD33A5"/>
    <w:rsid w:val="00DD7E94"/>
    <w:rsid w:val="00DE0321"/>
    <w:rsid w:val="00DE03B9"/>
    <w:rsid w:val="00DE1052"/>
    <w:rsid w:val="00DF03F7"/>
    <w:rsid w:val="00DF0AEE"/>
    <w:rsid w:val="00DF2809"/>
    <w:rsid w:val="00DF3BF5"/>
    <w:rsid w:val="00DF3FAE"/>
    <w:rsid w:val="00E008FB"/>
    <w:rsid w:val="00E01BC6"/>
    <w:rsid w:val="00E05DB8"/>
    <w:rsid w:val="00E06156"/>
    <w:rsid w:val="00E10A23"/>
    <w:rsid w:val="00E110C7"/>
    <w:rsid w:val="00E132BC"/>
    <w:rsid w:val="00E21506"/>
    <w:rsid w:val="00E24485"/>
    <w:rsid w:val="00E24560"/>
    <w:rsid w:val="00E267A3"/>
    <w:rsid w:val="00E32780"/>
    <w:rsid w:val="00E36DB1"/>
    <w:rsid w:val="00E3706C"/>
    <w:rsid w:val="00E445CF"/>
    <w:rsid w:val="00E449B4"/>
    <w:rsid w:val="00E45D47"/>
    <w:rsid w:val="00E54455"/>
    <w:rsid w:val="00E55F3E"/>
    <w:rsid w:val="00E64095"/>
    <w:rsid w:val="00E6426C"/>
    <w:rsid w:val="00E651C5"/>
    <w:rsid w:val="00E70192"/>
    <w:rsid w:val="00E73D01"/>
    <w:rsid w:val="00E74F95"/>
    <w:rsid w:val="00E754B9"/>
    <w:rsid w:val="00E84FD7"/>
    <w:rsid w:val="00E872DB"/>
    <w:rsid w:val="00E94081"/>
    <w:rsid w:val="00E97A56"/>
    <w:rsid w:val="00EA038F"/>
    <w:rsid w:val="00EA1EC2"/>
    <w:rsid w:val="00EA2760"/>
    <w:rsid w:val="00EA2884"/>
    <w:rsid w:val="00EA6359"/>
    <w:rsid w:val="00EB2AF6"/>
    <w:rsid w:val="00EB3208"/>
    <w:rsid w:val="00EB59D4"/>
    <w:rsid w:val="00EC5DFE"/>
    <w:rsid w:val="00ED2F42"/>
    <w:rsid w:val="00ED3596"/>
    <w:rsid w:val="00ED6E28"/>
    <w:rsid w:val="00ED75FC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501"/>
    <w:rsid w:val="00EF60D4"/>
    <w:rsid w:val="00F01341"/>
    <w:rsid w:val="00F02E2E"/>
    <w:rsid w:val="00F11D2D"/>
    <w:rsid w:val="00F12D0A"/>
    <w:rsid w:val="00F13871"/>
    <w:rsid w:val="00F1417B"/>
    <w:rsid w:val="00F146EF"/>
    <w:rsid w:val="00F17E31"/>
    <w:rsid w:val="00F23A69"/>
    <w:rsid w:val="00F24C93"/>
    <w:rsid w:val="00F25729"/>
    <w:rsid w:val="00F25F7D"/>
    <w:rsid w:val="00F26710"/>
    <w:rsid w:val="00F27559"/>
    <w:rsid w:val="00F31557"/>
    <w:rsid w:val="00F34934"/>
    <w:rsid w:val="00F353A6"/>
    <w:rsid w:val="00F40193"/>
    <w:rsid w:val="00F42F90"/>
    <w:rsid w:val="00F436D1"/>
    <w:rsid w:val="00F52626"/>
    <w:rsid w:val="00F559A3"/>
    <w:rsid w:val="00F56285"/>
    <w:rsid w:val="00F60E17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49DB"/>
    <w:rsid w:val="00FA6B8D"/>
    <w:rsid w:val="00FB391D"/>
    <w:rsid w:val="00FB3986"/>
    <w:rsid w:val="00FB3FA9"/>
    <w:rsid w:val="00FB52F6"/>
    <w:rsid w:val="00FC15DC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AA96D"/>
  <w15:docId w15:val="{753A155B-8475-4426-8961-C7864A87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ZpatChar">
    <w:name w:val="Zápatí Char"/>
    <w:basedOn w:val="Standardnpsmoodstavce"/>
    <w:link w:val="Zpat"/>
    <w:uiPriority w:val="99"/>
    <w:rsid w:val="00134EDD"/>
    <w:rPr>
      <w:rFonts w:eastAsia="Calibri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E183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E18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E1834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E1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E1834"/>
    <w:rPr>
      <w:rFonts w:eastAsia="Calibri"/>
      <w:b/>
      <w:bCs/>
    </w:rPr>
  </w:style>
  <w:style w:type="paragraph" w:styleId="Revize">
    <w:name w:val="Revision"/>
    <w:hidden/>
    <w:uiPriority w:val="99"/>
    <w:semiHidden/>
    <w:rsid w:val="003E1834"/>
    <w:rPr>
      <w:rFonts w:eastAsia="Calibri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1C2A3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D32B0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rsid w:val="0044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emanova@posazav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der.posazavi.com/cz/Article.aspx?ArticleId=63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&#353;ek\Documents\POSAZAVI\sablona%202015%20Va&#353;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0D6E-E53C-A64E-9EED-9605A37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C:\Users\Vašek\Documents\POSAZAVI\sablona 2015 Vašek.dotx</Template>
  <TotalTime>98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Bohunka</cp:lastModifiedBy>
  <cp:revision>17</cp:revision>
  <cp:lastPrinted>2019-12-17T07:35:00Z</cp:lastPrinted>
  <dcterms:created xsi:type="dcterms:W3CDTF">2017-06-07T06:17:00Z</dcterms:created>
  <dcterms:modified xsi:type="dcterms:W3CDTF">2021-06-16T10:42:00Z</dcterms:modified>
</cp:coreProperties>
</file>