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071C" w14:textId="67C7EFF6" w:rsidR="001054DA" w:rsidRPr="007D6486" w:rsidRDefault="001F5942" w:rsidP="003B29A0">
      <w:pPr>
        <w:rPr>
          <w:rFonts w:asciiTheme="minorHAnsi" w:hAnsiTheme="minorHAnsi"/>
          <w:sz w:val="22"/>
          <w:szCs w:val="22"/>
        </w:rPr>
      </w:pPr>
      <w:r w:rsidRPr="007D6486">
        <w:rPr>
          <w:rFonts w:asciiTheme="minorHAnsi" w:hAnsiTheme="minorHAnsi"/>
          <w:b/>
          <w:sz w:val="22"/>
          <w:szCs w:val="22"/>
        </w:rPr>
        <w:t>PROGRAM</w:t>
      </w:r>
      <w:r w:rsidRPr="007D6486">
        <w:rPr>
          <w:rFonts w:asciiTheme="minorHAnsi" w:hAnsiTheme="minorHAnsi"/>
          <w:sz w:val="22"/>
          <w:szCs w:val="22"/>
        </w:rPr>
        <w:t>:</w:t>
      </w:r>
    </w:p>
    <w:p w14:paraId="7B2485B1" w14:textId="77777777" w:rsidR="00F659A8" w:rsidRPr="00F659A8" w:rsidRDefault="00F659A8" w:rsidP="00F659A8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 w:rsidRPr="00F659A8">
        <w:rPr>
          <w:rFonts w:asciiTheme="minorHAnsi" w:hAnsiTheme="minorHAnsi" w:cstheme="minorHAnsi"/>
          <w:color w:val="000000"/>
        </w:rPr>
        <w:t>Přivítání účastníků</w:t>
      </w:r>
    </w:p>
    <w:p w14:paraId="4936FE7D" w14:textId="77777777" w:rsidR="00082713" w:rsidRPr="00082713" w:rsidRDefault="00082713" w:rsidP="00082713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 w:rsidRPr="00082713">
        <w:rPr>
          <w:rFonts w:asciiTheme="minorHAnsi" w:hAnsiTheme="minorHAnsi" w:cstheme="minorHAnsi"/>
          <w:color w:val="000000"/>
        </w:rPr>
        <w:t>Aktuálně z MAP II ORP Benešov</w:t>
      </w:r>
    </w:p>
    <w:p w14:paraId="5DCDD960" w14:textId="77777777" w:rsidR="00082713" w:rsidRPr="00082713" w:rsidRDefault="00082713" w:rsidP="00082713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 w:rsidRPr="00082713">
        <w:rPr>
          <w:rFonts w:asciiTheme="minorHAnsi" w:hAnsiTheme="minorHAnsi" w:cstheme="minorHAnsi"/>
          <w:color w:val="000000"/>
        </w:rPr>
        <w:t xml:space="preserve">Výsledky ankety mezi školami – distanční výuka  </w:t>
      </w:r>
    </w:p>
    <w:p w14:paraId="3D191B28" w14:textId="19D30AF6" w:rsidR="00082713" w:rsidRPr="00082713" w:rsidRDefault="00082713" w:rsidP="00082713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 w:rsidRPr="00082713">
        <w:rPr>
          <w:rFonts w:asciiTheme="minorHAnsi" w:hAnsiTheme="minorHAnsi" w:cstheme="minorHAnsi"/>
          <w:color w:val="000000"/>
        </w:rPr>
        <w:t>Jak vnímají ředitelé škol současné distanční vzdělávání – jak ho zvládají pedagogové, jak žáci a rodiče. Kde vidíte slabá místa? Je reálné stihnout kompletní osnovy dané ŠVP?</w:t>
      </w:r>
    </w:p>
    <w:p w14:paraId="07339ADC" w14:textId="50583FF4" w:rsidR="00082713" w:rsidRPr="00082713" w:rsidRDefault="00082713" w:rsidP="00082713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 w:rsidRPr="00082713">
        <w:rPr>
          <w:rFonts w:asciiTheme="minorHAnsi" w:hAnsiTheme="minorHAnsi" w:cstheme="minorHAnsi"/>
          <w:color w:val="000000"/>
        </w:rPr>
        <w:t>Je něco, v čem by vám mohl MAP pomoci</w:t>
      </w:r>
      <w:r>
        <w:rPr>
          <w:rFonts w:asciiTheme="minorHAnsi" w:hAnsiTheme="minorHAnsi" w:cstheme="minorHAnsi"/>
          <w:color w:val="000000"/>
        </w:rPr>
        <w:t>?</w:t>
      </w:r>
    </w:p>
    <w:p w14:paraId="61C8AEC7" w14:textId="77777777" w:rsidR="00082713" w:rsidRPr="00082713" w:rsidRDefault="00082713" w:rsidP="00082713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 w:rsidRPr="00082713">
        <w:rPr>
          <w:rFonts w:asciiTheme="minorHAnsi" w:hAnsiTheme="minorHAnsi" w:cstheme="minorHAnsi"/>
          <w:color w:val="000000"/>
        </w:rPr>
        <w:t xml:space="preserve">Plán/formát dalšího online setkání s Danou Pražákovou z ČŠI </w:t>
      </w:r>
    </w:p>
    <w:p w14:paraId="67F429CA" w14:textId="45B88162" w:rsidR="009F5868" w:rsidRPr="00F659A8" w:rsidRDefault="00F659A8" w:rsidP="00F659A8">
      <w:pPr>
        <w:pStyle w:val="Odstavecseseznamem"/>
        <w:numPr>
          <w:ilvl w:val="0"/>
          <w:numId w:val="9"/>
        </w:numPr>
        <w:ind w:left="567"/>
        <w:contextualSpacing/>
        <w:rPr>
          <w:rFonts w:asciiTheme="minorHAnsi" w:hAnsiTheme="minorHAnsi" w:cstheme="minorHAnsi"/>
          <w:color w:val="000000"/>
        </w:rPr>
      </w:pPr>
      <w:r w:rsidRPr="00F659A8">
        <w:rPr>
          <w:rFonts w:asciiTheme="minorHAnsi" w:hAnsiTheme="minorHAnsi" w:cstheme="minorHAnsi"/>
          <w:color w:val="000000"/>
        </w:rPr>
        <w:t>Diskuse</w:t>
      </w:r>
    </w:p>
    <w:p w14:paraId="524866E4" w14:textId="77777777" w:rsidR="00F659A8" w:rsidRPr="00F659A8" w:rsidRDefault="00F659A8" w:rsidP="00F659A8">
      <w:pPr>
        <w:pStyle w:val="Odstavecseseznamem"/>
        <w:ind w:left="567"/>
        <w:contextualSpacing/>
        <w:rPr>
          <w:rFonts w:ascii="Tahoma" w:hAnsi="Tahoma" w:cs="Tahoma"/>
          <w:color w:val="000000"/>
          <w:sz w:val="18"/>
          <w:szCs w:val="18"/>
        </w:rPr>
      </w:pPr>
    </w:p>
    <w:p w14:paraId="7CB5C55C" w14:textId="6606D47F" w:rsidR="001F5942" w:rsidRPr="007D6486" w:rsidRDefault="001F5942" w:rsidP="003B29A0">
      <w:pPr>
        <w:rPr>
          <w:rFonts w:asciiTheme="minorHAnsi" w:hAnsiTheme="minorHAnsi"/>
          <w:b/>
          <w:sz w:val="22"/>
          <w:szCs w:val="22"/>
        </w:rPr>
      </w:pPr>
      <w:r w:rsidRPr="007D6486">
        <w:rPr>
          <w:rFonts w:asciiTheme="minorHAnsi" w:hAnsiTheme="minorHAnsi"/>
          <w:b/>
          <w:sz w:val="22"/>
          <w:szCs w:val="22"/>
        </w:rPr>
        <w:t>Účast dle prezenční listiny</w:t>
      </w:r>
    </w:p>
    <w:p w14:paraId="2F12FDBB" w14:textId="77777777" w:rsidR="001013B7" w:rsidRPr="007D6486" w:rsidRDefault="001013B7" w:rsidP="003B29A0">
      <w:pPr>
        <w:pStyle w:val="Odstavecseseznamem"/>
        <w:rPr>
          <w:rFonts w:asciiTheme="minorHAnsi" w:hAnsiTheme="minorHAnsi"/>
          <w:b/>
        </w:rPr>
      </w:pPr>
    </w:p>
    <w:p w14:paraId="47676153" w14:textId="28B18A76" w:rsidR="008D15E3" w:rsidRPr="007D6486" w:rsidRDefault="00A1367E" w:rsidP="003B29A0">
      <w:pPr>
        <w:pStyle w:val="Odstavecseseznamem"/>
        <w:numPr>
          <w:ilvl w:val="0"/>
          <w:numId w:val="2"/>
        </w:numPr>
        <w:rPr>
          <w:b/>
        </w:rPr>
      </w:pPr>
      <w:r w:rsidRPr="007D6486">
        <w:rPr>
          <w:b/>
        </w:rPr>
        <w:t>Přivítání účastníků</w:t>
      </w:r>
    </w:p>
    <w:p w14:paraId="058F0BF3" w14:textId="5A9E5AAE" w:rsidR="007D6486" w:rsidRDefault="00082713" w:rsidP="00F659A8">
      <w:pPr>
        <w:pStyle w:val="Odstavecseseznamem"/>
        <w:ind w:left="360"/>
      </w:pPr>
      <w:r>
        <w:t xml:space="preserve">Helena Šešinová a </w:t>
      </w:r>
      <w:r w:rsidR="00F659A8">
        <w:t>Jana Čechová</w:t>
      </w:r>
      <w:r w:rsidR="003650CA" w:rsidRPr="007D6486">
        <w:t xml:space="preserve"> (</w:t>
      </w:r>
      <w:r w:rsidR="009F5868" w:rsidRPr="007D6486">
        <w:t>RT MAP</w:t>
      </w:r>
      <w:r w:rsidR="009664C4" w:rsidRPr="007D6486">
        <w:t>)</w:t>
      </w:r>
      <w:r w:rsidR="003650CA" w:rsidRPr="007D6486">
        <w:t xml:space="preserve"> přivítal</w:t>
      </w:r>
      <w:r>
        <w:t>y</w:t>
      </w:r>
      <w:r w:rsidR="003650CA" w:rsidRPr="007D6486">
        <w:t xml:space="preserve"> přítomné účastníky.</w:t>
      </w:r>
      <w:r w:rsidR="009664C4" w:rsidRPr="007D6486">
        <w:t xml:space="preserve"> </w:t>
      </w:r>
      <w:r w:rsidR="00A61B7A" w:rsidRPr="007D6486">
        <w:t>Seznámil</w:t>
      </w:r>
      <w:r>
        <w:t>y</w:t>
      </w:r>
      <w:r w:rsidR="00A61B7A" w:rsidRPr="007D6486">
        <w:t xml:space="preserve"> je</w:t>
      </w:r>
      <w:r w:rsidR="00A60C65">
        <w:t xml:space="preserve"> </w:t>
      </w:r>
      <w:r w:rsidR="00A61B7A" w:rsidRPr="007D6486">
        <w:t>s</w:t>
      </w:r>
      <w:r w:rsidR="002C1252" w:rsidRPr="007D6486">
        <w:t xml:space="preserve"> programem jednání. </w:t>
      </w:r>
    </w:p>
    <w:p w14:paraId="56756845" w14:textId="77777777" w:rsidR="00F659A8" w:rsidRPr="007D6486" w:rsidRDefault="00F659A8" w:rsidP="003B29A0">
      <w:pPr>
        <w:pStyle w:val="Odstavecseseznamem"/>
      </w:pPr>
    </w:p>
    <w:p w14:paraId="0EE9931B" w14:textId="77777777" w:rsidR="00082713" w:rsidRPr="00082713" w:rsidRDefault="00082713" w:rsidP="00082713">
      <w:pPr>
        <w:pStyle w:val="Odstavecseseznamem"/>
        <w:numPr>
          <w:ilvl w:val="0"/>
          <w:numId w:val="2"/>
        </w:numPr>
        <w:rPr>
          <w:b/>
        </w:rPr>
      </w:pPr>
      <w:r w:rsidRPr="00082713">
        <w:rPr>
          <w:b/>
        </w:rPr>
        <w:t>Aktuálně z MAP II ORP Benešov</w:t>
      </w:r>
    </w:p>
    <w:p w14:paraId="12E499C6" w14:textId="1519D363" w:rsidR="00B86878" w:rsidRDefault="00B86878" w:rsidP="00B86878">
      <w:pPr>
        <w:pStyle w:val="Odstavecseseznamem"/>
        <w:numPr>
          <w:ilvl w:val="0"/>
          <w:numId w:val="10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 w:rsidRPr="00915878">
        <w:rPr>
          <w:rFonts w:asciiTheme="minorHAnsi" w:hAnsiTheme="minorHAnsi" w:cstheme="minorHAnsi"/>
          <w:bCs/>
        </w:rPr>
        <w:t xml:space="preserve">Jana Čechová </w:t>
      </w:r>
      <w:r w:rsidR="00082713">
        <w:rPr>
          <w:rFonts w:asciiTheme="minorHAnsi" w:hAnsiTheme="minorHAnsi" w:cstheme="minorHAnsi"/>
          <w:bCs/>
        </w:rPr>
        <w:t>seznámila přítomné s následujícími informacemi:</w:t>
      </w:r>
    </w:p>
    <w:p w14:paraId="48E14A10" w14:textId="77777777" w:rsidR="00082713" w:rsidRDefault="00082713" w:rsidP="00082713">
      <w:pPr>
        <w:pStyle w:val="Odstavecseseznamem"/>
        <w:numPr>
          <w:ilvl w:val="1"/>
          <w:numId w:val="10"/>
        </w:numPr>
        <w:ind w:left="993" w:right="-2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přelomu roku bude probíhat ak</w:t>
      </w:r>
      <w:r w:rsidRPr="00082713">
        <w:rPr>
          <w:rFonts w:asciiTheme="minorHAnsi" w:hAnsiTheme="minorHAnsi" w:cstheme="minorHAnsi"/>
          <w:bCs/>
        </w:rPr>
        <w:t>tualizace investičních priorit škol – důležité pro dotace</w:t>
      </w:r>
      <w:r>
        <w:rPr>
          <w:rFonts w:asciiTheme="minorHAnsi" w:hAnsiTheme="minorHAnsi" w:cstheme="minorHAnsi"/>
          <w:bCs/>
        </w:rPr>
        <w:t>. Je důležité, aby školy aktualizovaly a doplnily své priority. Zástupci škol budou vyzváni.</w:t>
      </w:r>
    </w:p>
    <w:p w14:paraId="331957E3" w14:textId="77777777" w:rsidR="00082713" w:rsidRDefault="00082713" w:rsidP="00082713">
      <w:pPr>
        <w:pStyle w:val="Odstavecseseznamem"/>
        <w:numPr>
          <w:ilvl w:val="1"/>
          <w:numId w:val="10"/>
        </w:numPr>
        <w:ind w:left="993" w:right="-2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prvním čtvrtletí 2021 proběhnou d</w:t>
      </w:r>
      <w:r w:rsidRPr="00082713">
        <w:rPr>
          <w:rFonts w:asciiTheme="minorHAnsi" w:hAnsiTheme="minorHAnsi" w:cstheme="minorHAnsi"/>
          <w:bCs/>
        </w:rPr>
        <w:t>otazníková šetření (3x) – popis potřeb škol, rovné příležitosti, obecné info</w:t>
      </w:r>
      <w:r>
        <w:rPr>
          <w:rFonts w:asciiTheme="minorHAnsi" w:hAnsiTheme="minorHAnsi" w:cstheme="minorHAnsi"/>
          <w:bCs/>
        </w:rPr>
        <w:t xml:space="preserve">. Realizační tým </w:t>
      </w:r>
      <w:proofErr w:type="spellStart"/>
      <w:r>
        <w:rPr>
          <w:rFonts w:asciiTheme="minorHAnsi" w:hAnsiTheme="minorHAnsi" w:cstheme="minorHAnsi"/>
          <w:bCs/>
        </w:rPr>
        <w:t>MAPu</w:t>
      </w:r>
      <w:proofErr w:type="spellEnd"/>
      <w:r>
        <w:rPr>
          <w:rFonts w:asciiTheme="minorHAnsi" w:hAnsiTheme="minorHAnsi" w:cstheme="minorHAnsi"/>
          <w:bCs/>
        </w:rPr>
        <w:t xml:space="preserve"> (RT MAP) prosí školy o součinnost.</w:t>
      </w:r>
    </w:p>
    <w:p w14:paraId="5080702C" w14:textId="0744A57B" w:rsidR="00082713" w:rsidRPr="00082713" w:rsidRDefault="00082713" w:rsidP="00082713">
      <w:pPr>
        <w:pStyle w:val="Odstavecseseznamem"/>
        <w:numPr>
          <w:ilvl w:val="1"/>
          <w:numId w:val="10"/>
        </w:numPr>
        <w:ind w:left="993" w:right="-2" w:hanging="283"/>
        <w:rPr>
          <w:rFonts w:asciiTheme="minorHAnsi" w:hAnsiTheme="minorHAnsi" w:cstheme="minorHAnsi"/>
          <w:bCs/>
        </w:rPr>
      </w:pPr>
      <w:r w:rsidRPr="00082713">
        <w:rPr>
          <w:rFonts w:asciiTheme="minorHAnsi" w:hAnsiTheme="minorHAnsi" w:cstheme="minorHAnsi"/>
          <w:bCs/>
        </w:rPr>
        <w:t xml:space="preserve">Informovala též o blízkých dotacích pro školy, konkrétně PRV – výzva únor/březen </w:t>
      </w:r>
      <w:r w:rsidR="00A60C65">
        <w:rPr>
          <w:rFonts w:asciiTheme="minorHAnsi" w:hAnsiTheme="minorHAnsi" w:cstheme="minorHAnsi"/>
          <w:bCs/>
        </w:rPr>
        <w:t xml:space="preserve">2021 </w:t>
      </w:r>
      <w:r w:rsidRPr="00082713">
        <w:rPr>
          <w:rFonts w:asciiTheme="minorHAnsi" w:hAnsiTheme="minorHAnsi" w:cstheme="minorHAnsi"/>
          <w:bCs/>
        </w:rPr>
        <w:t xml:space="preserve">(prioritně na vybavení) a dále IROP – investice do škol (druhá polovina roku </w:t>
      </w:r>
      <w:r w:rsidR="00A60C65">
        <w:rPr>
          <w:rFonts w:asciiTheme="minorHAnsi" w:hAnsiTheme="minorHAnsi" w:cstheme="minorHAnsi"/>
          <w:bCs/>
        </w:rPr>
        <w:t xml:space="preserve">2021 </w:t>
      </w:r>
      <w:r w:rsidRPr="00082713">
        <w:rPr>
          <w:rFonts w:asciiTheme="minorHAnsi" w:hAnsiTheme="minorHAnsi" w:cstheme="minorHAnsi"/>
          <w:bCs/>
        </w:rPr>
        <w:t xml:space="preserve">– </w:t>
      </w:r>
      <w:r>
        <w:rPr>
          <w:rFonts w:asciiTheme="minorHAnsi" w:hAnsiTheme="minorHAnsi" w:cstheme="minorHAnsi"/>
          <w:bCs/>
        </w:rPr>
        <w:t xml:space="preserve">nyní je </w:t>
      </w:r>
      <w:r w:rsidRPr="00082713">
        <w:rPr>
          <w:rFonts w:asciiTheme="minorHAnsi" w:hAnsiTheme="minorHAnsi" w:cstheme="minorHAnsi"/>
          <w:bCs/>
        </w:rPr>
        <w:t>čas na přípravu projektů)</w:t>
      </w:r>
      <w:r w:rsidR="00A46DED">
        <w:rPr>
          <w:rFonts w:asciiTheme="minorHAnsi" w:hAnsiTheme="minorHAnsi" w:cstheme="minorHAnsi"/>
          <w:bCs/>
        </w:rPr>
        <w:t>.</w:t>
      </w:r>
    </w:p>
    <w:p w14:paraId="1ACF2EF2" w14:textId="439B6E77" w:rsidR="00082713" w:rsidRDefault="00082713" w:rsidP="00B86878">
      <w:pPr>
        <w:pStyle w:val="Odstavecseseznamem"/>
        <w:numPr>
          <w:ilvl w:val="0"/>
          <w:numId w:val="10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Helena Šešinová upozornila na připravované akce pro pedagogy a školy a požádala ředitele o zprostředkování pozvánek mezi členy jejich pedagogických sborů, konkrétně šlo o</w:t>
      </w:r>
      <w:r w:rsidR="00BE267A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</w:p>
    <w:p w14:paraId="0887235E" w14:textId="07824A30" w:rsidR="00B86878" w:rsidRDefault="00082713" w:rsidP="000B7FDC">
      <w:pPr>
        <w:pStyle w:val="Odstavecseseznamem"/>
        <w:numPr>
          <w:ilvl w:val="1"/>
          <w:numId w:val="10"/>
        </w:numPr>
        <w:ind w:left="993" w:right="-2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EDUpoint: Psychohygiena pro pedagogy během distanční výuky</w:t>
      </w:r>
      <w:r w:rsidR="00054F51">
        <w:rPr>
          <w:rFonts w:asciiTheme="minorHAnsi" w:hAnsiTheme="minorHAnsi" w:cstheme="minorHAnsi"/>
          <w:bCs/>
        </w:rPr>
        <w:t>.</w:t>
      </w:r>
    </w:p>
    <w:p w14:paraId="59F2052C" w14:textId="3CE9AC0A" w:rsidR="00082713" w:rsidRDefault="00082713" w:rsidP="000B7FDC">
      <w:pPr>
        <w:pStyle w:val="Odstavecseseznamem"/>
        <w:numPr>
          <w:ilvl w:val="1"/>
          <w:numId w:val="10"/>
        </w:numPr>
        <w:ind w:left="993" w:right="-2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roční</w:t>
      </w:r>
      <w:r w:rsidR="002B204B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 xml:space="preserve"> projektu </w:t>
      </w:r>
      <w:r w:rsidRPr="00A60C65">
        <w:rPr>
          <w:rFonts w:asciiTheme="minorHAnsi" w:hAnsiTheme="minorHAnsi" w:cstheme="minorHAnsi"/>
          <w:b/>
        </w:rPr>
        <w:t>Benešovsko žije příběhy</w:t>
      </w:r>
      <w:r w:rsidR="00BE267A">
        <w:rPr>
          <w:rFonts w:asciiTheme="minorHAnsi" w:hAnsiTheme="minorHAnsi" w:cstheme="minorHAnsi"/>
          <w:b/>
        </w:rPr>
        <w:t>.</w:t>
      </w:r>
    </w:p>
    <w:p w14:paraId="6E05A65D" w14:textId="77777777" w:rsidR="00F659A8" w:rsidRDefault="00F659A8" w:rsidP="00B86878">
      <w:pPr>
        <w:pStyle w:val="Odstavecseseznamem"/>
        <w:ind w:left="360"/>
        <w:rPr>
          <w:rFonts w:asciiTheme="minorHAnsi" w:hAnsiTheme="minorHAnsi"/>
          <w:b/>
        </w:rPr>
      </w:pPr>
    </w:p>
    <w:p w14:paraId="4A82230D" w14:textId="3A5280CA" w:rsidR="00A1367E" w:rsidRDefault="002B204B" w:rsidP="003B29A0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Výsledky ankety mezi školami – distanční výuka</w:t>
      </w:r>
    </w:p>
    <w:p w14:paraId="4493A2A0" w14:textId="4AEF5B60" w:rsidR="000B7FDC" w:rsidRDefault="000B7FDC" w:rsidP="000B7FDC">
      <w:pPr>
        <w:pStyle w:val="Odstavecseseznamem"/>
        <w:numPr>
          <w:ilvl w:val="0"/>
          <w:numId w:val="10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 w:rsidRPr="00915878">
        <w:rPr>
          <w:rFonts w:asciiTheme="minorHAnsi" w:hAnsiTheme="minorHAnsi" w:cstheme="minorHAnsi"/>
          <w:bCs/>
        </w:rPr>
        <w:t xml:space="preserve">Jana Čechová </w:t>
      </w:r>
      <w:r>
        <w:rPr>
          <w:rFonts w:asciiTheme="minorHAnsi" w:hAnsiTheme="minorHAnsi" w:cstheme="minorHAnsi"/>
          <w:bCs/>
        </w:rPr>
        <w:t>seznámila přítomné s hlavními závěry průzkumu, konkrétně:</w:t>
      </w:r>
    </w:p>
    <w:p w14:paraId="0A5C7D34" w14:textId="136D7EAA" w:rsidR="000B7FDC" w:rsidRPr="000B7FDC" w:rsidRDefault="000B7FDC" w:rsidP="00EE1C95">
      <w:pPr>
        <w:pStyle w:val="Odstavecseseznamem"/>
        <w:numPr>
          <w:ilvl w:val="1"/>
          <w:numId w:val="10"/>
        </w:numPr>
        <w:ind w:left="993" w:right="-2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t xml:space="preserve">Zhruba 2/3 základních škol </w:t>
      </w:r>
      <w:r w:rsidR="00054F51">
        <w:rPr>
          <w:rFonts w:asciiTheme="minorHAnsi" w:hAnsiTheme="minorHAnsi" w:cstheme="minorHAnsi"/>
          <w:bCs/>
        </w:rPr>
        <w:t>mají</w:t>
      </w:r>
      <w:r w:rsidRPr="000B7FDC">
        <w:rPr>
          <w:rFonts w:asciiTheme="minorHAnsi" w:hAnsiTheme="minorHAnsi" w:cstheme="minorHAnsi"/>
          <w:bCs/>
        </w:rPr>
        <w:t xml:space="preserve"> mezi žáky i takové, kteří nemají dostatečné vybavení, aby se mohli zapojit do distanční online výuky. Zpravidla však jde o jednotky žáků, až na výjimky to nejsou vyšší počty dětí, kterým by tato skutečnost bránila ve výuce. </w:t>
      </w:r>
    </w:p>
    <w:p w14:paraId="193BE14D" w14:textId="0C4EB5AD" w:rsidR="000B7FDC" w:rsidRPr="000B7FDC" w:rsidRDefault="000B7FDC" w:rsidP="000B7FDC">
      <w:pPr>
        <w:pStyle w:val="Odstavecseseznamem"/>
        <w:numPr>
          <w:ilvl w:val="1"/>
          <w:numId w:val="10"/>
        </w:numPr>
        <w:ind w:left="993" w:right="-2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t>Školy měly možnost využít na nákup vybavení pro zapůjčení žákům dotace – problém je, že na finance mnohde nejdříve čekaly</w:t>
      </w:r>
      <w:r w:rsidR="00054F51">
        <w:rPr>
          <w:rFonts w:asciiTheme="minorHAnsi" w:hAnsiTheme="minorHAnsi" w:cstheme="minorHAnsi"/>
          <w:bCs/>
        </w:rPr>
        <w:t xml:space="preserve">; </w:t>
      </w:r>
      <w:r w:rsidRPr="000B7FDC">
        <w:rPr>
          <w:rFonts w:asciiTheme="minorHAnsi" w:hAnsiTheme="minorHAnsi" w:cstheme="minorHAnsi"/>
          <w:bCs/>
        </w:rPr>
        <w:t xml:space="preserve">v současné době </w:t>
      </w:r>
      <w:r w:rsidR="00054F51">
        <w:rPr>
          <w:rFonts w:asciiTheme="minorHAnsi" w:hAnsiTheme="minorHAnsi" w:cstheme="minorHAnsi"/>
          <w:bCs/>
        </w:rPr>
        <w:t xml:space="preserve">zase </w:t>
      </w:r>
      <w:r w:rsidRPr="000B7FDC">
        <w:rPr>
          <w:rFonts w:asciiTheme="minorHAnsi" w:hAnsiTheme="minorHAnsi" w:cstheme="minorHAnsi"/>
          <w:bCs/>
        </w:rPr>
        <w:t>mají některé školy určité komplikace s tím sehnat odpovídající vybavení (prodejci ho nemají na skladě – čeká se)</w:t>
      </w:r>
      <w:r w:rsidR="00054F51">
        <w:rPr>
          <w:rFonts w:asciiTheme="minorHAnsi" w:hAnsiTheme="minorHAnsi" w:cstheme="minorHAnsi"/>
          <w:bCs/>
        </w:rPr>
        <w:t>.</w:t>
      </w:r>
    </w:p>
    <w:p w14:paraId="293EFD4C" w14:textId="50D690F2" w:rsidR="000B7FDC" w:rsidRPr="000B7FDC" w:rsidRDefault="000B7FDC" w:rsidP="000B7FDC">
      <w:pPr>
        <w:pStyle w:val="Odstavecseseznamem"/>
        <w:numPr>
          <w:ilvl w:val="1"/>
          <w:numId w:val="10"/>
        </w:numPr>
        <w:ind w:left="993" w:right="-2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t xml:space="preserve">Větším problém než samotné vybavení (NTB, tablety) se jeví připojení k internetu – to v některých rodinách nemají nebo nemají kvalitní. </w:t>
      </w:r>
    </w:p>
    <w:p w14:paraId="13060AF1" w14:textId="023AB6C1" w:rsidR="000B7FDC" w:rsidRDefault="000B7FDC" w:rsidP="000B7FDC">
      <w:pPr>
        <w:pStyle w:val="Odstavecseseznamem"/>
        <w:numPr>
          <w:ilvl w:val="1"/>
          <w:numId w:val="10"/>
        </w:numPr>
        <w:ind w:left="993" w:right="-144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t xml:space="preserve">Komplikovaná je situace v rodinách s více dětmi, kde se musí na počítači a na wifi vystřídat. Často jsou rodiče na </w:t>
      </w:r>
      <w:proofErr w:type="spellStart"/>
      <w:r w:rsidRPr="000B7FDC">
        <w:rPr>
          <w:rFonts w:asciiTheme="minorHAnsi" w:hAnsiTheme="minorHAnsi" w:cstheme="minorHAnsi"/>
          <w:bCs/>
        </w:rPr>
        <w:t>home</w:t>
      </w:r>
      <w:proofErr w:type="spellEnd"/>
      <w:r w:rsidR="00EF5B0D">
        <w:rPr>
          <w:rFonts w:asciiTheme="minorHAnsi" w:hAnsiTheme="minorHAnsi" w:cstheme="minorHAnsi"/>
          <w:bCs/>
        </w:rPr>
        <w:t xml:space="preserve"> </w:t>
      </w:r>
      <w:proofErr w:type="spellStart"/>
      <w:r w:rsidRPr="000B7FDC">
        <w:rPr>
          <w:rFonts w:asciiTheme="minorHAnsi" w:hAnsiTheme="minorHAnsi" w:cstheme="minorHAnsi"/>
          <w:bCs/>
        </w:rPr>
        <w:t>office</w:t>
      </w:r>
      <w:proofErr w:type="spellEnd"/>
      <w:r w:rsidRPr="000B7FDC">
        <w:rPr>
          <w:rFonts w:asciiTheme="minorHAnsi" w:hAnsiTheme="minorHAnsi" w:cstheme="minorHAnsi"/>
          <w:bCs/>
        </w:rPr>
        <w:t>, tudíž i to zvyšuje nároky na vybavení a připojení</w:t>
      </w:r>
      <w:r w:rsidR="00EF5B0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731574DA" w14:textId="50DEB3C6" w:rsidR="000B7FDC" w:rsidRPr="000B7FDC" w:rsidRDefault="000B7FDC" w:rsidP="000B7FDC">
      <w:pPr>
        <w:pStyle w:val="Odstavecseseznamem"/>
        <w:numPr>
          <w:ilvl w:val="1"/>
          <w:numId w:val="10"/>
        </w:numPr>
        <w:ind w:left="993" w:right="-144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Š</w:t>
      </w:r>
      <w:r w:rsidRPr="000B7FDC">
        <w:rPr>
          <w:rFonts w:asciiTheme="minorHAnsi" w:hAnsiTheme="minorHAnsi" w:cstheme="minorHAnsi"/>
          <w:bCs/>
        </w:rPr>
        <w:t>koly také upozorňují</w:t>
      </w:r>
      <w:r w:rsidR="00EF5B0D">
        <w:rPr>
          <w:rFonts w:asciiTheme="minorHAnsi" w:hAnsiTheme="minorHAnsi" w:cstheme="minorHAnsi"/>
          <w:bCs/>
        </w:rPr>
        <w:t xml:space="preserve"> na to</w:t>
      </w:r>
      <w:r w:rsidRPr="000B7FDC">
        <w:rPr>
          <w:rFonts w:asciiTheme="minorHAnsi" w:hAnsiTheme="minorHAnsi" w:cstheme="minorHAnsi"/>
          <w:bCs/>
        </w:rPr>
        <w:t>, že samotní pedagogové nemají kvalitní vybavení a některým školám chybí IT technik, který by pedagogům s využitím techniky i software pomohl.</w:t>
      </w:r>
    </w:p>
    <w:p w14:paraId="1930C55C" w14:textId="69DE8395" w:rsidR="000B7FDC" w:rsidRDefault="000B7FDC" w:rsidP="000B7FDC">
      <w:pPr>
        <w:pStyle w:val="Odstavecseseznamem"/>
        <w:numPr>
          <w:ilvl w:val="1"/>
          <w:numId w:val="10"/>
        </w:numPr>
        <w:ind w:left="993" w:right="-144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t>Ptali jsme se i v MŠ – ty na techniku dotace nemají, přitom předškoláci by ji již měli využívat (pokud jsou doma např. v karanténě).</w:t>
      </w:r>
    </w:p>
    <w:p w14:paraId="243E07B8" w14:textId="77777777" w:rsidR="000B7FDC" w:rsidRPr="000B7FDC" w:rsidRDefault="000B7FDC" w:rsidP="000B7FDC">
      <w:pPr>
        <w:pStyle w:val="Odstavecseseznamem"/>
        <w:numPr>
          <w:ilvl w:val="1"/>
          <w:numId w:val="10"/>
        </w:numPr>
        <w:ind w:left="993" w:right="-144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t>60 % ředitelů škol má zájem o online workshopy pro své pedagogy (různé vzdělávání).</w:t>
      </w:r>
    </w:p>
    <w:p w14:paraId="7ABADDDE" w14:textId="2181B845" w:rsidR="000B7FDC" w:rsidRPr="000B7FDC" w:rsidRDefault="000B7FDC" w:rsidP="000B7FDC">
      <w:pPr>
        <w:pStyle w:val="Odstavecseseznamem"/>
        <w:numPr>
          <w:ilvl w:val="1"/>
          <w:numId w:val="10"/>
        </w:numPr>
        <w:ind w:left="993" w:right="-144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lastRenderedPageBreak/>
        <w:t>2/3 ředitelů by pro své učitele uvítal</w:t>
      </w:r>
      <w:r w:rsidR="00745EE9">
        <w:rPr>
          <w:rFonts w:asciiTheme="minorHAnsi" w:hAnsiTheme="minorHAnsi" w:cstheme="minorHAnsi"/>
          <w:bCs/>
        </w:rPr>
        <w:t>y</w:t>
      </w:r>
      <w:r w:rsidRPr="000B7FDC">
        <w:rPr>
          <w:rFonts w:asciiTheme="minorHAnsi" w:hAnsiTheme="minorHAnsi" w:cstheme="minorHAnsi"/>
          <w:bCs/>
        </w:rPr>
        <w:t xml:space="preserve"> konzultace a workshopy,</w:t>
      </w:r>
      <w:r>
        <w:rPr>
          <w:rFonts w:asciiTheme="minorHAnsi" w:hAnsiTheme="minorHAnsi" w:cstheme="minorHAnsi"/>
          <w:bCs/>
        </w:rPr>
        <w:t xml:space="preserve"> </w:t>
      </w:r>
      <w:r w:rsidRPr="000B7FDC">
        <w:rPr>
          <w:rFonts w:asciiTheme="minorHAnsi" w:hAnsiTheme="minorHAnsi" w:cstheme="minorHAnsi"/>
          <w:bCs/>
        </w:rPr>
        <w:t>aby mohli zkvalitňovat online výuku, kterou připravují pro své žáky</w:t>
      </w:r>
      <w:r>
        <w:rPr>
          <w:rFonts w:asciiTheme="minorHAnsi" w:hAnsiTheme="minorHAnsi" w:cstheme="minorHAnsi"/>
          <w:bCs/>
        </w:rPr>
        <w:t>.</w:t>
      </w:r>
    </w:p>
    <w:p w14:paraId="6DDE82CC" w14:textId="088704B7" w:rsidR="000B7FDC" w:rsidRPr="000B7FDC" w:rsidRDefault="000B7FDC" w:rsidP="000B7FDC">
      <w:pPr>
        <w:pStyle w:val="Odstavecseseznamem"/>
        <w:numPr>
          <w:ilvl w:val="1"/>
          <w:numId w:val="10"/>
        </w:numPr>
        <w:ind w:left="993" w:right="-144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t>2/3 ředitelů škol by doporučil</w:t>
      </w:r>
      <w:r w:rsidR="00745EE9">
        <w:rPr>
          <w:rFonts w:asciiTheme="minorHAnsi" w:hAnsiTheme="minorHAnsi" w:cstheme="minorHAnsi"/>
          <w:bCs/>
        </w:rPr>
        <w:t>y</w:t>
      </w:r>
      <w:r w:rsidRPr="000B7FDC">
        <w:rPr>
          <w:rFonts w:asciiTheme="minorHAnsi" w:hAnsiTheme="minorHAnsi" w:cstheme="minorHAnsi"/>
          <w:bCs/>
        </w:rPr>
        <w:t>, aby se i pro rodiče uskutečnil workshop, který by jim pomohl proškolit se v online platformách, které využívají jejich děti</w:t>
      </w:r>
      <w:r>
        <w:rPr>
          <w:rFonts w:asciiTheme="minorHAnsi" w:hAnsiTheme="minorHAnsi" w:cstheme="minorHAnsi"/>
          <w:bCs/>
        </w:rPr>
        <w:t>.</w:t>
      </w:r>
    </w:p>
    <w:p w14:paraId="186AE8A3" w14:textId="277AE7BD" w:rsidR="000B7FDC" w:rsidRPr="000B7FDC" w:rsidRDefault="000B7FDC" w:rsidP="00E67D12">
      <w:pPr>
        <w:pStyle w:val="Odstavecseseznamem"/>
        <w:numPr>
          <w:ilvl w:val="1"/>
          <w:numId w:val="10"/>
        </w:numPr>
        <w:ind w:left="993" w:right="-286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t>3/4 ředitelů mají zájem o online setkávání ředitelů a ředitelek ZŠ, aby mohli sdílet zkušenosti.</w:t>
      </w:r>
    </w:p>
    <w:p w14:paraId="7F101F21" w14:textId="77777777" w:rsidR="000B7FDC" w:rsidRPr="000B7FDC" w:rsidRDefault="000B7FDC" w:rsidP="000B7FDC">
      <w:pPr>
        <w:pStyle w:val="Odstavecseseznamem"/>
        <w:numPr>
          <w:ilvl w:val="1"/>
          <w:numId w:val="10"/>
        </w:numPr>
        <w:ind w:left="993" w:right="-144" w:hanging="283"/>
        <w:rPr>
          <w:rFonts w:asciiTheme="minorHAnsi" w:hAnsiTheme="minorHAnsi" w:cstheme="minorHAnsi"/>
          <w:bCs/>
        </w:rPr>
      </w:pPr>
      <w:r w:rsidRPr="000B7FDC">
        <w:rPr>
          <w:rFonts w:asciiTheme="minorHAnsi" w:hAnsiTheme="minorHAnsi" w:cstheme="minorHAnsi"/>
          <w:bCs/>
        </w:rPr>
        <w:t>Větší problém s vybavením mají nestátní školy – zde není podpora státu, tudíž si vše musí obstarat sama škola nebo rodiče. </w:t>
      </w:r>
    </w:p>
    <w:p w14:paraId="609E1204" w14:textId="6A785489" w:rsidR="00231603" w:rsidRDefault="00231603" w:rsidP="000B7FDC">
      <w:pPr>
        <w:pStyle w:val="Odstavecseseznamem"/>
        <w:ind w:left="993" w:right="-144"/>
        <w:rPr>
          <w:rFonts w:asciiTheme="minorHAnsi" w:hAnsiTheme="minorHAnsi" w:cstheme="minorHAnsi"/>
          <w:bCs/>
        </w:rPr>
      </w:pPr>
    </w:p>
    <w:p w14:paraId="254FED2E" w14:textId="682767DB" w:rsidR="00BB4730" w:rsidRDefault="00BB4730" w:rsidP="00BB4730">
      <w:pPr>
        <w:pStyle w:val="Odstavecseseznamem"/>
        <w:numPr>
          <w:ilvl w:val="0"/>
          <w:numId w:val="10"/>
        </w:numPr>
        <w:ind w:left="709" w:right="-144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následné diskusi mimo jiné zaznělo:</w:t>
      </w:r>
    </w:p>
    <w:p w14:paraId="4AC838F0" w14:textId="6EF2EA1D" w:rsidR="00BB4730" w:rsidRDefault="00BB4730" w:rsidP="00BB4730">
      <w:pPr>
        <w:pStyle w:val="Odstavecseseznamem"/>
        <w:numPr>
          <w:ilvl w:val="1"/>
          <w:numId w:val="10"/>
        </w:numPr>
        <w:ind w:left="993" w:right="-144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Školy jsou již vybavené poměrně slušně, závažnější problémy nejsou.</w:t>
      </w:r>
    </w:p>
    <w:p w14:paraId="780C3F03" w14:textId="198734FE" w:rsidR="00BB4730" w:rsidRDefault="00BB4730" w:rsidP="00BB4730">
      <w:pPr>
        <w:pStyle w:val="Odstavecseseznamem"/>
        <w:numPr>
          <w:ilvl w:val="1"/>
          <w:numId w:val="10"/>
        </w:numPr>
        <w:ind w:left="993" w:right="-286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Některým školám se osvědčila spolupráce s T-Mobile (internet pro žáky na 3 měsíce zdarma)</w:t>
      </w:r>
      <w:r w:rsidR="00083634">
        <w:rPr>
          <w:rFonts w:asciiTheme="minorHAnsi" w:hAnsiTheme="minorHAnsi" w:cstheme="minorHAnsi"/>
          <w:bCs/>
        </w:rPr>
        <w:t>.</w:t>
      </w:r>
    </w:p>
    <w:p w14:paraId="22D839C4" w14:textId="7678784E" w:rsidR="00BB4730" w:rsidRDefault="00BB4730" w:rsidP="00BB4730">
      <w:pPr>
        <w:pStyle w:val="Odstavecseseznamem"/>
        <w:numPr>
          <w:ilvl w:val="1"/>
          <w:numId w:val="10"/>
        </w:numPr>
        <w:ind w:left="993" w:right="-286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Webinář pro rodiče není potřeba – ti</w:t>
      </w:r>
      <w:r w:rsidR="0008363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co chtěli</w:t>
      </w:r>
      <w:r w:rsidR="0008363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se to naučili</w:t>
      </w:r>
      <w:r w:rsidR="0008363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 ti, co ne</w:t>
      </w:r>
      <w:r w:rsidR="00083634">
        <w:rPr>
          <w:rFonts w:asciiTheme="minorHAnsi" w:hAnsiTheme="minorHAnsi" w:cstheme="minorHAnsi"/>
          <w:bCs/>
        </w:rPr>
        <w:t>chtěli</w:t>
      </w:r>
      <w:r>
        <w:rPr>
          <w:rFonts w:asciiTheme="minorHAnsi" w:hAnsiTheme="minorHAnsi" w:cstheme="minorHAnsi"/>
          <w:bCs/>
        </w:rPr>
        <w:t>, tak by se stejně na webinář nepřipojili.</w:t>
      </w:r>
    </w:p>
    <w:p w14:paraId="6C7343A7" w14:textId="4A912173" w:rsidR="00BB4730" w:rsidRDefault="00BB4730" w:rsidP="00BB4730">
      <w:pPr>
        <w:pStyle w:val="Odstavecseseznamem"/>
        <w:numPr>
          <w:ilvl w:val="1"/>
          <w:numId w:val="10"/>
        </w:numPr>
        <w:ind w:left="993" w:right="-286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Tip na workshop pro rodiče (od </w:t>
      </w:r>
      <w:r w:rsidR="00201ABF">
        <w:rPr>
          <w:rFonts w:asciiTheme="minorHAnsi" w:hAnsiTheme="minorHAnsi" w:cstheme="minorHAnsi"/>
          <w:bCs/>
        </w:rPr>
        <w:t xml:space="preserve">J. </w:t>
      </w:r>
      <w:proofErr w:type="spellStart"/>
      <w:r>
        <w:rPr>
          <w:rFonts w:asciiTheme="minorHAnsi" w:hAnsiTheme="minorHAnsi" w:cstheme="minorHAnsi"/>
          <w:bCs/>
        </w:rPr>
        <w:t>Hřebeck</w:t>
      </w:r>
      <w:r w:rsidR="00201ABF">
        <w:rPr>
          <w:rFonts w:asciiTheme="minorHAnsi" w:hAnsiTheme="minorHAnsi" w:cstheme="minorHAnsi"/>
          <w:bCs/>
        </w:rPr>
        <w:t>é</w:t>
      </w:r>
      <w:proofErr w:type="spellEnd"/>
      <w:r>
        <w:rPr>
          <w:rFonts w:asciiTheme="minorHAnsi" w:hAnsiTheme="minorHAnsi" w:cstheme="minorHAnsi"/>
          <w:bCs/>
        </w:rPr>
        <w:t xml:space="preserve"> – Archa): Jak podpořit své dítě. MAP by mohl realizovat</w:t>
      </w:r>
      <w:r w:rsidR="00201ABF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až to bude opět možné na živo.</w:t>
      </w:r>
    </w:p>
    <w:p w14:paraId="1083490C" w14:textId="1287DDE4" w:rsidR="00BB4730" w:rsidRDefault="00BB4730" w:rsidP="00BB4730">
      <w:pPr>
        <w:pStyle w:val="Odstavecseseznamem"/>
        <w:numPr>
          <w:ilvl w:val="1"/>
          <w:numId w:val="10"/>
        </w:numPr>
        <w:ind w:left="993" w:right="-286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Webináře pro pedagogy – ředitelé uvítají, když je bude MAP organizovat.</w:t>
      </w:r>
    </w:p>
    <w:p w14:paraId="52169AFD" w14:textId="77777777" w:rsidR="00BB4730" w:rsidRDefault="00BB4730" w:rsidP="00BB4730">
      <w:pPr>
        <w:pStyle w:val="Odstavecseseznamem"/>
        <w:ind w:left="709" w:right="-144"/>
        <w:rPr>
          <w:rFonts w:asciiTheme="minorHAnsi" w:hAnsiTheme="minorHAnsi" w:cstheme="minorHAnsi"/>
          <w:bCs/>
        </w:rPr>
      </w:pPr>
    </w:p>
    <w:p w14:paraId="50F1ECCA" w14:textId="143C560E" w:rsidR="00BB4730" w:rsidRPr="00BB4730" w:rsidRDefault="00082713" w:rsidP="00BB473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82713">
        <w:rPr>
          <w:rFonts w:asciiTheme="minorHAnsi" w:hAnsiTheme="minorHAnsi" w:cstheme="minorHAnsi"/>
          <w:b/>
          <w:bCs/>
          <w:color w:val="000000"/>
        </w:rPr>
        <w:t xml:space="preserve">Jak </w:t>
      </w:r>
      <w:r w:rsidRPr="00082713">
        <w:rPr>
          <w:rFonts w:asciiTheme="minorHAnsi" w:hAnsiTheme="minorHAnsi"/>
          <w:b/>
          <w:bCs/>
          <w:szCs w:val="24"/>
        </w:rPr>
        <w:t>vnímají</w:t>
      </w:r>
      <w:r w:rsidRPr="00082713">
        <w:rPr>
          <w:rFonts w:asciiTheme="minorHAnsi" w:hAnsiTheme="minorHAnsi" w:cstheme="minorHAnsi"/>
          <w:b/>
          <w:bCs/>
          <w:color w:val="000000"/>
        </w:rPr>
        <w:t xml:space="preserve"> ředitelé škol současné distanční vzdělávání</w:t>
      </w:r>
      <w:r w:rsidRPr="00082713">
        <w:rPr>
          <w:rFonts w:asciiTheme="minorHAnsi" w:hAnsiTheme="minorHAnsi" w:cstheme="minorHAnsi"/>
          <w:color w:val="000000"/>
        </w:rPr>
        <w:t xml:space="preserve"> </w:t>
      </w:r>
    </w:p>
    <w:p w14:paraId="69BE2370" w14:textId="752A9830" w:rsidR="00BB4730" w:rsidRDefault="00BB4730" w:rsidP="00BB4730">
      <w:pPr>
        <w:pStyle w:val="Odstavecseseznamem"/>
        <w:numPr>
          <w:ilvl w:val="0"/>
          <w:numId w:val="10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>V </w:t>
      </w:r>
      <w:r w:rsidRPr="00BB4730">
        <w:rPr>
          <w:rFonts w:asciiTheme="minorHAnsi" w:hAnsiTheme="minorHAnsi" w:cstheme="minorHAnsi"/>
          <w:bCs/>
        </w:rPr>
        <w:t>diskusi</w:t>
      </w:r>
      <w:r>
        <w:rPr>
          <w:rFonts w:asciiTheme="minorHAnsi" w:hAnsiTheme="minorHAnsi" w:cstheme="minorHAnsi"/>
          <w:color w:val="000000"/>
        </w:rPr>
        <w:t xml:space="preserve"> zaznělo:</w:t>
      </w:r>
    </w:p>
    <w:p w14:paraId="1751BBE1" w14:textId="413D73B1" w:rsidR="00FE0D63" w:rsidRDefault="00BB4730" w:rsidP="00BB4730">
      <w:pPr>
        <w:pStyle w:val="Odstavecseseznamem"/>
        <w:numPr>
          <w:ilvl w:val="1"/>
          <w:numId w:val="10"/>
        </w:numPr>
        <w:ind w:left="993" w:right="-286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Ředitelé a ředitelky se shodují, že velký respekt si zaslouží pedagogové – jak zvládli nároky online výuky, zlepšují se a pracují na sobě, aby jejich online výuka byla stále lepší</w:t>
      </w:r>
      <w:r w:rsidR="005F0C73">
        <w:rPr>
          <w:rFonts w:asciiTheme="minorHAnsi" w:hAnsiTheme="minorHAnsi" w:cstheme="minorHAnsi"/>
          <w:bCs/>
        </w:rPr>
        <w:t>.</w:t>
      </w:r>
    </w:p>
    <w:p w14:paraId="21430C50" w14:textId="3CBD1936" w:rsidR="00BB4730" w:rsidRDefault="00BB4730" w:rsidP="00BB4730">
      <w:pPr>
        <w:pStyle w:val="Odstavecseseznamem"/>
        <w:numPr>
          <w:ilvl w:val="1"/>
          <w:numId w:val="10"/>
        </w:numPr>
        <w:ind w:left="993" w:right="-286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Určitý problém je s absencemi žáků. Panuje shoda, že je třeba k nim přistupovat jako při běžné výuce – kontaktovat rodiče, psát neomluvené hodiny, </w:t>
      </w:r>
      <w:r w:rsidR="00E67D12">
        <w:rPr>
          <w:rFonts w:asciiTheme="minorHAnsi" w:hAnsiTheme="minorHAnsi" w:cstheme="minorHAnsi"/>
          <w:bCs/>
        </w:rPr>
        <w:t xml:space="preserve">předávat na </w:t>
      </w:r>
      <w:r>
        <w:rPr>
          <w:rFonts w:asciiTheme="minorHAnsi" w:hAnsiTheme="minorHAnsi" w:cstheme="minorHAnsi"/>
          <w:bCs/>
        </w:rPr>
        <w:t>sociálku atp.</w:t>
      </w:r>
    </w:p>
    <w:p w14:paraId="15B248E1" w14:textId="66E2E6E8" w:rsidR="00BB4730" w:rsidRDefault="00BB4730" w:rsidP="00BB4730">
      <w:pPr>
        <w:pStyle w:val="Odstavecseseznamem"/>
        <w:numPr>
          <w:ilvl w:val="1"/>
          <w:numId w:val="10"/>
        </w:numPr>
        <w:ind w:left="993" w:right="-286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Mezi pedagogy narůstá únava – distanční výuka je náročnější než klasická.</w:t>
      </w:r>
    </w:p>
    <w:p w14:paraId="29C12F0B" w14:textId="6D8C22DE" w:rsidR="00BB4730" w:rsidRDefault="00BB4730" w:rsidP="00BB4730">
      <w:pPr>
        <w:pStyle w:val="Odstavecseseznamem"/>
        <w:numPr>
          <w:ilvl w:val="1"/>
          <w:numId w:val="10"/>
        </w:numPr>
        <w:ind w:left="993" w:right="-286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Diskutovalo se též o formativním hodnocení – jeho </w:t>
      </w:r>
      <w:r w:rsidR="00E67D12">
        <w:rPr>
          <w:rFonts w:asciiTheme="minorHAnsi" w:hAnsiTheme="minorHAnsi" w:cstheme="minorHAnsi"/>
          <w:bCs/>
        </w:rPr>
        <w:t>význam roste v době distanční výuky. Účastníci se většinou shodli na tom, že by bylo dobré udělat pro pedagogy workshop na toto téma (EDUpoint anebo zařadit do programu Letní školy) a bude-li zájem</w:t>
      </w:r>
      <w:r w:rsidR="005F0C73">
        <w:rPr>
          <w:rFonts w:asciiTheme="minorHAnsi" w:hAnsiTheme="minorHAnsi" w:cstheme="minorHAnsi"/>
          <w:bCs/>
        </w:rPr>
        <w:t>,</w:t>
      </w:r>
      <w:r w:rsidR="00E67D12">
        <w:rPr>
          <w:rFonts w:asciiTheme="minorHAnsi" w:hAnsiTheme="minorHAnsi" w:cstheme="minorHAnsi"/>
          <w:bCs/>
        </w:rPr>
        <w:t xml:space="preserve"> se zájemci pokračovat intenzivněji a hlouběji v tomto tématu již v menší skupince.</w:t>
      </w:r>
    </w:p>
    <w:p w14:paraId="40C0949C" w14:textId="3DAA291D" w:rsidR="00FE0D63" w:rsidRDefault="00FE0D63" w:rsidP="00FE0D63">
      <w:pPr>
        <w:ind w:right="-2"/>
        <w:contextualSpacing/>
        <w:rPr>
          <w:rFonts w:asciiTheme="minorHAnsi" w:hAnsiTheme="minorHAnsi" w:cstheme="minorHAnsi"/>
          <w:bCs/>
        </w:rPr>
      </w:pPr>
    </w:p>
    <w:p w14:paraId="70E94712" w14:textId="77777777" w:rsidR="00082713" w:rsidRPr="00082713" w:rsidRDefault="00082713" w:rsidP="00E67D1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082713">
        <w:rPr>
          <w:rFonts w:asciiTheme="minorHAnsi" w:hAnsiTheme="minorHAnsi" w:cstheme="minorHAnsi"/>
          <w:color w:val="000000"/>
        </w:rPr>
        <w:t xml:space="preserve">Plán/formát dalšího online setkání s Danou Pražákovou z ČŠI </w:t>
      </w:r>
    </w:p>
    <w:p w14:paraId="269CEEDA" w14:textId="7648F746" w:rsidR="00FE0D63" w:rsidRDefault="00E67D12" w:rsidP="00FE0D63">
      <w:pPr>
        <w:pStyle w:val="Odstavecseseznamem"/>
        <w:numPr>
          <w:ilvl w:val="0"/>
          <w:numId w:val="10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Účastníci se shodují, že by mohlo být také online</w:t>
      </w:r>
      <w:r w:rsidR="00772221">
        <w:rPr>
          <w:rFonts w:asciiTheme="minorHAnsi" w:hAnsiTheme="minorHAnsi" w:cstheme="minorHAnsi"/>
          <w:bCs/>
        </w:rPr>
        <w:t>.</w:t>
      </w:r>
    </w:p>
    <w:p w14:paraId="7DE3D55C" w14:textId="68431CAE" w:rsidR="00E67D12" w:rsidRDefault="00E67D12" w:rsidP="00FE0D63">
      <w:pPr>
        <w:pStyle w:val="Odstavecseseznamem"/>
        <w:numPr>
          <w:ilvl w:val="0"/>
          <w:numId w:val="10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Ideální termín – některý čtvrtek od 14:00</w:t>
      </w:r>
      <w:r w:rsidR="00772221">
        <w:rPr>
          <w:rFonts w:asciiTheme="minorHAnsi" w:hAnsiTheme="minorHAnsi" w:cstheme="minorHAnsi"/>
          <w:bCs/>
        </w:rPr>
        <w:t>.</w:t>
      </w:r>
    </w:p>
    <w:p w14:paraId="6442F93F" w14:textId="3A779E02" w:rsidR="000257FB" w:rsidRPr="00E67D12" w:rsidRDefault="00E67D12" w:rsidP="00E67D12">
      <w:pPr>
        <w:pStyle w:val="Odstavecseseznamem"/>
        <w:numPr>
          <w:ilvl w:val="0"/>
          <w:numId w:val="10"/>
        </w:numPr>
        <w:ind w:left="709" w:right="-2" w:hanging="284"/>
        <w:contextualSpacing/>
      </w:pPr>
      <w:r>
        <w:rPr>
          <w:rFonts w:asciiTheme="minorHAnsi" w:hAnsiTheme="minorHAnsi" w:cstheme="minorHAnsi"/>
          <w:bCs/>
        </w:rPr>
        <w:t>Helena Šešinová prověří časové možnosti paní Pražákové. Budeme se snažit, aby setkání proběhlo cca za 14 dní.</w:t>
      </w:r>
    </w:p>
    <w:p w14:paraId="77E12BC6" w14:textId="77777777" w:rsidR="00E67D12" w:rsidRPr="00305CD4" w:rsidRDefault="00E67D12" w:rsidP="00E67D12">
      <w:pPr>
        <w:ind w:left="425" w:right="-2"/>
        <w:contextualSpacing/>
      </w:pPr>
    </w:p>
    <w:p w14:paraId="77A96FF7" w14:textId="156DFC0B" w:rsidR="00465B9E" w:rsidRDefault="00E67D12" w:rsidP="00E67D12">
      <w:pPr>
        <w:pStyle w:val="Odstavecseseznamem"/>
        <w:ind w:left="0"/>
      </w:pPr>
      <w:r>
        <w:t xml:space="preserve">Helena Šešinová a Jana Čechová </w:t>
      </w:r>
      <w:r w:rsidR="001013B7" w:rsidRPr="00305CD4">
        <w:t>poděkoval</w:t>
      </w:r>
      <w:r>
        <w:t>y</w:t>
      </w:r>
      <w:r w:rsidR="001013B7" w:rsidRPr="00305CD4">
        <w:t xml:space="preserve"> přítomným za účast</w:t>
      </w:r>
      <w:r w:rsidR="00584A0C" w:rsidRPr="00305CD4">
        <w:t xml:space="preserve"> a zasedání ukončil</w:t>
      </w:r>
      <w:r>
        <w:t>y</w:t>
      </w:r>
      <w:r w:rsidR="00584A0C" w:rsidRPr="00305CD4">
        <w:t>.</w:t>
      </w:r>
    </w:p>
    <w:p w14:paraId="2FC961A2" w14:textId="5BB3432A" w:rsidR="008E6D77" w:rsidRDefault="008E6D77" w:rsidP="003B29A0">
      <w:pPr>
        <w:pStyle w:val="Odstavecseseznamem"/>
        <w:ind w:left="709"/>
      </w:pPr>
    </w:p>
    <w:p w14:paraId="1BABA6FD" w14:textId="247C3E1E" w:rsidR="00465B9E" w:rsidRPr="00820BFC" w:rsidRDefault="008E6D77" w:rsidP="00E67D12">
      <w:pPr>
        <w:pStyle w:val="Odstavecseseznamem"/>
        <w:ind w:left="0"/>
      </w:pPr>
      <w:r>
        <w:t xml:space="preserve">Zapsala: </w:t>
      </w:r>
      <w:r w:rsidR="00E67D12">
        <w:t>Jana Čechová</w:t>
      </w:r>
    </w:p>
    <w:sectPr w:rsidR="00465B9E" w:rsidRPr="00820BFC" w:rsidSect="00744143">
      <w:headerReference w:type="default" r:id="rId8"/>
      <w:footerReference w:type="default" r:id="rId9"/>
      <w:pgSz w:w="11906" w:h="16838"/>
      <w:pgMar w:top="2379" w:right="1418" w:bottom="1418" w:left="1418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9863" w14:textId="77777777" w:rsidR="009D1CA2" w:rsidRDefault="009D1CA2">
      <w:r>
        <w:separator/>
      </w:r>
    </w:p>
  </w:endnote>
  <w:endnote w:type="continuationSeparator" w:id="0">
    <w:p w14:paraId="2D7F2777" w14:textId="77777777" w:rsidR="009D1CA2" w:rsidRDefault="009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a Sans Book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9549" w14:textId="7BE8FE14" w:rsidR="00711B3F" w:rsidRDefault="00711B3F">
    <w:pPr>
      <w:pStyle w:val="Zpat"/>
    </w:pPr>
    <w:r w:rsidRPr="009B572B">
      <w:rPr>
        <w:noProof/>
      </w:rPr>
      <w:drawing>
        <wp:anchor distT="0" distB="0" distL="114300" distR="114300" simplePos="0" relativeHeight="251661312" behindDoc="0" locked="0" layoutInCell="1" allowOverlap="1" wp14:anchorId="346844A5" wp14:editId="6270BC45">
          <wp:simplePos x="0" y="0"/>
          <wp:positionH relativeFrom="margin">
            <wp:align>center</wp:align>
          </wp:positionH>
          <wp:positionV relativeFrom="margin">
            <wp:posOffset>8093075</wp:posOffset>
          </wp:positionV>
          <wp:extent cx="4533900" cy="1013460"/>
          <wp:effectExtent l="0" t="0" r="12700" b="2540"/>
          <wp:wrapSquare wrapText="bothSides"/>
          <wp:docPr id="3" name="Obrázek 3" descr="C:\Users\Zemanova\OneDrive\PROJEKTY_POSAZAVI\MAP\pravidl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manova\OneDrive\PROJEKTY_POSAZAVI\MAP\pravidl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FE9B" w14:textId="77777777" w:rsidR="009D1CA2" w:rsidRDefault="009D1CA2">
      <w:r>
        <w:separator/>
      </w:r>
    </w:p>
  </w:footnote>
  <w:footnote w:type="continuationSeparator" w:id="0">
    <w:p w14:paraId="1CC78219" w14:textId="77777777" w:rsidR="009D1CA2" w:rsidRDefault="009D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44C2AC5B">
              <wp:simplePos x="0" y="0"/>
              <wp:positionH relativeFrom="column">
                <wp:posOffset>-62230</wp:posOffset>
              </wp:positionH>
              <wp:positionV relativeFrom="paragraph">
                <wp:posOffset>75565</wp:posOffset>
              </wp:positionV>
              <wp:extent cx="6103620" cy="9372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31CB9039" w:rsidR="00955EB3" w:rsidRPr="00BD4E6B" w:rsidRDefault="008D15E3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Zápis </w:t>
                          </w:r>
                          <w:r w:rsidR="00082713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– online setkání ředitelů ZŠ</w:t>
                          </w:r>
                          <w:r w:rsidR="002D7AA9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03C86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FB70EBE" w14:textId="5D2F3249" w:rsidR="00617BBD" w:rsidRPr="005732DE" w:rsidRDefault="00082713" w:rsidP="005732D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Setkání ředitelů základních škol ORP Benešov</w:t>
                          </w:r>
                        </w:p>
                        <w:p w14:paraId="1FB70EBF" w14:textId="63434089" w:rsidR="00617BBD" w:rsidRPr="00BD4E6B" w:rsidRDefault="00082713" w:rsidP="00617BBD">
                          <w:pPr>
                            <w:rPr>
                              <w:rFonts w:asciiTheme="minorHAnsi" w:hAnsiTheme="minorHAnsi" w:cs="Arial"/>
                              <w:b/>
                              <w:color w:val="65B32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12</w:t>
                          </w:r>
                          <w:r w:rsidR="002C1252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. </w:t>
                          </w:r>
                          <w:r w:rsidR="00E67D12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1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1</w:t>
                          </w:r>
                          <w:r w:rsidR="002C1252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. 2020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ONLINE</w:t>
                          </w: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4.9pt;margin-top:5.95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" filled="f" stroked="f">
              <v:textbox>
                <w:txbxContent>
                  <w:p w14:paraId="1FB70EBC" w14:textId="31CB9039" w:rsidR="00955EB3" w:rsidRPr="00BD4E6B" w:rsidRDefault="008D15E3" w:rsidP="00DC2CB7">
                    <w:pP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Zápis </w:t>
                    </w:r>
                    <w:r w:rsidR="00082713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– online setkání ředitelů ZŠ</w:t>
                    </w:r>
                    <w:r w:rsidR="002D7AA9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903C86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1FB70EBE" w14:textId="5D2F3249" w:rsidR="00617BBD" w:rsidRPr="005732DE" w:rsidRDefault="00082713" w:rsidP="005732D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rFonts w:asciiTheme="minorHAnsi" w:hAnsiTheme="minorHAnsi" w:cs="Arial"/>
                        <w:b/>
                      </w:rPr>
                      <w:t>Setkání ředitelů základních škol ORP Benešov</w:t>
                    </w:r>
                  </w:p>
                  <w:p w14:paraId="1FB70EBF" w14:textId="63434089" w:rsidR="00617BBD" w:rsidRPr="00BD4E6B" w:rsidRDefault="00082713" w:rsidP="00617BBD">
                    <w:pPr>
                      <w:rPr>
                        <w:rFonts w:asciiTheme="minorHAnsi" w:hAnsiTheme="minorHAnsi" w:cs="Arial"/>
                        <w:b/>
                        <w:color w:val="65B32E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12</w:t>
                    </w:r>
                    <w:r w:rsidR="002C1252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. </w:t>
                    </w:r>
                    <w:r w:rsidR="00E67D12">
                      <w:rPr>
                        <w:rFonts w:asciiTheme="minorHAnsi" w:hAnsiTheme="minorHAnsi" w:cs="Arial"/>
                        <w:b/>
                        <w:color w:val="65B32E"/>
                      </w:rPr>
                      <w:t>1</w:t>
                    </w: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1</w:t>
                    </w:r>
                    <w:r w:rsidR="002C1252">
                      <w:rPr>
                        <w:rFonts w:asciiTheme="minorHAnsi" w:hAnsiTheme="minorHAnsi" w:cs="Arial"/>
                        <w:b/>
                        <w:color w:val="65B32E"/>
                      </w:rPr>
                      <w:t>. 2020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 – </w:t>
                    </w: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ONLINE</w:t>
                    </w: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D82"/>
    <w:multiLevelType w:val="hybridMultilevel"/>
    <w:tmpl w:val="3E9EC694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ADE72C6"/>
    <w:multiLevelType w:val="hybridMultilevel"/>
    <w:tmpl w:val="FBEC4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A1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A8A"/>
    <w:multiLevelType w:val="hybridMultilevel"/>
    <w:tmpl w:val="E55CBF4E"/>
    <w:lvl w:ilvl="0" w:tplc="C51E8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A5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6E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46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28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00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8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3D3A07"/>
    <w:multiLevelType w:val="hybridMultilevel"/>
    <w:tmpl w:val="991C7500"/>
    <w:lvl w:ilvl="0" w:tplc="E24E7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401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C2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A5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8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7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C2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84CFF"/>
    <w:multiLevelType w:val="hybridMultilevel"/>
    <w:tmpl w:val="50A06B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AE1482"/>
    <w:multiLevelType w:val="hybridMultilevel"/>
    <w:tmpl w:val="0562D898"/>
    <w:lvl w:ilvl="0" w:tplc="BE6A8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AC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A4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EC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61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08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1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7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024342"/>
    <w:multiLevelType w:val="hybridMultilevel"/>
    <w:tmpl w:val="19C632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4E68C9"/>
    <w:multiLevelType w:val="hybridMultilevel"/>
    <w:tmpl w:val="F7227EC2"/>
    <w:lvl w:ilvl="0" w:tplc="657EE918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132CE"/>
    <w:multiLevelType w:val="hybridMultilevel"/>
    <w:tmpl w:val="AF1C3B6C"/>
    <w:lvl w:ilvl="0" w:tplc="25405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6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2D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45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2F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23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E0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4B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6E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4D65206"/>
    <w:multiLevelType w:val="hybridMultilevel"/>
    <w:tmpl w:val="0D84C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717415"/>
    <w:multiLevelType w:val="hybridMultilevel"/>
    <w:tmpl w:val="5B5EB868"/>
    <w:lvl w:ilvl="0" w:tplc="21C61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83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64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8C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A1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EB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52C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A0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2C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4048FF"/>
    <w:multiLevelType w:val="hybridMultilevel"/>
    <w:tmpl w:val="7A0A6054"/>
    <w:lvl w:ilvl="0" w:tplc="EBC206FE">
      <w:start w:val="1"/>
      <w:numFmt w:val="decimal"/>
      <w:lvlText w:val="%1."/>
      <w:lvlJc w:val="left"/>
      <w:pPr>
        <w:ind w:left="1074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CE8673D"/>
    <w:multiLevelType w:val="hybridMultilevel"/>
    <w:tmpl w:val="D98EB81E"/>
    <w:lvl w:ilvl="0" w:tplc="019AC53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6DB1E">
      <w:start w:val="135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6CF3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F61E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86CB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CD3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C8982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A40F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6DD7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27C3"/>
    <w:multiLevelType w:val="hybridMultilevel"/>
    <w:tmpl w:val="B8CA9FD8"/>
    <w:lvl w:ilvl="0" w:tplc="A72CD4DC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87A2BA5"/>
    <w:multiLevelType w:val="hybridMultilevel"/>
    <w:tmpl w:val="87F097C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8F033A"/>
    <w:multiLevelType w:val="multilevel"/>
    <w:tmpl w:val="AAECB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163DAD"/>
    <w:multiLevelType w:val="hybridMultilevel"/>
    <w:tmpl w:val="73DE7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3630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7000"/>
    <w:rsid w:val="00020ED0"/>
    <w:rsid w:val="0002109A"/>
    <w:rsid w:val="00021434"/>
    <w:rsid w:val="0002143A"/>
    <w:rsid w:val="00021965"/>
    <w:rsid w:val="00022422"/>
    <w:rsid w:val="00023A7E"/>
    <w:rsid w:val="00024C21"/>
    <w:rsid w:val="000257FB"/>
    <w:rsid w:val="00036FD1"/>
    <w:rsid w:val="00037115"/>
    <w:rsid w:val="00047F3B"/>
    <w:rsid w:val="00050ABF"/>
    <w:rsid w:val="00050DE9"/>
    <w:rsid w:val="00054C6B"/>
    <w:rsid w:val="00054F51"/>
    <w:rsid w:val="000552EE"/>
    <w:rsid w:val="0005779E"/>
    <w:rsid w:val="00060A6D"/>
    <w:rsid w:val="000629F7"/>
    <w:rsid w:val="00063323"/>
    <w:rsid w:val="00066684"/>
    <w:rsid w:val="00066834"/>
    <w:rsid w:val="00067221"/>
    <w:rsid w:val="00070718"/>
    <w:rsid w:val="000717FA"/>
    <w:rsid w:val="000728A7"/>
    <w:rsid w:val="00072E7D"/>
    <w:rsid w:val="00075312"/>
    <w:rsid w:val="00075E99"/>
    <w:rsid w:val="00077FF9"/>
    <w:rsid w:val="00082713"/>
    <w:rsid w:val="00083634"/>
    <w:rsid w:val="000839EE"/>
    <w:rsid w:val="00084CF5"/>
    <w:rsid w:val="000858DB"/>
    <w:rsid w:val="000860E8"/>
    <w:rsid w:val="000863B1"/>
    <w:rsid w:val="000A1166"/>
    <w:rsid w:val="000A2C45"/>
    <w:rsid w:val="000A62F3"/>
    <w:rsid w:val="000B7FDC"/>
    <w:rsid w:val="000C2B4C"/>
    <w:rsid w:val="000C33E6"/>
    <w:rsid w:val="000C542E"/>
    <w:rsid w:val="000C5602"/>
    <w:rsid w:val="000C6721"/>
    <w:rsid w:val="000D16BE"/>
    <w:rsid w:val="000D3B45"/>
    <w:rsid w:val="000D6759"/>
    <w:rsid w:val="000E0079"/>
    <w:rsid w:val="000E1A62"/>
    <w:rsid w:val="000E311E"/>
    <w:rsid w:val="000E55C9"/>
    <w:rsid w:val="000F0364"/>
    <w:rsid w:val="000F24D8"/>
    <w:rsid w:val="000F4D9D"/>
    <w:rsid w:val="000F5E0B"/>
    <w:rsid w:val="000F62A8"/>
    <w:rsid w:val="001013B7"/>
    <w:rsid w:val="00103E14"/>
    <w:rsid w:val="0010453A"/>
    <w:rsid w:val="00104B42"/>
    <w:rsid w:val="00104BF4"/>
    <w:rsid w:val="001054DA"/>
    <w:rsid w:val="0010590E"/>
    <w:rsid w:val="0010675E"/>
    <w:rsid w:val="001077AE"/>
    <w:rsid w:val="00114E3C"/>
    <w:rsid w:val="00115C7E"/>
    <w:rsid w:val="00117AD0"/>
    <w:rsid w:val="00120602"/>
    <w:rsid w:val="00126C3D"/>
    <w:rsid w:val="00127D77"/>
    <w:rsid w:val="001326EF"/>
    <w:rsid w:val="001358C6"/>
    <w:rsid w:val="001425D9"/>
    <w:rsid w:val="00145703"/>
    <w:rsid w:val="0015130D"/>
    <w:rsid w:val="0015675E"/>
    <w:rsid w:val="00161C9C"/>
    <w:rsid w:val="00164E56"/>
    <w:rsid w:val="0016585E"/>
    <w:rsid w:val="00172F38"/>
    <w:rsid w:val="00174D3C"/>
    <w:rsid w:val="00175D77"/>
    <w:rsid w:val="00177BEC"/>
    <w:rsid w:val="00183BAE"/>
    <w:rsid w:val="00183EB9"/>
    <w:rsid w:val="00187DA6"/>
    <w:rsid w:val="00187F5D"/>
    <w:rsid w:val="00190069"/>
    <w:rsid w:val="0019178E"/>
    <w:rsid w:val="00192C6E"/>
    <w:rsid w:val="00193F53"/>
    <w:rsid w:val="00197824"/>
    <w:rsid w:val="001A034C"/>
    <w:rsid w:val="001A1682"/>
    <w:rsid w:val="001A2621"/>
    <w:rsid w:val="001B0AAD"/>
    <w:rsid w:val="001B1F94"/>
    <w:rsid w:val="001B2B06"/>
    <w:rsid w:val="001B5CA7"/>
    <w:rsid w:val="001C16DA"/>
    <w:rsid w:val="001C1C44"/>
    <w:rsid w:val="001C2F04"/>
    <w:rsid w:val="001C4365"/>
    <w:rsid w:val="001C6572"/>
    <w:rsid w:val="001C7194"/>
    <w:rsid w:val="001D4051"/>
    <w:rsid w:val="001D563C"/>
    <w:rsid w:val="001E0444"/>
    <w:rsid w:val="001E54FC"/>
    <w:rsid w:val="001F5942"/>
    <w:rsid w:val="001F5A01"/>
    <w:rsid w:val="001F5A74"/>
    <w:rsid w:val="0020031D"/>
    <w:rsid w:val="00201ABF"/>
    <w:rsid w:val="00205806"/>
    <w:rsid w:val="00207B9D"/>
    <w:rsid w:val="002128BC"/>
    <w:rsid w:val="0021437D"/>
    <w:rsid w:val="00215AE5"/>
    <w:rsid w:val="00216B7F"/>
    <w:rsid w:val="0022012A"/>
    <w:rsid w:val="00221343"/>
    <w:rsid w:val="00222319"/>
    <w:rsid w:val="00227883"/>
    <w:rsid w:val="002300B2"/>
    <w:rsid w:val="00231532"/>
    <w:rsid w:val="002315B6"/>
    <w:rsid w:val="00231603"/>
    <w:rsid w:val="00231B60"/>
    <w:rsid w:val="002329F3"/>
    <w:rsid w:val="00233605"/>
    <w:rsid w:val="00233A7B"/>
    <w:rsid w:val="00237C5E"/>
    <w:rsid w:val="00245FC3"/>
    <w:rsid w:val="00246988"/>
    <w:rsid w:val="00254BF9"/>
    <w:rsid w:val="00260453"/>
    <w:rsid w:val="00267075"/>
    <w:rsid w:val="00267D03"/>
    <w:rsid w:val="00275CEA"/>
    <w:rsid w:val="00282C3C"/>
    <w:rsid w:val="00283E40"/>
    <w:rsid w:val="002858EE"/>
    <w:rsid w:val="002868D8"/>
    <w:rsid w:val="00286C09"/>
    <w:rsid w:val="002872B1"/>
    <w:rsid w:val="00287F6B"/>
    <w:rsid w:val="002909CF"/>
    <w:rsid w:val="00291A23"/>
    <w:rsid w:val="00291B68"/>
    <w:rsid w:val="0029361E"/>
    <w:rsid w:val="00296AB5"/>
    <w:rsid w:val="00297F8F"/>
    <w:rsid w:val="002A1B37"/>
    <w:rsid w:val="002A7ACD"/>
    <w:rsid w:val="002A7F05"/>
    <w:rsid w:val="002B16CD"/>
    <w:rsid w:val="002B204B"/>
    <w:rsid w:val="002B3A26"/>
    <w:rsid w:val="002C1252"/>
    <w:rsid w:val="002C1D54"/>
    <w:rsid w:val="002C69EA"/>
    <w:rsid w:val="002D0B0C"/>
    <w:rsid w:val="002D24AA"/>
    <w:rsid w:val="002D32E0"/>
    <w:rsid w:val="002D6B18"/>
    <w:rsid w:val="002D7AA9"/>
    <w:rsid w:val="002E1928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3CE9"/>
    <w:rsid w:val="00305A36"/>
    <w:rsid w:val="00305CD4"/>
    <w:rsid w:val="003063A2"/>
    <w:rsid w:val="003067A9"/>
    <w:rsid w:val="00307AF0"/>
    <w:rsid w:val="00313C6C"/>
    <w:rsid w:val="003141BB"/>
    <w:rsid w:val="0031497E"/>
    <w:rsid w:val="003149D9"/>
    <w:rsid w:val="0032066F"/>
    <w:rsid w:val="00322C90"/>
    <w:rsid w:val="00323333"/>
    <w:rsid w:val="003238A4"/>
    <w:rsid w:val="0032483C"/>
    <w:rsid w:val="003336B9"/>
    <w:rsid w:val="00334C22"/>
    <w:rsid w:val="00335783"/>
    <w:rsid w:val="00336E98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64A05"/>
    <w:rsid w:val="003650CA"/>
    <w:rsid w:val="00366512"/>
    <w:rsid w:val="00370693"/>
    <w:rsid w:val="00371C1B"/>
    <w:rsid w:val="00372111"/>
    <w:rsid w:val="0037337A"/>
    <w:rsid w:val="00374057"/>
    <w:rsid w:val="00376D4D"/>
    <w:rsid w:val="003800F2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39EB"/>
    <w:rsid w:val="003A4ED3"/>
    <w:rsid w:val="003A6EA8"/>
    <w:rsid w:val="003A7477"/>
    <w:rsid w:val="003B29A0"/>
    <w:rsid w:val="003B2E82"/>
    <w:rsid w:val="003B4013"/>
    <w:rsid w:val="003B537E"/>
    <w:rsid w:val="003B5B3E"/>
    <w:rsid w:val="003B6197"/>
    <w:rsid w:val="003B793E"/>
    <w:rsid w:val="003B7A19"/>
    <w:rsid w:val="003D00D1"/>
    <w:rsid w:val="003D0C85"/>
    <w:rsid w:val="003D1EA3"/>
    <w:rsid w:val="003D270B"/>
    <w:rsid w:val="003D2908"/>
    <w:rsid w:val="003D2F2C"/>
    <w:rsid w:val="003D3E75"/>
    <w:rsid w:val="003D4B24"/>
    <w:rsid w:val="003D5359"/>
    <w:rsid w:val="003D746D"/>
    <w:rsid w:val="003E0A33"/>
    <w:rsid w:val="003E2ACA"/>
    <w:rsid w:val="003E43A4"/>
    <w:rsid w:val="003E586C"/>
    <w:rsid w:val="003E6711"/>
    <w:rsid w:val="003E7A52"/>
    <w:rsid w:val="003F34F2"/>
    <w:rsid w:val="003F3E32"/>
    <w:rsid w:val="003F7019"/>
    <w:rsid w:val="004024E5"/>
    <w:rsid w:val="004025DF"/>
    <w:rsid w:val="00405469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21AF"/>
    <w:rsid w:val="0044470A"/>
    <w:rsid w:val="00445401"/>
    <w:rsid w:val="0045150F"/>
    <w:rsid w:val="00453B26"/>
    <w:rsid w:val="004544E9"/>
    <w:rsid w:val="00456EE6"/>
    <w:rsid w:val="00460353"/>
    <w:rsid w:val="004613AC"/>
    <w:rsid w:val="00463340"/>
    <w:rsid w:val="00463DB1"/>
    <w:rsid w:val="00463DC7"/>
    <w:rsid w:val="0046480B"/>
    <w:rsid w:val="00465209"/>
    <w:rsid w:val="00465B9E"/>
    <w:rsid w:val="00465F09"/>
    <w:rsid w:val="00467212"/>
    <w:rsid w:val="004707A4"/>
    <w:rsid w:val="00470B38"/>
    <w:rsid w:val="00471D2C"/>
    <w:rsid w:val="004770C4"/>
    <w:rsid w:val="0048465B"/>
    <w:rsid w:val="0049222F"/>
    <w:rsid w:val="004926B8"/>
    <w:rsid w:val="00494453"/>
    <w:rsid w:val="004966A3"/>
    <w:rsid w:val="004A5231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B01"/>
    <w:rsid w:val="004D7D21"/>
    <w:rsid w:val="004E1F83"/>
    <w:rsid w:val="004E1FE7"/>
    <w:rsid w:val="004F2133"/>
    <w:rsid w:val="004F2617"/>
    <w:rsid w:val="004F4FC4"/>
    <w:rsid w:val="004F790F"/>
    <w:rsid w:val="005021A8"/>
    <w:rsid w:val="0050348D"/>
    <w:rsid w:val="00511109"/>
    <w:rsid w:val="00513748"/>
    <w:rsid w:val="0051487D"/>
    <w:rsid w:val="00514ECE"/>
    <w:rsid w:val="00517D4C"/>
    <w:rsid w:val="005216DC"/>
    <w:rsid w:val="005219D0"/>
    <w:rsid w:val="00521D1A"/>
    <w:rsid w:val="00523063"/>
    <w:rsid w:val="00525BA2"/>
    <w:rsid w:val="005267CE"/>
    <w:rsid w:val="00527F88"/>
    <w:rsid w:val="00530256"/>
    <w:rsid w:val="00533B12"/>
    <w:rsid w:val="0053572F"/>
    <w:rsid w:val="005377DE"/>
    <w:rsid w:val="0054280E"/>
    <w:rsid w:val="005437B4"/>
    <w:rsid w:val="00547839"/>
    <w:rsid w:val="00552019"/>
    <w:rsid w:val="00553926"/>
    <w:rsid w:val="00553E22"/>
    <w:rsid w:val="0055412D"/>
    <w:rsid w:val="00554BE3"/>
    <w:rsid w:val="00557DAC"/>
    <w:rsid w:val="00570F9E"/>
    <w:rsid w:val="0057174F"/>
    <w:rsid w:val="00571C9D"/>
    <w:rsid w:val="00573209"/>
    <w:rsid w:val="005732DE"/>
    <w:rsid w:val="00574D7A"/>
    <w:rsid w:val="00583995"/>
    <w:rsid w:val="00584A0C"/>
    <w:rsid w:val="0058513C"/>
    <w:rsid w:val="00593795"/>
    <w:rsid w:val="00597149"/>
    <w:rsid w:val="005A0DB4"/>
    <w:rsid w:val="005A5099"/>
    <w:rsid w:val="005B124B"/>
    <w:rsid w:val="005B1317"/>
    <w:rsid w:val="005B5BDA"/>
    <w:rsid w:val="005B6548"/>
    <w:rsid w:val="005C1BD8"/>
    <w:rsid w:val="005C5897"/>
    <w:rsid w:val="005C5DA4"/>
    <w:rsid w:val="005C622B"/>
    <w:rsid w:val="005D40D2"/>
    <w:rsid w:val="005D5A38"/>
    <w:rsid w:val="005D6505"/>
    <w:rsid w:val="005D6C37"/>
    <w:rsid w:val="005E1F2E"/>
    <w:rsid w:val="005E2A4C"/>
    <w:rsid w:val="005E657E"/>
    <w:rsid w:val="005F0C73"/>
    <w:rsid w:val="005F1B53"/>
    <w:rsid w:val="005F1FDE"/>
    <w:rsid w:val="005F23C9"/>
    <w:rsid w:val="005F2CEE"/>
    <w:rsid w:val="0060096B"/>
    <w:rsid w:val="0060269F"/>
    <w:rsid w:val="00603195"/>
    <w:rsid w:val="00605EED"/>
    <w:rsid w:val="00606D17"/>
    <w:rsid w:val="00611FB3"/>
    <w:rsid w:val="00612EA3"/>
    <w:rsid w:val="00614538"/>
    <w:rsid w:val="00614FCF"/>
    <w:rsid w:val="006154D2"/>
    <w:rsid w:val="006173D5"/>
    <w:rsid w:val="00617BBD"/>
    <w:rsid w:val="006251BA"/>
    <w:rsid w:val="00631720"/>
    <w:rsid w:val="006320FB"/>
    <w:rsid w:val="006422E7"/>
    <w:rsid w:val="00645A9D"/>
    <w:rsid w:val="00645C42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6F8E"/>
    <w:rsid w:val="00677B7B"/>
    <w:rsid w:val="0068649A"/>
    <w:rsid w:val="00686F07"/>
    <w:rsid w:val="00692AED"/>
    <w:rsid w:val="00697ADD"/>
    <w:rsid w:val="00697BAD"/>
    <w:rsid w:val="006A1908"/>
    <w:rsid w:val="006A1C15"/>
    <w:rsid w:val="006A237F"/>
    <w:rsid w:val="006B13C2"/>
    <w:rsid w:val="006B158C"/>
    <w:rsid w:val="006B29C9"/>
    <w:rsid w:val="006B3A11"/>
    <w:rsid w:val="006B5780"/>
    <w:rsid w:val="006C0AA6"/>
    <w:rsid w:val="006C112F"/>
    <w:rsid w:val="006C1A67"/>
    <w:rsid w:val="006C3442"/>
    <w:rsid w:val="006C429E"/>
    <w:rsid w:val="006C63B4"/>
    <w:rsid w:val="006D021F"/>
    <w:rsid w:val="006D3443"/>
    <w:rsid w:val="006D54D0"/>
    <w:rsid w:val="006D606A"/>
    <w:rsid w:val="006D6171"/>
    <w:rsid w:val="006D6220"/>
    <w:rsid w:val="006D7B55"/>
    <w:rsid w:val="006E03D9"/>
    <w:rsid w:val="006E0A0D"/>
    <w:rsid w:val="006E0EE5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1FCA"/>
    <w:rsid w:val="00702E90"/>
    <w:rsid w:val="007039FE"/>
    <w:rsid w:val="00703A2E"/>
    <w:rsid w:val="00704000"/>
    <w:rsid w:val="007069E9"/>
    <w:rsid w:val="00710C50"/>
    <w:rsid w:val="00711B3F"/>
    <w:rsid w:val="0071245B"/>
    <w:rsid w:val="00712DB2"/>
    <w:rsid w:val="00715FC3"/>
    <w:rsid w:val="007168B4"/>
    <w:rsid w:val="00717B3C"/>
    <w:rsid w:val="0072054C"/>
    <w:rsid w:val="00721F4E"/>
    <w:rsid w:val="0072550B"/>
    <w:rsid w:val="00725C4F"/>
    <w:rsid w:val="00727626"/>
    <w:rsid w:val="007327AD"/>
    <w:rsid w:val="00733FBF"/>
    <w:rsid w:val="00735C89"/>
    <w:rsid w:val="00735F28"/>
    <w:rsid w:val="00740EB7"/>
    <w:rsid w:val="00740F1C"/>
    <w:rsid w:val="00744143"/>
    <w:rsid w:val="00744CD1"/>
    <w:rsid w:val="00745EE9"/>
    <w:rsid w:val="007470E8"/>
    <w:rsid w:val="00747BFA"/>
    <w:rsid w:val="00754A15"/>
    <w:rsid w:val="00760B1D"/>
    <w:rsid w:val="00762056"/>
    <w:rsid w:val="00763F3B"/>
    <w:rsid w:val="00764582"/>
    <w:rsid w:val="00766B3F"/>
    <w:rsid w:val="00772221"/>
    <w:rsid w:val="00774742"/>
    <w:rsid w:val="00776AFB"/>
    <w:rsid w:val="00780347"/>
    <w:rsid w:val="00782FF4"/>
    <w:rsid w:val="00783A94"/>
    <w:rsid w:val="00787193"/>
    <w:rsid w:val="00787725"/>
    <w:rsid w:val="0079185A"/>
    <w:rsid w:val="00797F00"/>
    <w:rsid w:val="007A1BD8"/>
    <w:rsid w:val="007B234B"/>
    <w:rsid w:val="007B3D91"/>
    <w:rsid w:val="007B5A65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D6486"/>
    <w:rsid w:val="007D6DCF"/>
    <w:rsid w:val="007E1139"/>
    <w:rsid w:val="007E7887"/>
    <w:rsid w:val="007F2903"/>
    <w:rsid w:val="008014A5"/>
    <w:rsid w:val="00802B55"/>
    <w:rsid w:val="0080319A"/>
    <w:rsid w:val="00805A6B"/>
    <w:rsid w:val="008103F4"/>
    <w:rsid w:val="00811B3B"/>
    <w:rsid w:val="00811F4C"/>
    <w:rsid w:val="008128B9"/>
    <w:rsid w:val="00813861"/>
    <w:rsid w:val="008153B4"/>
    <w:rsid w:val="008209DB"/>
    <w:rsid w:val="00820BFC"/>
    <w:rsid w:val="00823825"/>
    <w:rsid w:val="00824E23"/>
    <w:rsid w:val="00827470"/>
    <w:rsid w:val="0083165E"/>
    <w:rsid w:val="00835343"/>
    <w:rsid w:val="00835357"/>
    <w:rsid w:val="008355AE"/>
    <w:rsid w:val="00835870"/>
    <w:rsid w:val="008459E9"/>
    <w:rsid w:val="008472F4"/>
    <w:rsid w:val="00856301"/>
    <w:rsid w:val="00857173"/>
    <w:rsid w:val="00860DE1"/>
    <w:rsid w:val="00862705"/>
    <w:rsid w:val="00863596"/>
    <w:rsid w:val="00863A59"/>
    <w:rsid w:val="008704C0"/>
    <w:rsid w:val="00872700"/>
    <w:rsid w:val="00875265"/>
    <w:rsid w:val="00875956"/>
    <w:rsid w:val="0087749E"/>
    <w:rsid w:val="0087789D"/>
    <w:rsid w:val="008778BD"/>
    <w:rsid w:val="00882323"/>
    <w:rsid w:val="008852E7"/>
    <w:rsid w:val="008917D5"/>
    <w:rsid w:val="00894010"/>
    <w:rsid w:val="0089411C"/>
    <w:rsid w:val="00894C18"/>
    <w:rsid w:val="00896094"/>
    <w:rsid w:val="00896252"/>
    <w:rsid w:val="008A0222"/>
    <w:rsid w:val="008A0FB6"/>
    <w:rsid w:val="008A2409"/>
    <w:rsid w:val="008A4F26"/>
    <w:rsid w:val="008A5182"/>
    <w:rsid w:val="008A5D42"/>
    <w:rsid w:val="008A66E3"/>
    <w:rsid w:val="008A7FA0"/>
    <w:rsid w:val="008B44D0"/>
    <w:rsid w:val="008B6C76"/>
    <w:rsid w:val="008B702E"/>
    <w:rsid w:val="008C001E"/>
    <w:rsid w:val="008C0BB9"/>
    <w:rsid w:val="008C3888"/>
    <w:rsid w:val="008C68C7"/>
    <w:rsid w:val="008D15E3"/>
    <w:rsid w:val="008D3FC0"/>
    <w:rsid w:val="008D54E5"/>
    <w:rsid w:val="008D7CB3"/>
    <w:rsid w:val="008E0B67"/>
    <w:rsid w:val="008E0D89"/>
    <w:rsid w:val="008E143C"/>
    <w:rsid w:val="008E1D45"/>
    <w:rsid w:val="008E25C8"/>
    <w:rsid w:val="008E46DD"/>
    <w:rsid w:val="008E606B"/>
    <w:rsid w:val="008E6A9B"/>
    <w:rsid w:val="008E6D77"/>
    <w:rsid w:val="008F7596"/>
    <w:rsid w:val="00901D65"/>
    <w:rsid w:val="009020C3"/>
    <w:rsid w:val="00903C86"/>
    <w:rsid w:val="00905E40"/>
    <w:rsid w:val="009061E4"/>
    <w:rsid w:val="00906793"/>
    <w:rsid w:val="00907206"/>
    <w:rsid w:val="009163B8"/>
    <w:rsid w:val="00917E5B"/>
    <w:rsid w:val="009214CE"/>
    <w:rsid w:val="00925C0C"/>
    <w:rsid w:val="00927AED"/>
    <w:rsid w:val="00932323"/>
    <w:rsid w:val="00932FC6"/>
    <w:rsid w:val="00942E1E"/>
    <w:rsid w:val="009444DD"/>
    <w:rsid w:val="00944894"/>
    <w:rsid w:val="009451E5"/>
    <w:rsid w:val="00946A19"/>
    <w:rsid w:val="00953456"/>
    <w:rsid w:val="00955EB3"/>
    <w:rsid w:val="009610FB"/>
    <w:rsid w:val="00964F88"/>
    <w:rsid w:val="009654AA"/>
    <w:rsid w:val="00965ACB"/>
    <w:rsid w:val="009664C4"/>
    <w:rsid w:val="009709D0"/>
    <w:rsid w:val="00975795"/>
    <w:rsid w:val="00981273"/>
    <w:rsid w:val="00982906"/>
    <w:rsid w:val="0098783A"/>
    <w:rsid w:val="0099051C"/>
    <w:rsid w:val="00990B50"/>
    <w:rsid w:val="0099120E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DAB"/>
    <w:rsid w:val="009C1001"/>
    <w:rsid w:val="009C1696"/>
    <w:rsid w:val="009C2A73"/>
    <w:rsid w:val="009C3D31"/>
    <w:rsid w:val="009D1CA2"/>
    <w:rsid w:val="009D4E71"/>
    <w:rsid w:val="009D5D42"/>
    <w:rsid w:val="009D6D04"/>
    <w:rsid w:val="009E2769"/>
    <w:rsid w:val="009E2D6B"/>
    <w:rsid w:val="009E3F1F"/>
    <w:rsid w:val="009E610C"/>
    <w:rsid w:val="009F35C7"/>
    <w:rsid w:val="009F5868"/>
    <w:rsid w:val="009F6B45"/>
    <w:rsid w:val="00A022F8"/>
    <w:rsid w:val="00A0265F"/>
    <w:rsid w:val="00A0268F"/>
    <w:rsid w:val="00A02FF3"/>
    <w:rsid w:val="00A04C64"/>
    <w:rsid w:val="00A04F17"/>
    <w:rsid w:val="00A1367E"/>
    <w:rsid w:val="00A150D2"/>
    <w:rsid w:val="00A15BB7"/>
    <w:rsid w:val="00A165D5"/>
    <w:rsid w:val="00A17458"/>
    <w:rsid w:val="00A17BFB"/>
    <w:rsid w:val="00A20139"/>
    <w:rsid w:val="00A2308E"/>
    <w:rsid w:val="00A24E84"/>
    <w:rsid w:val="00A31DF1"/>
    <w:rsid w:val="00A321AA"/>
    <w:rsid w:val="00A33ADC"/>
    <w:rsid w:val="00A34A69"/>
    <w:rsid w:val="00A355D3"/>
    <w:rsid w:val="00A376D0"/>
    <w:rsid w:val="00A37FD4"/>
    <w:rsid w:val="00A441C6"/>
    <w:rsid w:val="00A46DED"/>
    <w:rsid w:val="00A47B50"/>
    <w:rsid w:val="00A51333"/>
    <w:rsid w:val="00A554A4"/>
    <w:rsid w:val="00A55854"/>
    <w:rsid w:val="00A60C65"/>
    <w:rsid w:val="00A61B7A"/>
    <w:rsid w:val="00A646F1"/>
    <w:rsid w:val="00A64F67"/>
    <w:rsid w:val="00A66E1E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87AFA"/>
    <w:rsid w:val="00A90A9E"/>
    <w:rsid w:val="00A93088"/>
    <w:rsid w:val="00A95CCC"/>
    <w:rsid w:val="00A96CEF"/>
    <w:rsid w:val="00AA0597"/>
    <w:rsid w:val="00AA2B54"/>
    <w:rsid w:val="00AA2E5E"/>
    <w:rsid w:val="00AA348A"/>
    <w:rsid w:val="00AA39E2"/>
    <w:rsid w:val="00AA63B3"/>
    <w:rsid w:val="00AB0286"/>
    <w:rsid w:val="00AB0296"/>
    <w:rsid w:val="00AB2BA9"/>
    <w:rsid w:val="00AB414B"/>
    <w:rsid w:val="00AB57DA"/>
    <w:rsid w:val="00AB5D8B"/>
    <w:rsid w:val="00AC1119"/>
    <w:rsid w:val="00AC21F4"/>
    <w:rsid w:val="00AC2694"/>
    <w:rsid w:val="00AC5BCA"/>
    <w:rsid w:val="00AC5F23"/>
    <w:rsid w:val="00AD7485"/>
    <w:rsid w:val="00AE178E"/>
    <w:rsid w:val="00AE2A5D"/>
    <w:rsid w:val="00AE44F9"/>
    <w:rsid w:val="00AE5533"/>
    <w:rsid w:val="00AF0EAB"/>
    <w:rsid w:val="00AF1CC1"/>
    <w:rsid w:val="00AF1D66"/>
    <w:rsid w:val="00AF504A"/>
    <w:rsid w:val="00B00EC4"/>
    <w:rsid w:val="00B01515"/>
    <w:rsid w:val="00B05592"/>
    <w:rsid w:val="00B10242"/>
    <w:rsid w:val="00B12900"/>
    <w:rsid w:val="00B13DA0"/>
    <w:rsid w:val="00B13E87"/>
    <w:rsid w:val="00B1675D"/>
    <w:rsid w:val="00B204FC"/>
    <w:rsid w:val="00B22C59"/>
    <w:rsid w:val="00B26C20"/>
    <w:rsid w:val="00B302CF"/>
    <w:rsid w:val="00B327DA"/>
    <w:rsid w:val="00B3329F"/>
    <w:rsid w:val="00B3421A"/>
    <w:rsid w:val="00B352C0"/>
    <w:rsid w:val="00B41832"/>
    <w:rsid w:val="00B42987"/>
    <w:rsid w:val="00B444E1"/>
    <w:rsid w:val="00B44BAC"/>
    <w:rsid w:val="00B45F98"/>
    <w:rsid w:val="00B4621F"/>
    <w:rsid w:val="00B53140"/>
    <w:rsid w:val="00B60AC5"/>
    <w:rsid w:val="00B64042"/>
    <w:rsid w:val="00B66D0D"/>
    <w:rsid w:val="00B7108D"/>
    <w:rsid w:val="00B71F37"/>
    <w:rsid w:val="00B72010"/>
    <w:rsid w:val="00B722A0"/>
    <w:rsid w:val="00B7252D"/>
    <w:rsid w:val="00B7578B"/>
    <w:rsid w:val="00B77972"/>
    <w:rsid w:val="00B81C77"/>
    <w:rsid w:val="00B82104"/>
    <w:rsid w:val="00B8256A"/>
    <w:rsid w:val="00B82ECA"/>
    <w:rsid w:val="00B83838"/>
    <w:rsid w:val="00B8447B"/>
    <w:rsid w:val="00B8657F"/>
    <w:rsid w:val="00B86878"/>
    <w:rsid w:val="00B9035A"/>
    <w:rsid w:val="00B90542"/>
    <w:rsid w:val="00B91040"/>
    <w:rsid w:val="00B92777"/>
    <w:rsid w:val="00B93F6B"/>
    <w:rsid w:val="00B94A00"/>
    <w:rsid w:val="00B94EE7"/>
    <w:rsid w:val="00B951BF"/>
    <w:rsid w:val="00B95CCB"/>
    <w:rsid w:val="00B97679"/>
    <w:rsid w:val="00B977DB"/>
    <w:rsid w:val="00BA1D96"/>
    <w:rsid w:val="00BA6F86"/>
    <w:rsid w:val="00BB12BC"/>
    <w:rsid w:val="00BB386D"/>
    <w:rsid w:val="00BB4730"/>
    <w:rsid w:val="00BB5743"/>
    <w:rsid w:val="00BC0E00"/>
    <w:rsid w:val="00BC33D0"/>
    <w:rsid w:val="00BC3FCC"/>
    <w:rsid w:val="00BC702A"/>
    <w:rsid w:val="00BD2806"/>
    <w:rsid w:val="00BD32DA"/>
    <w:rsid w:val="00BD39AF"/>
    <w:rsid w:val="00BD4E6B"/>
    <w:rsid w:val="00BD5BCD"/>
    <w:rsid w:val="00BD6371"/>
    <w:rsid w:val="00BD723B"/>
    <w:rsid w:val="00BE0931"/>
    <w:rsid w:val="00BE267A"/>
    <w:rsid w:val="00BE3482"/>
    <w:rsid w:val="00BE4899"/>
    <w:rsid w:val="00BE58ED"/>
    <w:rsid w:val="00BE63BD"/>
    <w:rsid w:val="00BE6B7F"/>
    <w:rsid w:val="00BE6E79"/>
    <w:rsid w:val="00BF1B49"/>
    <w:rsid w:val="00BF1CC6"/>
    <w:rsid w:val="00BF4C5C"/>
    <w:rsid w:val="00BF4CE8"/>
    <w:rsid w:val="00BF713A"/>
    <w:rsid w:val="00C0292C"/>
    <w:rsid w:val="00C0354A"/>
    <w:rsid w:val="00C060C6"/>
    <w:rsid w:val="00C063F9"/>
    <w:rsid w:val="00C11553"/>
    <w:rsid w:val="00C13299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7A36"/>
    <w:rsid w:val="00C37FDF"/>
    <w:rsid w:val="00C42991"/>
    <w:rsid w:val="00C50BD4"/>
    <w:rsid w:val="00C52FCD"/>
    <w:rsid w:val="00C57A93"/>
    <w:rsid w:val="00C605DF"/>
    <w:rsid w:val="00C61D5C"/>
    <w:rsid w:val="00C62277"/>
    <w:rsid w:val="00C63AFC"/>
    <w:rsid w:val="00C73F90"/>
    <w:rsid w:val="00C75497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5C9"/>
    <w:rsid w:val="00CA563A"/>
    <w:rsid w:val="00CA78DE"/>
    <w:rsid w:val="00CA7ED8"/>
    <w:rsid w:val="00CB10F7"/>
    <w:rsid w:val="00CB2B04"/>
    <w:rsid w:val="00CB2F64"/>
    <w:rsid w:val="00CB562D"/>
    <w:rsid w:val="00CB57AD"/>
    <w:rsid w:val="00CB5B0B"/>
    <w:rsid w:val="00CC2D6E"/>
    <w:rsid w:val="00CC2E2A"/>
    <w:rsid w:val="00CC405B"/>
    <w:rsid w:val="00CC459F"/>
    <w:rsid w:val="00CC47C4"/>
    <w:rsid w:val="00CC63E0"/>
    <w:rsid w:val="00CD2446"/>
    <w:rsid w:val="00CD369A"/>
    <w:rsid w:val="00CD3B1A"/>
    <w:rsid w:val="00CD54F3"/>
    <w:rsid w:val="00CD633C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347F3"/>
    <w:rsid w:val="00D3602A"/>
    <w:rsid w:val="00D373C0"/>
    <w:rsid w:val="00D404EB"/>
    <w:rsid w:val="00D468C2"/>
    <w:rsid w:val="00D47D3E"/>
    <w:rsid w:val="00D5091D"/>
    <w:rsid w:val="00D73E35"/>
    <w:rsid w:val="00D73F26"/>
    <w:rsid w:val="00D81979"/>
    <w:rsid w:val="00D872BE"/>
    <w:rsid w:val="00D878E5"/>
    <w:rsid w:val="00D928A7"/>
    <w:rsid w:val="00D94EB2"/>
    <w:rsid w:val="00DA007F"/>
    <w:rsid w:val="00DA02D5"/>
    <w:rsid w:val="00DA42F3"/>
    <w:rsid w:val="00DA7053"/>
    <w:rsid w:val="00DB078D"/>
    <w:rsid w:val="00DB6AA5"/>
    <w:rsid w:val="00DB6F74"/>
    <w:rsid w:val="00DC2CB7"/>
    <w:rsid w:val="00DC3009"/>
    <w:rsid w:val="00DC496A"/>
    <w:rsid w:val="00DC4B04"/>
    <w:rsid w:val="00DC7C24"/>
    <w:rsid w:val="00DD0A2C"/>
    <w:rsid w:val="00DD14A0"/>
    <w:rsid w:val="00DD2285"/>
    <w:rsid w:val="00DD33A5"/>
    <w:rsid w:val="00DD5FD3"/>
    <w:rsid w:val="00DD7528"/>
    <w:rsid w:val="00DD7E94"/>
    <w:rsid w:val="00DE03B9"/>
    <w:rsid w:val="00DE1052"/>
    <w:rsid w:val="00DE6C6D"/>
    <w:rsid w:val="00DF0AEE"/>
    <w:rsid w:val="00DF3BF5"/>
    <w:rsid w:val="00DF3FA1"/>
    <w:rsid w:val="00DF3FAE"/>
    <w:rsid w:val="00E0022A"/>
    <w:rsid w:val="00E008FB"/>
    <w:rsid w:val="00E01BC6"/>
    <w:rsid w:val="00E070D5"/>
    <w:rsid w:val="00E10A23"/>
    <w:rsid w:val="00E110C7"/>
    <w:rsid w:val="00E132BC"/>
    <w:rsid w:val="00E17456"/>
    <w:rsid w:val="00E20173"/>
    <w:rsid w:val="00E21506"/>
    <w:rsid w:val="00E24560"/>
    <w:rsid w:val="00E32780"/>
    <w:rsid w:val="00E33B1D"/>
    <w:rsid w:val="00E35650"/>
    <w:rsid w:val="00E363A1"/>
    <w:rsid w:val="00E36DB1"/>
    <w:rsid w:val="00E3706C"/>
    <w:rsid w:val="00E445CF"/>
    <w:rsid w:val="00E449B4"/>
    <w:rsid w:val="00E45D47"/>
    <w:rsid w:val="00E53A69"/>
    <w:rsid w:val="00E55F3E"/>
    <w:rsid w:val="00E62B04"/>
    <w:rsid w:val="00E64095"/>
    <w:rsid w:val="00E6426C"/>
    <w:rsid w:val="00E651C5"/>
    <w:rsid w:val="00E67D12"/>
    <w:rsid w:val="00E70192"/>
    <w:rsid w:val="00E72BA0"/>
    <w:rsid w:val="00E73D01"/>
    <w:rsid w:val="00E74F95"/>
    <w:rsid w:val="00E754B9"/>
    <w:rsid w:val="00E7666B"/>
    <w:rsid w:val="00E77104"/>
    <w:rsid w:val="00E7796E"/>
    <w:rsid w:val="00E805C5"/>
    <w:rsid w:val="00E84FD7"/>
    <w:rsid w:val="00E866A5"/>
    <w:rsid w:val="00E872DB"/>
    <w:rsid w:val="00E94081"/>
    <w:rsid w:val="00E97A56"/>
    <w:rsid w:val="00EA038F"/>
    <w:rsid w:val="00EA1EC2"/>
    <w:rsid w:val="00EA2760"/>
    <w:rsid w:val="00EA2884"/>
    <w:rsid w:val="00EA4957"/>
    <w:rsid w:val="00EB304E"/>
    <w:rsid w:val="00EB31E5"/>
    <w:rsid w:val="00EB3208"/>
    <w:rsid w:val="00EB49BF"/>
    <w:rsid w:val="00EB4C3E"/>
    <w:rsid w:val="00EB59D4"/>
    <w:rsid w:val="00EC27E9"/>
    <w:rsid w:val="00EC5DFE"/>
    <w:rsid w:val="00ED0E82"/>
    <w:rsid w:val="00ED2202"/>
    <w:rsid w:val="00ED3596"/>
    <w:rsid w:val="00ED75FC"/>
    <w:rsid w:val="00ED7DB8"/>
    <w:rsid w:val="00EE02FA"/>
    <w:rsid w:val="00EE13BB"/>
    <w:rsid w:val="00EE3ED2"/>
    <w:rsid w:val="00EE4776"/>
    <w:rsid w:val="00EE5CE5"/>
    <w:rsid w:val="00EF1358"/>
    <w:rsid w:val="00EF23BB"/>
    <w:rsid w:val="00EF25CF"/>
    <w:rsid w:val="00EF2CBE"/>
    <w:rsid w:val="00EF3577"/>
    <w:rsid w:val="00EF4179"/>
    <w:rsid w:val="00EF4501"/>
    <w:rsid w:val="00EF5B0D"/>
    <w:rsid w:val="00EF60D4"/>
    <w:rsid w:val="00F00F0E"/>
    <w:rsid w:val="00F01341"/>
    <w:rsid w:val="00F02E2E"/>
    <w:rsid w:val="00F11D2D"/>
    <w:rsid w:val="00F13361"/>
    <w:rsid w:val="00F13871"/>
    <w:rsid w:val="00F13883"/>
    <w:rsid w:val="00F146EF"/>
    <w:rsid w:val="00F1789E"/>
    <w:rsid w:val="00F17E31"/>
    <w:rsid w:val="00F210DC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2F90"/>
    <w:rsid w:val="00F433EB"/>
    <w:rsid w:val="00F436D1"/>
    <w:rsid w:val="00F44C8B"/>
    <w:rsid w:val="00F50890"/>
    <w:rsid w:val="00F52626"/>
    <w:rsid w:val="00F559A3"/>
    <w:rsid w:val="00F56285"/>
    <w:rsid w:val="00F63272"/>
    <w:rsid w:val="00F63C86"/>
    <w:rsid w:val="00F65830"/>
    <w:rsid w:val="00F659A8"/>
    <w:rsid w:val="00F667B9"/>
    <w:rsid w:val="00F7641A"/>
    <w:rsid w:val="00F77CD4"/>
    <w:rsid w:val="00F81ABC"/>
    <w:rsid w:val="00F83E6D"/>
    <w:rsid w:val="00F85994"/>
    <w:rsid w:val="00F87E1B"/>
    <w:rsid w:val="00F96D13"/>
    <w:rsid w:val="00FA3B02"/>
    <w:rsid w:val="00FA49DB"/>
    <w:rsid w:val="00FA5F03"/>
    <w:rsid w:val="00FA6B8D"/>
    <w:rsid w:val="00FB1D78"/>
    <w:rsid w:val="00FB391D"/>
    <w:rsid w:val="00FB3986"/>
    <w:rsid w:val="00FB3FA9"/>
    <w:rsid w:val="00FB52F6"/>
    <w:rsid w:val="00FC28E3"/>
    <w:rsid w:val="00FC63D6"/>
    <w:rsid w:val="00FC7552"/>
    <w:rsid w:val="00FC7E6E"/>
    <w:rsid w:val="00FC7F4D"/>
    <w:rsid w:val="00FD3262"/>
    <w:rsid w:val="00FD44BF"/>
    <w:rsid w:val="00FD4884"/>
    <w:rsid w:val="00FD579A"/>
    <w:rsid w:val="00FE08F8"/>
    <w:rsid w:val="00FE0D63"/>
    <w:rsid w:val="00FE5406"/>
    <w:rsid w:val="00FE54B2"/>
    <w:rsid w:val="00FE7D29"/>
    <w:rsid w:val="00FF1500"/>
    <w:rsid w:val="00FF1A14"/>
    <w:rsid w:val="00FF48E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paragraph" w:customStyle="1" w:styleId="Default">
    <w:name w:val="Default"/>
    <w:rsid w:val="009F5868"/>
    <w:pPr>
      <w:autoSpaceDE w:val="0"/>
      <w:autoSpaceDN w:val="0"/>
      <w:adjustRightInd w:val="0"/>
    </w:pPr>
    <w:rPr>
      <w:rFonts w:ascii="Clara Sans Book" w:hAnsi="Clara Sans Book" w:cs="Clara Sans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F5868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31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489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729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515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761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184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0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4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0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38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081">
          <w:marLeft w:val="36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8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39">
          <w:marLeft w:val="10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3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423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49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997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43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22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3E4-45BE-4094-A894-9DA1DDC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15</TotalTime>
  <Pages>2</Pages>
  <Words>732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Bohunka</cp:lastModifiedBy>
  <cp:revision>13</cp:revision>
  <cp:lastPrinted>2020-11-18T11:33:00Z</cp:lastPrinted>
  <dcterms:created xsi:type="dcterms:W3CDTF">2020-11-18T09:33:00Z</dcterms:created>
  <dcterms:modified xsi:type="dcterms:W3CDTF">2020-11-18T11:33:00Z</dcterms:modified>
</cp:coreProperties>
</file>