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071C" w14:textId="67C7EFF6" w:rsidR="001054DA" w:rsidRPr="00820BFC" w:rsidRDefault="001F5942" w:rsidP="001013B7">
      <w:pPr>
        <w:spacing w:after="120"/>
        <w:rPr>
          <w:rFonts w:asciiTheme="minorHAnsi" w:hAnsiTheme="minorHAnsi"/>
          <w:sz w:val="22"/>
        </w:rPr>
      </w:pPr>
      <w:r w:rsidRPr="00820BFC">
        <w:rPr>
          <w:rFonts w:asciiTheme="minorHAnsi" w:hAnsiTheme="minorHAnsi"/>
          <w:b/>
          <w:sz w:val="22"/>
        </w:rPr>
        <w:t>PROGRAM</w:t>
      </w:r>
      <w:r w:rsidRPr="00820BFC">
        <w:rPr>
          <w:rFonts w:asciiTheme="minorHAnsi" w:hAnsiTheme="minorHAnsi"/>
          <w:sz w:val="22"/>
        </w:rPr>
        <w:t>:</w:t>
      </w:r>
    </w:p>
    <w:p w14:paraId="5F3F26DB" w14:textId="69C64A8D" w:rsidR="005377DE" w:rsidRPr="001D5C91" w:rsidRDefault="005377DE" w:rsidP="00BC0E00">
      <w:pPr>
        <w:pStyle w:val="Odstavecseseznamem"/>
        <w:numPr>
          <w:ilvl w:val="0"/>
          <w:numId w:val="3"/>
        </w:numPr>
        <w:spacing w:after="120"/>
        <w:contextualSpacing/>
        <w:rPr>
          <w:rFonts w:asciiTheme="minorHAnsi" w:hAnsiTheme="minorHAnsi"/>
        </w:rPr>
      </w:pPr>
      <w:r w:rsidRPr="001D5C91">
        <w:rPr>
          <w:rFonts w:asciiTheme="minorHAnsi" w:hAnsiTheme="minorHAnsi"/>
        </w:rPr>
        <w:t>Přivítání účastníků</w:t>
      </w:r>
    </w:p>
    <w:p w14:paraId="72AAC1AA" w14:textId="70DBB9A5" w:rsidR="003F1C44" w:rsidRDefault="00DC257B" w:rsidP="003F1C44">
      <w:pPr>
        <w:pStyle w:val="Odstavecseseznamem"/>
        <w:numPr>
          <w:ilvl w:val="0"/>
          <w:numId w:val="3"/>
        </w:numPr>
        <w:spacing w:after="120"/>
        <w:ind w:right="-144"/>
        <w:contextualSpacing/>
        <w:rPr>
          <w:rFonts w:asciiTheme="minorHAnsi" w:hAnsiTheme="minorHAnsi"/>
        </w:rPr>
      </w:pPr>
      <w:r w:rsidRPr="003F1C44">
        <w:rPr>
          <w:rFonts w:asciiTheme="minorHAnsi" w:hAnsiTheme="minorHAnsi"/>
        </w:rPr>
        <w:t xml:space="preserve">Diskuse k tématu </w:t>
      </w:r>
      <w:r w:rsidR="001D5C91" w:rsidRPr="003F1C44">
        <w:rPr>
          <w:rFonts w:asciiTheme="minorHAnsi" w:hAnsiTheme="minorHAnsi"/>
        </w:rPr>
        <w:t>p</w:t>
      </w:r>
      <w:r w:rsidR="001B3482" w:rsidRPr="003F1C44">
        <w:rPr>
          <w:rFonts w:asciiTheme="minorHAnsi" w:hAnsiTheme="minorHAnsi"/>
        </w:rPr>
        <w:t xml:space="preserve">ráce </w:t>
      </w:r>
      <w:r w:rsidR="003F1C44" w:rsidRPr="003F1C44">
        <w:rPr>
          <w:rFonts w:asciiTheme="minorHAnsi" w:hAnsiTheme="minorHAnsi"/>
        </w:rPr>
        <w:t xml:space="preserve">agrese u dětí </w:t>
      </w:r>
      <w:r w:rsidR="003F1C44">
        <w:rPr>
          <w:rFonts w:asciiTheme="minorHAnsi" w:hAnsiTheme="minorHAnsi"/>
        </w:rPr>
        <w:t xml:space="preserve">a její řešení </w:t>
      </w:r>
      <w:r w:rsidRPr="003F1C44">
        <w:rPr>
          <w:rFonts w:asciiTheme="minorHAnsi" w:hAnsiTheme="minorHAnsi"/>
        </w:rPr>
        <w:t>(voln</w:t>
      </w:r>
      <w:r w:rsidR="0093139D" w:rsidRPr="003F1C44">
        <w:rPr>
          <w:rFonts w:asciiTheme="minorHAnsi" w:hAnsiTheme="minorHAnsi"/>
        </w:rPr>
        <w:t>ě</w:t>
      </w:r>
      <w:r w:rsidRPr="003F1C44">
        <w:rPr>
          <w:rFonts w:asciiTheme="minorHAnsi" w:hAnsiTheme="minorHAnsi"/>
        </w:rPr>
        <w:t xml:space="preserve"> navazující na besedu </w:t>
      </w:r>
      <w:r w:rsidR="003F1C44">
        <w:rPr>
          <w:rFonts w:asciiTheme="minorHAnsi" w:hAnsiTheme="minorHAnsi"/>
        </w:rPr>
        <w:t>s</w:t>
      </w:r>
      <w:r w:rsidR="003F1C44" w:rsidRPr="003F1C44">
        <w:rPr>
          <w:rFonts w:asciiTheme="minorHAnsi" w:hAnsiTheme="minorHAnsi"/>
        </w:rPr>
        <w:t xml:space="preserve"> kurátork</w:t>
      </w:r>
      <w:r w:rsidR="003F1C44">
        <w:rPr>
          <w:rFonts w:asciiTheme="minorHAnsi" w:hAnsiTheme="minorHAnsi"/>
        </w:rPr>
        <w:t>ou</w:t>
      </w:r>
      <w:r w:rsidR="003F1C44" w:rsidRPr="003F1C44">
        <w:rPr>
          <w:rFonts w:asciiTheme="minorHAnsi" w:hAnsiTheme="minorHAnsi"/>
        </w:rPr>
        <w:t xml:space="preserve"> pro děti a mládež OSPOD Benešov Bc. Pavl</w:t>
      </w:r>
      <w:r w:rsidR="003F1C44">
        <w:rPr>
          <w:rFonts w:asciiTheme="minorHAnsi" w:hAnsiTheme="minorHAnsi"/>
        </w:rPr>
        <w:t>ou</w:t>
      </w:r>
      <w:r w:rsidR="003F1C44" w:rsidRPr="003F1C44">
        <w:rPr>
          <w:rFonts w:asciiTheme="minorHAnsi" w:hAnsiTheme="minorHAnsi"/>
        </w:rPr>
        <w:t xml:space="preserve"> Vondrákov</w:t>
      </w:r>
      <w:r w:rsidR="003F1C44">
        <w:rPr>
          <w:rFonts w:asciiTheme="minorHAnsi" w:hAnsiTheme="minorHAnsi"/>
        </w:rPr>
        <w:t>ou</w:t>
      </w:r>
      <w:r w:rsidR="003F1C44" w:rsidRPr="003F1C44">
        <w:rPr>
          <w:rFonts w:asciiTheme="minorHAnsi" w:hAnsiTheme="minorHAnsi"/>
        </w:rPr>
        <w:t>, zástupce</w:t>
      </w:r>
      <w:r w:rsidR="003F1C44">
        <w:rPr>
          <w:rFonts w:asciiTheme="minorHAnsi" w:hAnsiTheme="minorHAnsi"/>
        </w:rPr>
        <w:t>m</w:t>
      </w:r>
      <w:r w:rsidR="003F1C44" w:rsidRPr="003F1C44">
        <w:rPr>
          <w:rFonts w:asciiTheme="minorHAnsi" w:hAnsiTheme="minorHAnsi"/>
        </w:rPr>
        <w:t xml:space="preserve"> Střediska výchovné péče Dobřichovice Mgr. Mar</w:t>
      </w:r>
      <w:r w:rsidR="003F1C44">
        <w:rPr>
          <w:rFonts w:asciiTheme="minorHAnsi" w:hAnsiTheme="minorHAnsi"/>
        </w:rPr>
        <w:t>kem</w:t>
      </w:r>
      <w:r w:rsidR="003F1C44" w:rsidRPr="003F1C44">
        <w:rPr>
          <w:rFonts w:asciiTheme="minorHAnsi" w:hAnsiTheme="minorHAnsi"/>
        </w:rPr>
        <w:t xml:space="preserve"> Stránský</w:t>
      </w:r>
      <w:r w:rsidR="003F1C44">
        <w:rPr>
          <w:rFonts w:asciiTheme="minorHAnsi" w:hAnsiTheme="minorHAnsi"/>
        </w:rPr>
        <w:t>m</w:t>
      </w:r>
    </w:p>
    <w:p w14:paraId="1039D790" w14:textId="0CBE114F" w:rsidR="001B3482" w:rsidRPr="003F1C44" w:rsidRDefault="0093139D" w:rsidP="003F1C44">
      <w:pPr>
        <w:pStyle w:val="Odstavecseseznamem"/>
        <w:numPr>
          <w:ilvl w:val="0"/>
          <w:numId w:val="3"/>
        </w:numPr>
        <w:spacing w:after="120"/>
        <w:ind w:right="-144"/>
        <w:contextualSpacing/>
        <w:rPr>
          <w:rFonts w:asciiTheme="minorHAnsi" w:hAnsiTheme="minorHAnsi"/>
        </w:rPr>
      </w:pPr>
      <w:r w:rsidRPr="003F1C44">
        <w:rPr>
          <w:rFonts w:asciiTheme="minorHAnsi" w:hAnsiTheme="minorHAnsi"/>
        </w:rPr>
        <w:t>T</w:t>
      </w:r>
      <w:r w:rsidR="00DC257B" w:rsidRPr="003F1C44">
        <w:rPr>
          <w:rFonts w:asciiTheme="minorHAnsi" w:hAnsiTheme="minorHAnsi"/>
        </w:rPr>
        <w:t xml:space="preserve">émata dalších PS RP a vzdělávacích </w:t>
      </w:r>
      <w:r w:rsidR="001B3482" w:rsidRPr="003F1C44">
        <w:rPr>
          <w:rFonts w:asciiTheme="minorHAnsi" w:hAnsiTheme="minorHAnsi"/>
        </w:rPr>
        <w:t>akcí</w:t>
      </w:r>
      <w:r w:rsidR="00DC257B" w:rsidRPr="003F1C44">
        <w:rPr>
          <w:rFonts w:asciiTheme="minorHAnsi" w:hAnsiTheme="minorHAnsi"/>
        </w:rPr>
        <w:t xml:space="preserve"> </w:t>
      </w:r>
      <w:r w:rsidR="001B3482" w:rsidRPr="003F1C44">
        <w:rPr>
          <w:rFonts w:asciiTheme="minorHAnsi" w:hAnsiTheme="minorHAnsi"/>
        </w:rPr>
        <w:t>+ pozvánky na další akce MAP ORP Benešov</w:t>
      </w:r>
    </w:p>
    <w:p w14:paraId="5B15F090" w14:textId="26AFB804" w:rsidR="009F5868" w:rsidRPr="001D5C91" w:rsidRDefault="003F1C44" w:rsidP="00D71419">
      <w:pPr>
        <w:pStyle w:val="Odstavecseseznamem"/>
        <w:numPr>
          <w:ilvl w:val="0"/>
          <w:numId w:val="3"/>
        </w:numPr>
        <w:spacing w:after="1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Různé a závěr</w:t>
      </w:r>
    </w:p>
    <w:p w14:paraId="20E77027" w14:textId="032A9778" w:rsidR="005377DE" w:rsidRPr="00820BFC" w:rsidRDefault="005377DE" w:rsidP="005377DE">
      <w:pPr>
        <w:pStyle w:val="Odstavecseseznamem"/>
        <w:spacing w:after="120"/>
        <w:ind w:left="714"/>
        <w:contextualSpacing/>
        <w:rPr>
          <w:rFonts w:asciiTheme="minorHAnsi" w:hAnsiTheme="minorHAnsi"/>
          <w:sz w:val="10"/>
          <w:szCs w:val="10"/>
        </w:rPr>
      </w:pPr>
    </w:p>
    <w:p w14:paraId="67F429CA" w14:textId="77777777" w:rsidR="009F5868" w:rsidRPr="00820BFC" w:rsidRDefault="009F5868" w:rsidP="005377DE">
      <w:pPr>
        <w:pStyle w:val="Odstavecseseznamem"/>
        <w:spacing w:after="120"/>
        <w:ind w:left="714"/>
        <w:contextualSpacing/>
        <w:rPr>
          <w:rFonts w:asciiTheme="minorHAnsi" w:hAnsiTheme="minorHAnsi"/>
          <w:sz w:val="10"/>
          <w:szCs w:val="10"/>
        </w:rPr>
      </w:pPr>
    </w:p>
    <w:p w14:paraId="7CB5C55C" w14:textId="6606D47F" w:rsidR="001F5942" w:rsidRPr="00820BFC" w:rsidRDefault="001F5942" w:rsidP="00A1367E">
      <w:pPr>
        <w:rPr>
          <w:rFonts w:asciiTheme="minorHAnsi" w:hAnsiTheme="minorHAnsi"/>
          <w:b/>
        </w:rPr>
      </w:pPr>
      <w:r w:rsidRPr="00820BFC">
        <w:rPr>
          <w:rFonts w:asciiTheme="minorHAnsi" w:hAnsiTheme="minorHAnsi"/>
          <w:b/>
        </w:rPr>
        <w:t>Účast dle prezenční listiny</w:t>
      </w:r>
    </w:p>
    <w:p w14:paraId="2F12FDBB" w14:textId="77777777" w:rsidR="001013B7" w:rsidRPr="00820BFC" w:rsidRDefault="001013B7" w:rsidP="001013B7">
      <w:pPr>
        <w:pStyle w:val="Odstavecseseznamem"/>
        <w:rPr>
          <w:rFonts w:asciiTheme="minorHAnsi" w:hAnsiTheme="minorHAnsi"/>
          <w:b/>
          <w:sz w:val="24"/>
        </w:rPr>
      </w:pPr>
    </w:p>
    <w:p w14:paraId="47676153" w14:textId="28B18A76" w:rsidR="008D15E3" w:rsidRPr="001D5C91" w:rsidRDefault="00A1367E" w:rsidP="00BC0E00">
      <w:pPr>
        <w:pStyle w:val="Odstavecseseznamem"/>
        <w:numPr>
          <w:ilvl w:val="0"/>
          <w:numId w:val="2"/>
        </w:numPr>
        <w:rPr>
          <w:b/>
        </w:rPr>
      </w:pPr>
      <w:r w:rsidRPr="001D5C91">
        <w:rPr>
          <w:b/>
        </w:rPr>
        <w:t>Přivítání účastníků</w:t>
      </w:r>
    </w:p>
    <w:p w14:paraId="56295095" w14:textId="77777777" w:rsidR="009664C4" w:rsidRPr="001D5C91" w:rsidRDefault="009664C4" w:rsidP="009664C4">
      <w:pPr>
        <w:pStyle w:val="Odstavecseseznamem"/>
        <w:spacing w:after="120"/>
        <w:contextualSpacing/>
        <w:rPr>
          <w:b/>
        </w:rPr>
      </w:pPr>
    </w:p>
    <w:p w14:paraId="478C25EB" w14:textId="573C917D" w:rsidR="00A1367E" w:rsidRPr="001D5C91" w:rsidRDefault="009F5868" w:rsidP="009F5868">
      <w:pPr>
        <w:pStyle w:val="Odstavecseseznamem"/>
        <w:spacing w:after="120"/>
      </w:pPr>
      <w:r w:rsidRPr="001D5C91">
        <w:t>Helena Šešinová</w:t>
      </w:r>
      <w:r w:rsidR="00DC257B" w:rsidRPr="001D5C91">
        <w:t xml:space="preserve"> a Jana Čechová</w:t>
      </w:r>
      <w:r w:rsidR="003650CA" w:rsidRPr="001D5C91">
        <w:t xml:space="preserve"> (</w:t>
      </w:r>
      <w:r w:rsidRPr="001D5C91">
        <w:t>členk</w:t>
      </w:r>
      <w:r w:rsidR="00DC257B" w:rsidRPr="001D5C91">
        <w:t>y</w:t>
      </w:r>
      <w:r w:rsidRPr="001D5C91">
        <w:t xml:space="preserve"> RT MAP</w:t>
      </w:r>
      <w:r w:rsidR="009664C4" w:rsidRPr="001D5C91">
        <w:t>)</w:t>
      </w:r>
      <w:r w:rsidR="003650CA" w:rsidRPr="001D5C91">
        <w:t xml:space="preserve"> přivítal</w:t>
      </w:r>
      <w:r w:rsidR="00DC257B" w:rsidRPr="001D5C91">
        <w:t>y</w:t>
      </w:r>
      <w:r w:rsidR="003650CA" w:rsidRPr="001D5C91">
        <w:t xml:space="preserve"> přítomné účastníky.</w:t>
      </w:r>
      <w:r w:rsidR="009664C4" w:rsidRPr="001D5C91">
        <w:t xml:space="preserve"> </w:t>
      </w:r>
      <w:r w:rsidR="00A61B7A" w:rsidRPr="001D5C91">
        <w:t>Seznámil</w:t>
      </w:r>
      <w:r w:rsidR="00DC257B" w:rsidRPr="001D5C91">
        <w:t>y</w:t>
      </w:r>
      <w:r w:rsidR="00A61B7A" w:rsidRPr="001D5C91">
        <w:t xml:space="preserve"> je s agendou zasedání.</w:t>
      </w:r>
    </w:p>
    <w:p w14:paraId="033924BC" w14:textId="77777777" w:rsidR="00EE5CE5" w:rsidRPr="001D5C91" w:rsidRDefault="00EE5CE5" w:rsidP="009F5868">
      <w:pPr>
        <w:rPr>
          <w:rFonts w:asciiTheme="minorHAnsi" w:hAnsiTheme="minorHAnsi"/>
          <w:b/>
          <w:sz w:val="22"/>
          <w:szCs w:val="22"/>
        </w:rPr>
      </w:pPr>
    </w:p>
    <w:p w14:paraId="4802FE1D" w14:textId="16A91C19" w:rsidR="00A1367E" w:rsidRPr="001D5C91" w:rsidRDefault="00DC257B" w:rsidP="00DC257B">
      <w:pPr>
        <w:pStyle w:val="Odstavecseseznamem"/>
        <w:numPr>
          <w:ilvl w:val="0"/>
          <w:numId w:val="2"/>
        </w:numPr>
        <w:rPr>
          <w:b/>
        </w:rPr>
      </w:pPr>
      <w:r w:rsidRPr="001D5C91">
        <w:rPr>
          <w:b/>
        </w:rPr>
        <w:t xml:space="preserve">Diskuse k tématu </w:t>
      </w:r>
      <w:r w:rsidR="003F1C44">
        <w:rPr>
          <w:b/>
        </w:rPr>
        <w:t>agrese u dětí a její řešení</w:t>
      </w:r>
    </w:p>
    <w:p w14:paraId="39D6ABB8" w14:textId="77777777" w:rsidR="00DC257B" w:rsidRPr="001D5C91" w:rsidRDefault="00DC257B" w:rsidP="00A03BD5">
      <w:pPr>
        <w:pStyle w:val="Odstavecseseznamem"/>
        <w:jc w:val="both"/>
        <w:rPr>
          <w:rFonts w:asciiTheme="minorHAnsi" w:hAnsiTheme="minorHAnsi"/>
          <w:b/>
        </w:rPr>
      </w:pPr>
    </w:p>
    <w:p w14:paraId="7A64AF75" w14:textId="77777777" w:rsidR="006F6DD0" w:rsidRDefault="00DC257B" w:rsidP="00A03BD5">
      <w:pPr>
        <w:pStyle w:val="Odstavecseseznamem"/>
        <w:jc w:val="both"/>
        <w:rPr>
          <w:rFonts w:asciiTheme="minorHAnsi" w:hAnsiTheme="minorHAnsi"/>
          <w:bCs/>
        </w:rPr>
      </w:pPr>
      <w:r w:rsidRPr="001D5C91">
        <w:rPr>
          <w:rFonts w:asciiTheme="minorHAnsi" w:hAnsiTheme="minorHAnsi"/>
          <w:bCs/>
        </w:rPr>
        <w:t xml:space="preserve">Členové PS </w:t>
      </w:r>
      <w:r w:rsidR="00E5743F">
        <w:rPr>
          <w:rFonts w:asciiTheme="minorHAnsi" w:hAnsiTheme="minorHAnsi"/>
          <w:bCs/>
        </w:rPr>
        <w:t xml:space="preserve">v návaznosti na besedu </w:t>
      </w:r>
      <w:r w:rsidRPr="001D5C91">
        <w:rPr>
          <w:rFonts w:asciiTheme="minorHAnsi" w:hAnsiTheme="minorHAnsi"/>
          <w:bCs/>
        </w:rPr>
        <w:t>sdíleli své zkušenosti</w:t>
      </w:r>
      <w:r w:rsidR="00E5743F">
        <w:rPr>
          <w:rFonts w:asciiTheme="minorHAnsi" w:hAnsiTheme="minorHAnsi"/>
          <w:bCs/>
        </w:rPr>
        <w:t xml:space="preserve"> </w:t>
      </w:r>
      <w:r w:rsidR="001D5C91" w:rsidRPr="001D5C91">
        <w:rPr>
          <w:rFonts w:asciiTheme="minorHAnsi" w:hAnsiTheme="minorHAnsi"/>
        </w:rPr>
        <w:t xml:space="preserve">s žáky se SVP </w:t>
      </w:r>
      <w:r w:rsidR="003F1C44">
        <w:rPr>
          <w:rFonts w:asciiTheme="minorHAnsi" w:hAnsiTheme="minorHAnsi"/>
        </w:rPr>
        <w:t>a problémy se zvýšenou agresivitou</w:t>
      </w:r>
      <w:r w:rsidR="006F6DD0">
        <w:rPr>
          <w:rFonts w:asciiTheme="minorHAnsi" w:hAnsiTheme="minorHAnsi"/>
        </w:rPr>
        <w:t xml:space="preserve">, které řeší </w:t>
      </w:r>
      <w:r w:rsidR="006F6DD0">
        <w:rPr>
          <w:rFonts w:asciiTheme="minorHAnsi" w:hAnsiTheme="minorHAnsi"/>
          <w:bCs/>
        </w:rPr>
        <w:t>ve své</w:t>
      </w:r>
      <w:r w:rsidRPr="001D5C91">
        <w:rPr>
          <w:rFonts w:asciiTheme="minorHAnsi" w:hAnsiTheme="minorHAnsi"/>
          <w:bCs/>
        </w:rPr>
        <w:t> </w:t>
      </w:r>
      <w:r w:rsidR="00E5743F">
        <w:rPr>
          <w:rFonts w:asciiTheme="minorHAnsi" w:hAnsiTheme="minorHAnsi"/>
          <w:bCs/>
        </w:rPr>
        <w:t xml:space="preserve">pedagogické </w:t>
      </w:r>
      <w:r w:rsidRPr="001D5C91">
        <w:rPr>
          <w:rFonts w:asciiTheme="minorHAnsi" w:hAnsiTheme="minorHAnsi"/>
          <w:bCs/>
        </w:rPr>
        <w:t>prax</w:t>
      </w:r>
      <w:r w:rsidR="006F6DD0">
        <w:rPr>
          <w:rFonts w:asciiTheme="minorHAnsi" w:hAnsiTheme="minorHAnsi"/>
          <w:bCs/>
        </w:rPr>
        <w:t>i. V</w:t>
      </w:r>
      <w:r w:rsidR="003F1C44">
        <w:rPr>
          <w:rFonts w:asciiTheme="minorHAnsi" w:hAnsiTheme="minorHAnsi"/>
          <w:bCs/>
        </w:rPr>
        <w:t>ětšina přítomných se shoduje, že při zvládání těchto komplikovaných žáků</w:t>
      </w:r>
      <w:r w:rsidR="006F6DD0">
        <w:rPr>
          <w:rFonts w:asciiTheme="minorHAnsi" w:hAnsiTheme="minorHAnsi"/>
          <w:bCs/>
        </w:rPr>
        <w:t xml:space="preserve"> a</w:t>
      </w:r>
      <w:r w:rsidR="003F1C44">
        <w:rPr>
          <w:rFonts w:asciiTheme="minorHAnsi" w:hAnsiTheme="minorHAnsi"/>
          <w:bCs/>
        </w:rPr>
        <w:t xml:space="preserve"> situací je klíčová role pedagoga </w:t>
      </w:r>
      <w:r w:rsidR="006F6DD0">
        <w:rPr>
          <w:rFonts w:asciiTheme="minorHAnsi" w:hAnsiTheme="minorHAnsi"/>
          <w:bCs/>
        </w:rPr>
        <w:t xml:space="preserve">– jeho znalosti, schopnosti a především osobnost. Neméně důležitá je kolegiální podpora v rámci pedagogického sboru. </w:t>
      </w:r>
    </w:p>
    <w:p w14:paraId="7A00BF55" w14:textId="77777777" w:rsidR="006F6DD0" w:rsidRDefault="006F6DD0" w:rsidP="00E5743F">
      <w:pPr>
        <w:pStyle w:val="Odstavecseseznamem"/>
        <w:rPr>
          <w:rFonts w:asciiTheme="minorHAnsi" w:hAnsiTheme="minorHAnsi"/>
          <w:bCs/>
        </w:rPr>
      </w:pPr>
    </w:p>
    <w:p w14:paraId="3A8C1FFE" w14:textId="03AC09CD" w:rsidR="006F6DD0" w:rsidRDefault="006F6DD0" w:rsidP="00E5743F">
      <w:pPr>
        <w:pStyle w:val="Odstavecseseznamem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Účastníci také sdílí názor, že je třeba se tématu agrese v rámci PS i při vzdělávání pedagogů dále věnovat</w:t>
      </w:r>
    </w:p>
    <w:p w14:paraId="5E29A082" w14:textId="7DFF9428" w:rsidR="00E5743F" w:rsidRDefault="00E5743F" w:rsidP="00E5743F">
      <w:pPr>
        <w:pStyle w:val="Odstavecseseznamem"/>
        <w:rPr>
          <w:rFonts w:asciiTheme="minorHAnsi" w:hAnsiTheme="minorHAnsi"/>
          <w:bCs/>
        </w:rPr>
      </w:pPr>
    </w:p>
    <w:p w14:paraId="04F27487" w14:textId="40BB47C2" w:rsidR="00DC257B" w:rsidRPr="001D5C91" w:rsidRDefault="00DC257B" w:rsidP="009F5868">
      <w:pPr>
        <w:pStyle w:val="Odstavecseseznamem"/>
        <w:rPr>
          <w:rFonts w:asciiTheme="minorHAnsi" w:hAnsiTheme="minorHAnsi"/>
          <w:b/>
        </w:rPr>
      </w:pPr>
    </w:p>
    <w:p w14:paraId="576E0DD5" w14:textId="20C83041" w:rsidR="00782FF4" w:rsidRPr="001D5C91" w:rsidRDefault="00A1367E" w:rsidP="00AA4AD2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 w:rsidRPr="001D5C91">
        <w:rPr>
          <w:rFonts w:asciiTheme="minorHAnsi" w:hAnsiTheme="minorHAnsi"/>
          <w:b/>
        </w:rPr>
        <w:t xml:space="preserve"> </w:t>
      </w:r>
      <w:r w:rsidRPr="001D5C91">
        <w:rPr>
          <w:b/>
        </w:rPr>
        <w:t>Diskuze</w:t>
      </w:r>
      <w:r w:rsidR="00A87AFA" w:rsidRPr="001D5C91">
        <w:rPr>
          <w:b/>
        </w:rPr>
        <w:t>, různé</w:t>
      </w:r>
      <w:r w:rsidR="00CA55C9" w:rsidRPr="001D5C91">
        <w:rPr>
          <w:b/>
        </w:rPr>
        <w:t xml:space="preserve"> a závěr</w:t>
      </w:r>
    </w:p>
    <w:p w14:paraId="33D4235D" w14:textId="77777777" w:rsidR="0093139D" w:rsidRPr="001D5C91" w:rsidRDefault="0093139D" w:rsidP="0093139D">
      <w:pPr>
        <w:pStyle w:val="Odstavecseseznamem"/>
        <w:rPr>
          <w:rFonts w:asciiTheme="minorHAnsi" w:hAnsiTheme="minorHAnsi"/>
          <w:b/>
        </w:rPr>
      </w:pPr>
    </w:p>
    <w:p w14:paraId="77A96FF7" w14:textId="640E8AE1" w:rsidR="00465B9E" w:rsidRDefault="006F6DD0" w:rsidP="00BF4CE8">
      <w:pPr>
        <w:pStyle w:val="Odstavecseseznamem"/>
        <w:spacing w:after="120"/>
        <w:ind w:left="709"/>
      </w:pPr>
      <w:r>
        <w:t>Jana Čechová</w:t>
      </w:r>
      <w:r w:rsidR="001013B7" w:rsidRPr="001D5C91">
        <w:t xml:space="preserve"> poděkoval</w:t>
      </w:r>
      <w:r w:rsidR="00BF4CE8" w:rsidRPr="001D5C91">
        <w:t>a</w:t>
      </w:r>
      <w:r w:rsidR="001013B7" w:rsidRPr="001D5C91">
        <w:t xml:space="preserve"> přítomným za účast</w:t>
      </w:r>
      <w:r>
        <w:t xml:space="preserve"> </w:t>
      </w:r>
      <w:r w:rsidR="00584A0C" w:rsidRPr="001D5C91">
        <w:t>a zasedání ukončila.</w:t>
      </w:r>
    </w:p>
    <w:p w14:paraId="266FD6FA" w14:textId="761E5694" w:rsidR="006F6DD0" w:rsidRPr="001D5C91" w:rsidRDefault="006F6DD0" w:rsidP="006F6DD0">
      <w:pPr>
        <w:pStyle w:val="Odstavecseseznamem"/>
        <w:spacing w:after="120"/>
        <w:ind w:left="709"/>
      </w:pPr>
      <w:r w:rsidRPr="001D5C91">
        <w:t xml:space="preserve">Další zasedání bude ve středu </w:t>
      </w:r>
      <w:r>
        <w:t>25</w:t>
      </w:r>
      <w:r w:rsidRPr="001D5C91">
        <w:t xml:space="preserve">. </w:t>
      </w:r>
      <w:r>
        <w:t>listopadu</w:t>
      </w:r>
      <w:r w:rsidRPr="001D5C91">
        <w:t xml:space="preserve"> 20</w:t>
      </w:r>
      <w:r>
        <w:t>20</w:t>
      </w:r>
      <w:r w:rsidRPr="001D5C91">
        <w:t xml:space="preserve"> od 1</w:t>
      </w:r>
      <w:r>
        <w:t>3:30</w:t>
      </w:r>
      <w:r w:rsidRPr="001D5C91">
        <w:t xml:space="preserve"> hodin</w:t>
      </w:r>
    </w:p>
    <w:p w14:paraId="1CF2B754" w14:textId="77777777" w:rsidR="006F6DD0" w:rsidRPr="001D5C91" w:rsidRDefault="006F6DD0" w:rsidP="00BF4CE8">
      <w:pPr>
        <w:pStyle w:val="Odstavecseseznamem"/>
        <w:spacing w:after="120"/>
        <w:ind w:left="709"/>
      </w:pPr>
    </w:p>
    <w:p w14:paraId="1BABA6FD" w14:textId="77777777" w:rsidR="00465B9E" w:rsidRPr="001D5C91" w:rsidRDefault="00465B9E" w:rsidP="00465B9E">
      <w:pPr>
        <w:spacing w:after="120"/>
        <w:contextualSpacing/>
        <w:rPr>
          <w:sz w:val="22"/>
          <w:szCs w:val="22"/>
        </w:rPr>
      </w:pPr>
    </w:p>
    <w:sectPr w:rsidR="00465B9E" w:rsidRPr="001D5C91" w:rsidSect="00744143">
      <w:headerReference w:type="default" r:id="rId8"/>
      <w:footerReference w:type="default" r:id="rId9"/>
      <w:pgSz w:w="11906" w:h="16838"/>
      <w:pgMar w:top="2379" w:right="1418" w:bottom="1418" w:left="1418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409F5" w14:textId="77777777" w:rsidR="004950D5" w:rsidRDefault="004950D5">
      <w:r>
        <w:separator/>
      </w:r>
    </w:p>
  </w:endnote>
  <w:endnote w:type="continuationSeparator" w:id="0">
    <w:p w14:paraId="49C052E5" w14:textId="77777777" w:rsidR="004950D5" w:rsidRDefault="0049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 Boo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9549" w14:textId="7BE8FE14" w:rsidR="00711B3F" w:rsidRDefault="00711B3F">
    <w:pPr>
      <w:pStyle w:val="Zpat"/>
    </w:pPr>
    <w:r w:rsidRPr="009B572B">
      <w:rPr>
        <w:noProof/>
      </w:rPr>
      <w:drawing>
        <wp:anchor distT="0" distB="0" distL="114300" distR="114300" simplePos="0" relativeHeight="251661312" behindDoc="0" locked="0" layoutInCell="1" allowOverlap="1" wp14:anchorId="346844A5" wp14:editId="6270BC45">
          <wp:simplePos x="0" y="0"/>
          <wp:positionH relativeFrom="margin">
            <wp:align>center</wp:align>
          </wp:positionH>
          <wp:positionV relativeFrom="margin">
            <wp:posOffset>8093075</wp:posOffset>
          </wp:positionV>
          <wp:extent cx="4533900" cy="1013460"/>
          <wp:effectExtent l="0" t="0" r="12700" b="2540"/>
          <wp:wrapSquare wrapText="bothSides"/>
          <wp:docPr id="3" name="Obrázek 3" descr="C:\Users\Zemanova\OneDrive\PROJEKTY_POSAZAVI\MAP\pravidl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manova\OneDrive\PROJEKTY_POSAZAVI\MAP\pravidl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23B95" w14:textId="77777777" w:rsidR="004950D5" w:rsidRDefault="004950D5">
      <w:r>
        <w:separator/>
      </w:r>
    </w:p>
  </w:footnote>
  <w:footnote w:type="continuationSeparator" w:id="0">
    <w:p w14:paraId="44FAE7F8" w14:textId="77777777" w:rsidR="004950D5" w:rsidRDefault="0049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44C2AC5B">
              <wp:simplePos x="0" y="0"/>
              <wp:positionH relativeFrom="column">
                <wp:posOffset>-62230</wp:posOffset>
              </wp:positionH>
              <wp:positionV relativeFrom="paragraph">
                <wp:posOffset>75565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7C054509" w:rsidR="00955EB3" w:rsidRPr="00BD4E6B" w:rsidRDefault="008D15E3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Zápis</w:t>
                          </w:r>
                          <w:r w:rsidR="001B348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6F6DD0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9</w:t>
                          </w:r>
                          <w:r w:rsidR="009C2A73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/20</w:t>
                          </w:r>
                          <w:r w:rsidR="00A03BD5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/PS </w:t>
                          </w:r>
                          <w:r w:rsidR="00DC257B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pro RP</w:t>
                          </w:r>
                          <w:r w:rsidR="002D7AA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B70EBE" w14:textId="5C1DC1E6" w:rsidR="00617BBD" w:rsidRPr="005732DE" w:rsidRDefault="006F6DD0" w:rsidP="005732D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9</w:t>
                          </w:r>
                          <w:r w:rsidR="00617BBD" w:rsidRPr="002D7AA9">
                            <w:rPr>
                              <w:rFonts w:asciiTheme="minorHAnsi" w:hAnsiTheme="minorHAnsi" w:cs="Arial"/>
                              <w:b/>
                            </w:rPr>
                            <w:t xml:space="preserve">. </w:t>
                          </w:r>
                          <w:r w:rsidR="00A84A7B" w:rsidRPr="00A84A7B">
                            <w:rPr>
                              <w:rFonts w:asciiTheme="minorHAnsi" w:hAnsiTheme="minorHAnsi" w:cs="Arial"/>
                              <w:b/>
                            </w:rPr>
                            <w:t xml:space="preserve">setkání </w:t>
                          </w:r>
                          <w:r w:rsidR="001F5942">
                            <w:rPr>
                              <w:rFonts w:asciiTheme="minorHAnsi" w:hAnsiTheme="minorHAnsi" w:cs="Arial"/>
                              <w:b/>
                            </w:rPr>
                            <w:t xml:space="preserve">Pracovní skupiny </w:t>
                          </w:r>
                          <w:r w:rsidR="009664C4">
                            <w:rPr>
                              <w:rFonts w:asciiTheme="minorHAnsi" w:hAnsiTheme="minorHAnsi" w:cs="Arial"/>
                              <w:b/>
                            </w:rPr>
                            <w:t xml:space="preserve">pro </w:t>
                          </w:r>
                          <w:r w:rsidR="00DC257B">
                            <w:rPr>
                              <w:rFonts w:asciiTheme="minorHAnsi" w:hAnsiTheme="minorHAnsi" w:cs="Arial"/>
                              <w:b/>
                            </w:rPr>
                            <w:t>rovné příležitosti</w:t>
                          </w:r>
                        </w:p>
                        <w:p w14:paraId="1FB70EBF" w14:textId="7A5AB3B9" w:rsidR="00617BBD" w:rsidRPr="00BD4E6B" w:rsidRDefault="003F1C44" w:rsidP="00617BBD">
                          <w:pPr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9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září</w:t>
                          </w:r>
                          <w:r w:rsidR="005377DE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</w:t>
                          </w:r>
                          <w:r w:rsidR="00465F09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20</w:t>
                          </w:r>
                          <w:r w:rsidR="001B3482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20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– Benešov, zasedací místnost</w:t>
                          </w:r>
                          <w:r w:rsidR="00617BBD" w:rsidRPr="00BD4E6B"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  <w:t xml:space="preserve"> 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Posázaví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4.9pt;margin-top:5.95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" filled="f" stroked="f">
              <v:textbox>
                <w:txbxContent>
                  <w:p w14:paraId="1FB70EBC" w14:textId="7C054509" w:rsidR="00955EB3" w:rsidRPr="00BD4E6B" w:rsidRDefault="008D15E3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Zápis</w:t>
                    </w:r>
                    <w:r w:rsidR="001B348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6F6DD0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9</w:t>
                    </w:r>
                    <w:r w:rsidR="009C2A73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/20</w:t>
                    </w:r>
                    <w:r w:rsidR="00A03BD5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/PS </w:t>
                    </w:r>
                    <w:r w:rsidR="00DC257B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pro RP</w:t>
                    </w:r>
                    <w:r w:rsidR="002D7AA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1FB70EBE" w14:textId="5C1DC1E6" w:rsidR="00617BBD" w:rsidRPr="005732DE" w:rsidRDefault="006F6DD0" w:rsidP="005732D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9</w:t>
                    </w:r>
                    <w:r w:rsidR="00617BBD" w:rsidRPr="002D7AA9">
                      <w:rPr>
                        <w:rFonts w:asciiTheme="minorHAnsi" w:hAnsiTheme="minorHAnsi" w:cs="Arial"/>
                        <w:b/>
                      </w:rPr>
                      <w:t xml:space="preserve">. </w:t>
                    </w:r>
                    <w:r w:rsidR="00A84A7B" w:rsidRPr="00A84A7B">
                      <w:rPr>
                        <w:rFonts w:asciiTheme="minorHAnsi" w:hAnsiTheme="minorHAnsi" w:cs="Arial"/>
                        <w:b/>
                      </w:rPr>
                      <w:t xml:space="preserve">setkání </w:t>
                    </w:r>
                    <w:r w:rsidR="001F5942">
                      <w:rPr>
                        <w:rFonts w:asciiTheme="minorHAnsi" w:hAnsiTheme="minorHAnsi" w:cs="Arial"/>
                        <w:b/>
                      </w:rPr>
                      <w:t xml:space="preserve">Pracovní skupiny </w:t>
                    </w:r>
                    <w:r w:rsidR="009664C4">
                      <w:rPr>
                        <w:rFonts w:asciiTheme="minorHAnsi" w:hAnsiTheme="minorHAnsi" w:cs="Arial"/>
                        <w:b/>
                      </w:rPr>
                      <w:t xml:space="preserve">pro </w:t>
                    </w:r>
                    <w:r w:rsidR="00DC257B">
                      <w:rPr>
                        <w:rFonts w:asciiTheme="minorHAnsi" w:hAnsiTheme="minorHAnsi" w:cs="Arial"/>
                        <w:b/>
                      </w:rPr>
                      <w:t>rovné příležitosti</w:t>
                    </w:r>
                  </w:p>
                  <w:p w14:paraId="1FB70EBF" w14:textId="7A5AB3B9" w:rsidR="00617BBD" w:rsidRPr="00BD4E6B" w:rsidRDefault="003F1C44" w:rsidP="00617BBD">
                    <w:pPr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9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. </w:t>
                    </w: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září</w:t>
                    </w:r>
                    <w:r w:rsidR="005377DE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</w:t>
                    </w:r>
                    <w:r w:rsidR="00465F09">
                      <w:rPr>
                        <w:rFonts w:asciiTheme="minorHAnsi" w:hAnsiTheme="minorHAnsi" w:cs="Arial"/>
                        <w:b/>
                        <w:color w:val="65B32E"/>
                      </w:rPr>
                      <w:t>20</w:t>
                    </w:r>
                    <w:r w:rsidR="001B3482">
                      <w:rPr>
                        <w:rFonts w:asciiTheme="minorHAnsi" w:hAnsiTheme="minorHAnsi" w:cs="Arial"/>
                        <w:b/>
                        <w:color w:val="65B32E"/>
                      </w:rPr>
                      <w:t>20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– Benešov, zasedací místnost</w:t>
                    </w:r>
                    <w:r w:rsidR="00617BBD" w:rsidRPr="00BD4E6B"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  <w:t xml:space="preserve"> 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>Posázaví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DAA"/>
    <w:multiLevelType w:val="hybridMultilevel"/>
    <w:tmpl w:val="A164E8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E72C6"/>
    <w:multiLevelType w:val="hybridMultilevel"/>
    <w:tmpl w:val="F3268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E84CFF"/>
    <w:multiLevelType w:val="hybridMultilevel"/>
    <w:tmpl w:val="50A06B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7A2BA5"/>
    <w:multiLevelType w:val="hybridMultilevel"/>
    <w:tmpl w:val="87F097C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8F033A"/>
    <w:multiLevelType w:val="multilevel"/>
    <w:tmpl w:val="AAEC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163DAD"/>
    <w:multiLevelType w:val="hybridMultilevel"/>
    <w:tmpl w:val="73DE7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3630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1965"/>
    <w:rsid w:val="00022422"/>
    <w:rsid w:val="00023A7E"/>
    <w:rsid w:val="00024C21"/>
    <w:rsid w:val="00036FD1"/>
    <w:rsid w:val="00037115"/>
    <w:rsid w:val="00047F3B"/>
    <w:rsid w:val="00050ABF"/>
    <w:rsid w:val="00050DE9"/>
    <w:rsid w:val="00054C6B"/>
    <w:rsid w:val="000552EE"/>
    <w:rsid w:val="0005779E"/>
    <w:rsid w:val="00060A6D"/>
    <w:rsid w:val="000629F7"/>
    <w:rsid w:val="00063323"/>
    <w:rsid w:val="00066684"/>
    <w:rsid w:val="00066834"/>
    <w:rsid w:val="00067221"/>
    <w:rsid w:val="000728A7"/>
    <w:rsid w:val="00072E7D"/>
    <w:rsid w:val="00075312"/>
    <w:rsid w:val="00075E99"/>
    <w:rsid w:val="00077FF9"/>
    <w:rsid w:val="000801A6"/>
    <w:rsid w:val="000839EE"/>
    <w:rsid w:val="00084CF5"/>
    <w:rsid w:val="000858DB"/>
    <w:rsid w:val="000860E8"/>
    <w:rsid w:val="000863B1"/>
    <w:rsid w:val="000A1166"/>
    <w:rsid w:val="000A2C45"/>
    <w:rsid w:val="000A62F3"/>
    <w:rsid w:val="000C2B4C"/>
    <w:rsid w:val="000C33E6"/>
    <w:rsid w:val="000C542E"/>
    <w:rsid w:val="000C5602"/>
    <w:rsid w:val="000C6721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13B7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85E"/>
    <w:rsid w:val="00172F38"/>
    <w:rsid w:val="00174D3C"/>
    <w:rsid w:val="00175D77"/>
    <w:rsid w:val="00177BEC"/>
    <w:rsid w:val="00183BAE"/>
    <w:rsid w:val="00187DA6"/>
    <w:rsid w:val="00187F5D"/>
    <w:rsid w:val="00190069"/>
    <w:rsid w:val="0019178E"/>
    <w:rsid w:val="00192C6E"/>
    <w:rsid w:val="00193F53"/>
    <w:rsid w:val="001A034C"/>
    <w:rsid w:val="001A1682"/>
    <w:rsid w:val="001A2621"/>
    <w:rsid w:val="001B0AAD"/>
    <w:rsid w:val="001B1F94"/>
    <w:rsid w:val="001B2B06"/>
    <w:rsid w:val="001B3482"/>
    <w:rsid w:val="001B5CA7"/>
    <w:rsid w:val="001C16DA"/>
    <w:rsid w:val="001C1C44"/>
    <w:rsid w:val="001C2F04"/>
    <w:rsid w:val="001C4365"/>
    <w:rsid w:val="001C6572"/>
    <w:rsid w:val="001C7194"/>
    <w:rsid w:val="001D4051"/>
    <w:rsid w:val="001D563C"/>
    <w:rsid w:val="001D5C91"/>
    <w:rsid w:val="001E0444"/>
    <w:rsid w:val="001E54FC"/>
    <w:rsid w:val="001F5942"/>
    <w:rsid w:val="001F5A01"/>
    <w:rsid w:val="001F5A74"/>
    <w:rsid w:val="0020031D"/>
    <w:rsid w:val="00205806"/>
    <w:rsid w:val="00207B9D"/>
    <w:rsid w:val="002128BC"/>
    <w:rsid w:val="0021437D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7075"/>
    <w:rsid w:val="00275CEA"/>
    <w:rsid w:val="00282C3C"/>
    <w:rsid w:val="00283E40"/>
    <w:rsid w:val="002858EE"/>
    <w:rsid w:val="00286C09"/>
    <w:rsid w:val="002872B1"/>
    <w:rsid w:val="00287F6B"/>
    <w:rsid w:val="002909CF"/>
    <w:rsid w:val="00291A23"/>
    <w:rsid w:val="00291B68"/>
    <w:rsid w:val="0029361E"/>
    <w:rsid w:val="00296AB5"/>
    <w:rsid w:val="00297F8F"/>
    <w:rsid w:val="002A1B37"/>
    <w:rsid w:val="002A7ACD"/>
    <w:rsid w:val="002A7F05"/>
    <w:rsid w:val="002B16CD"/>
    <w:rsid w:val="002B3A26"/>
    <w:rsid w:val="002C1D54"/>
    <w:rsid w:val="002C69EA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336B9"/>
    <w:rsid w:val="00334C22"/>
    <w:rsid w:val="00335783"/>
    <w:rsid w:val="00336E98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50CA"/>
    <w:rsid w:val="00366512"/>
    <w:rsid w:val="00370693"/>
    <w:rsid w:val="00371C1B"/>
    <w:rsid w:val="00372111"/>
    <w:rsid w:val="0037337A"/>
    <w:rsid w:val="00376D4D"/>
    <w:rsid w:val="003800F2"/>
    <w:rsid w:val="00384C3E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39EB"/>
    <w:rsid w:val="003A4ED3"/>
    <w:rsid w:val="003A7477"/>
    <w:rsid w:val="003B2E82"/>
    <w:rsid w:val="003B537E"/>
    <w:rsid w:val="003B5B3E"/>
    <w:rsid w:val="003B6197"/>
    <w:rsid w:val="003B793E"/>
    <w:rsid w:val="003B7A19"/>
    <w:rsid w:val="003C11C9"/>
    <w:rsid w:val="003D00D1"/>
    <w:rsid w:val="003D0C85"/>
    <w:rsid w:val="003D1EA3"/>
    <w:rsid w:val="003D270B"/>
    <w:rsid w:val="003D2908"/>
    <w:rsid w:val="003D2F2C"/>
    <w:rsid w:val="003D3E75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1C44"/>
    <w:rsid w:val="003F3E32"/>
    <w:rsid w:val="003F7019"/>
    <w:rsid w:val="004024E5"/>
    <w:rsid w:val="004025DF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21AF"/>
    <w:rsid w:val="0044470A"/>
    <w:rsid w:val="00445401"/>
    <w:rsid w:val="0045150F"/>
    <w:rsid w:val="00453B26"/>
    <w:rsid w:val="004544E9"/>
    <w:rsid w:val="00456EE6"/>
    <w:rsid w:val="00460353"/>
    <w:rsid w:val="004613AC"/>
    <w:rsid w:val="00463340"/>
    <w:rsid w:val="00463DB1"/>
    <w:rsid w:val="00463DC7"/>
    <w:rsid w:val="0046480B"/>
    <w:rsid w:val="00465209"/>
    <w:rsid w:val="00465B9E"/>
    <w:rsid w:val="00465F09"/>
    <w:rsid w:val="00467212"/>
    <w:rsid w:val="00470B38"/>
    <w:rsid w:val="00471D2C"/>
    <w:rsid w:val="004770C4"/>
    <w:rsid w:val="0048465B"/>
    <w:rsid w:val="00491969"/>
    <w:rsid w:val="0049222F"/>
    <w:rsid w:val="004926B8"/>
    <w:rsid w:val="00494453"/>
    <w:rsid w:val="004950D5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F2133"/>
    <w:rsid w:val="004F2617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3063"/>
    <w:rsid w:val="00525BA2"/>
    <w:rsid w:val="005267CE"/>
    <w:rsid w:val="00527F88"/>
    <w:rsid w:val="00530256"/>
    <w:rsid w:val="00533B12"/>
    <w:rsid w:val="005377DE"/>
    <w:rsid w:val="0054280E"/>
    <w:rsid w:val="005437B4"/>
    <w:rsid w:val="00547839"/>
    <w:rsid w:val="00552019"/>
    <w:rsid w:val="00553926"/>
    <w:rsid w:val="00553E22"/>
    <w:rsid w:val="0055412D"/>
    <w:rsid w:val="00554BE3"/>
    <w:rsid w:val="00557DAC"/>
    <w:rsid w:val="00570F9E"/>
    <w:rsid w:val="0057174F"/>
    <w:rsid w:val="00571C9D"/>
    <w:rsid w:val="00573209"/>
    <w:rsid w:val="005732DE"/>
    <w:rsid w:val="00574D7A"/>
    <w:rsid w:val="00583995"/>
    <w:rsid w:val="00584A0C"/>
    <w:rsid w:val="00593795"/>
    <w:rsid w:val="00597149"/>
    <w:rsid w:val="005A0DB4"/>
    <w:rsid w:val="005A5099"/>
    <w:rsid w:val="005B124B"/>
    <w:rsid w:val="005B1317"/>
    <w:rsid w:val="005B5BDA"/>
    <w:rsid w:val="005B6548"/>
    <w:rsid w:val="005C1BD8"/>
    <w:rsid w:val="005C2938"/>
    <w:rsid w:val="005C5897"/>
    <w:rsid w:val="005C5DA4"/>
    <w:rsid w:val="005D40D2"/>
    <w:rsid w:val="005D5A38"/>
    <w:rsid w:val="005D6505"/>
    <w:rsid w:val="005D6C37"/>
    <w:rsid w:val="005E1F2E"/>
    <w:rsid w:val="005E2A4C"/>
    <w:rsid w:val="005E657E"/>
    <w:rsid w:val="005F1B53"/>
    <w:rsid w:val="005F1FDE"/>
    <w:rsid w:val="005F23C9"/>
    <w:rsid w:val="005F2CEE"/>
    <w:rsid w:val="0060096B"/>
    <w:rsid w:val="0060269F"/>
    <w:rsid w:val="00603195"/>
    <w:rsid w:val="00605EED"/>
    <w:rsid w:val="00606D17"/>
    <w:rsid w:val="00611FB3"/>
    <w:rsid w:val="00612EA3"/>
    <w:rsid w:val="00614538"/>
    <w:rsid w:val="00614FCF"/>
    <w:rsid w:val="006154D2"/>
    <w:rsid w:val="006173D5"/>
    <w:rsid w:val="00617BBD"/>
    <w:rsid w:val="006251BA"/>
    <w:rsid w:val="00631720"/>
    <w:rsid w:val="006320FB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429E"/>
    <w:rsid w:val="006C63B4"/>
    <w:rsid w:val="006D021F"/>
    <w:rsid w:val="006D3443"/>
    <w:rsid w:val="006D54D0"/>
    <w:rsid w:val="006D606A"/>
    <w:rsid w:val="006D6171"/>
    <w:rsid w:val="006D6220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6DD0"/>
    <w:rsid w:val="006F76D5"/>
    <w:rsid w:val="00701FCA"/>
    <w:rsid w:val="00702E90"/>
    <w:rsid w:val="007039FE"/>
    <w:rsid w:val="00703A2E"/>
    <w:rsid w:val="00704000"/>
    <w:rsid w:val="007069E9"/>
    <w:rsid w:val="00710C50"/>
    <w:rsid w:val="00711B3F"/>
    <w:rsid w:val="0071245B"/>
    <w:rsid w:val="00712DB2"/>
    <w:rsid w:val="00715FC3"/>
    <w:rsid w:val="007168B4"/>
    <w:rsid w:val="00717B3C"/>
    <w:rsid w:val="0072054C"/>
    <w:rsid w:val="00721F4E"/>
    <w:rsid w:val="0072550B"/>
    <w:rsid w:val="00725C4F"/>
    <w:rsid w:val="00727626"/>
    <w:rsid w:val="007327AD"/>
    <w:rsid w:val="00733FBF"/>
    <w:rsid w:val="00735C89"/>
    <w:rsid w:val="00735F28"/>
    <w:rsid w:val="00740EB7"/>
    <w:rsid w:val="00740F1C"/>
    <w:rsid w:val="00744143"/>
    <w:rsid w:val="00744CD1"/>
    <w:rsid w:val="007470E8"/>
    <w:rsid w:val="00747BFA"/>
    <w:rsid w:val="00754A15"/>
    <w:rsid w:val="00760B1D"/>
    <w:rsid w:val="00762056"/>
    <w:rsid w:val="00763F3B"/>
    <w:rsid w:val="00764582"/>
    <w:rsid w:val="00766B3F"/>
    <w:rsid w:val="00774742"/>
    <w:rsid w:val="00776AFB"/>
    <w:rsid w:val="00780347"/>
    <w:rsid w:val="00782FF4"/>
    <w:rsid w:val="00783A94"/>
    <w:rsid w:val="00787193"/>
    <w:rsid w:val="00787725"/>
    <w:rsid w:val="0079185A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D6DCF"/>
    <w:rsid w:val="007E1139"/>
    <w:rsid w:val="007E7887"/>
    <w:rsid w:val="007F0925"/>
    <w:rsid w:val="007F2903"/>
    <w:rsid w:val="008014A5"/>
    <w:rsid w:val="00802B55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0BFC"/>
    <w:rsid w:val="00823825"/>
    <w:rsid w:val="00824E23"/>
    <w:rsid w:val="00827470"/>
    <w:rsid w:val="0083165E"/>
    <w:rsid w:val="00835343"/>
    <w:rsid w:val="00835357"/>
    <w:rsid w:val="008355AE"/>
    <w:rsid w:val="00835870"/>
    <w:rsid w:val="00843748"/>
    <w:rsid w:val="008459E9"/>
    <w:rsid w:val="008472F4"/>
    <w:rsid w:val="00856301"/>
    <w:rsid w:val="00857173"/>
    <w:rsid w:val="00860DE1"/>
    <w:rsid w:val="00862705"/>
    <w:rsid w:val="00863596"/>
    <w:rsid w:val="00863A59"/>
    <w:rsid w:val="008704C0"/>
    <w:rsid w:val="00872700"/>
    <w:rsid w:val="00875265"/>
    <w:rsid w:val="00875956"/>
    <w:rsid w:val="0087749E"/>
    <w:rsid w:val="0087789D"/>
    <w:rsid w:val="008778BD"/>
    <w:rsid w:val="008852E7"/>
    <w:rsid w:val="008917D5"/>
    <w:rsid w:val="00894010"/>
    <w:rsid w:val="0089411C"/>
    <w:rsid w:val="00894C18"/>
    <w:rsid w:val="00896094"/>
    <w:rsid w:val="00896252"/>
    <w:rsid w:val="008A0222"/>
    <w:rsid w:val="008A0FB6"/>
    <w:rsid w:val="008A2409"/>
    <w:rsid w:val="008A4F26"/>
    <w:rsid w:val="008A5182"/>
    <w:rsid w:val="008A5D42"/>
    <w:rsid w:val="008A7FA0"/>
    <w:rsid w:val="008B44D0"/>
    <w:rsid w:val="008B6C76"/>
    <w:rsid w:val="008B702E"/>
    <w:rsid w:val="008C001E"/>
    <w:rsid w:val="008C3888"/>
    <w:rsid w:val="008C68C7"/>
    <w:rsid w:val="008D15E3"/>
    <w:rsid w:val="008D3FC0"/>
    <w:rsid w:val="008D54E5"/>
    <w:rsid w:val="008D7CB3"/>
    <w:rsid w:val="008E0B67"/>
    <w:rsid w:val="008E0D89"/>
    <w:rsid w:val="008E143C"/>
    <w:rsid w:val="008E1D45"/>
    <w:rsid w:val="008E25C8"/>
    <w:rsid w:val="008E46DD"/>
    <w:rsid w:val="008E606B"/>
    <w:rsid w:val="008E6A9B"/>
    <w:rsid w:val="008F7596"/>
    <w:rsid w:val="00901D65"/>
    <w:rsid w:val="009020C3"/>
    <w:rsid w:val="00903C86"/>
    <w:rsid w:val="00905E40"/>
    <w:rsid w:val="009061E4"/>
    <w:rsid w:val="00906793"/>
    <w:rsid w:val="00907206"/>
    <w:rsid w:val="009163B8"/>
    <w:rsid w:val="00917E5B"/>
    <w:rsid w:val="009214CE"/>
    <w:rsid w:val="00925C0C"/>
    <w:rsid w:val="00927AED"/>
    <w:rsid w:val="0093139D"/>
    <w:rsid w:val="00932323"/>
    <w:rsid w:val="00932FC6"/>
    <w:rsid w:val="00942E1E"/>
    <w:rsid w:val="009444DD"/>
    <w:rsid w:val="00944894"/>
    <w:rsid w:val="009451E5"/>
    <w:rsid w:val="00946A19"/>
    <w:rsid w:val="00955EB3"/>
    <w:rsid w:val="009610FB"/>
    <w:rsid w:val="00964F88"/>
    <w:rsid w:val="009654AA"/>
    <w:rsid w:val="00965ACB"/>
    <w:rsid w:val="009664C4"/>
    <w:rsid w:val="009709D0"/>
    <w:rsid w:val="00975795"/>
    <w:rsid w:val="00982906"/>
    <w:rsid w:val="0098783A"/>
    <w:rsid w:val="0099051C"/>
    <w:rsid w:val="00990B50"/>
    <w:rsid w:val="0099120E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001"/>
    <w:rsid w:val="009C1696"/>
    <w:rsid w:val="009C2A73"/>
    <w:rsid w:val="009C3D31"/>
    <w:rsid w:val="009D4E71"/>
    <w:rsid w:val="009D5D42"/>
    <w:rsid w:val="009D6D04"/>
    <w:rsid w:val="009E2769"/>
    <w:rsid w:val="009E2D6B"/>
    <w:rsid w:val="009E3F1F"/>
    <w:rsid w:val="009E610C"/>
    <w:rsid w:val="009F35C7"/>
    <w:rsid w:val="009F5868"/>
    <w:rsid w:val="009F6B45"/>
    <w:rsid w:val="00A022F8"/>
    <w:rsid w:val="00A0265F"/>
    <w:rsid w:val="00A0268F"/>
    <w:rsid w:val="00A02FF3"/>
    <w:rsid w:val="00A03BD5"/>
    <w:rsid w:val="00A04C64"/>
    <w:rsid w:val="00A1367E"/>
    <w:rsid w:val="00A150D2"/>
    <w:rsid w:val="00A15BB7"/>
    <w:rsid w:val="00A165D5"/>
    <w:rsid w:val="00A17458"/>
    <w:rsid w:val="00A17BFB"/>
    <w:rsid w:val="00A20139"/>
    <w:rsid w:val="00A2308E"/>
    <w:rsid w:val="00A31DF1"/>
    <w:rsid w:val="00A321AA"/>
    <w:rsid w:val="00A33ADC"/>
    <w:rsid w:val="00A34A69"/>
    <w:rsid w:val="00A355D3"/>
    <w:rsid w:val="00A376D0"/>
    <w:rsid w:val="00A37FD4"/>
    <w:rsid w:val="00A441C6"/>
    <w:rsid w:val="00A47B50"/>
    <w:rsid w:val="00A51333"/>
    <w:rsid w:val="00A554A4"/>
    <w:rsid w:val="00A55854"/>
    <w:rsid w:val="00A61B7A"/>
    <w:rsid w:val="00A646F1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87AFA"/>
    <w:rsid w:val="00A90A9E"/>
    <w:rsid w:val="00A93088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2BA9"/>
    <w:rsid w:val="00AB414B"/>
    <w:rsid w:val="00AB57DA"/>
    <w:rsid w:val="00AB5D8B"/>
    <w:rsid w:val="00AC1119"/>
    <w:rsid w:val="00AC21F4"/>
    <w:rsid w:val="00AC2694"/>
    <w:rsid w:val="00AC5BCA"/>
    <w:rsid w:val="00AC5F23"/>
    <w:rsid w:val="00AD7485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5592"/>
    <w:rsid w:val="00B10242"/>
    <w:rsid w:val="00B12900"/>
    <w:rsid w:val="00B13DA0"/>
    <w:rsid w:val="00B13E87"/>
    <w:rsid w:val="00B1675D"/>
    <w:rsid w:val="00B204FC"/>
    <w:rsid w:val="00B22C59"/>
    <w:rsid w:val="00B302CF"/>
    <w:rsid w:val="00B327DA"/>
    <w:rsid w:val="00B3329F"/>
    <w:rsid w:val="00B3421A"/>
    <w:rsid w:val="00B352C0"/>
    <w:rsid w:val="00B41832"/>
    <w:rsid w:val="00B42987"/>
    <w:rsid w:val="00B444E1"/>
    <w:rsid w:val="00B44BAC"/>
    <w:rsid w:val="00B45F98"/>
    <w:rsid w:val="00B4621F"/>
    <w:rsid w:val="00B53140"/>
    <w:rsid w:val="00B60AC5"/>
    <w:rsid w:val="00B64042"/>
    <w:rsid w:val="00B66D0D"/>
    <w:rsid w:val="00B71F37"/>
    <w:rsid w:val="00B72010"/>
    <w:rsid w:val="00B722A0"/>
    <w:rsid w:val="00B7252D"/>
    <w:rsid w:val="00B7578B"/>
    <w:rsid w:val="00B77972"/>
    <w:rsid w:val="00B82104"/>
    <w:rsid w:val="00B8256A"/>
    <w:rsid w:val="00B82ECA"/>
    <w:rsid w:val="00B83838"/>
    <w:rsid w:val="00B8447B"/>
    <w:rsid w:val="00B8657F"/>
    <w:rsid w:val="00B9035A"/>
    <w:rsid w:val="00B90542"/>
    <w:rsid w:val="00B91040"/>
    <w:rsid w:val="00B92777"/>
    <w:rsid w:val="00B94A00"/>
    <w:rsid w:val="00B94EE7"/>
    <w:rsid w:val="00B951BF"/>
    <w:rsid w:val="00B95CCB"/>
    <w:rsid w:val="00B97679"/>
    <w:rsid w:val="00B977DB"/>
    <w:rsid w:val="00BA1D96"/>
    <w:rsid w:val="00BA6F86"/>
    <w:rsid w:val="00BB12BC"/>
    <w:rsid w:val="00BB386D"/>
    <w:rsid w:val="00BB5743"/>
    <w:rsid w:val="00BC0E00"/>
    <w:rsid w:val="00BC33D0"/>
    <w:rsid w:val="00BC3FCC"/>
    <w:rsid w:val="00BC702A"/>
    <w:rsid w:val="00BD2806"/>
    <w:rsid w:val="00BD32DA"/>
    <w:rsid w:val="00BD39AF"/>
    <w:rsid w:val="00BD4E6B"/>
    <w:rsid w:val="00BD5BCD"/>
    <w:rsid w:val="00BD6371"/>
    <w:rsid w:val="00BD723B"/>
    <w:rsid w:val="00BE4899"/>
    <w:rsid w:val="00BE58ED"/>
    <w:rsid w:val="00BE63BD"/>
    <w:rsid w:val="00BE6B7F"/>
    <w:rsid w:val="00BE6E79"/>
    <w:rsid w:val="00BF1B49"/>
    <w:rsid w:val="00BF1CC6"/>
    <w:rsid w:val="00BF4C5C"/>
    <w:rsid w:val="00BF4CE8"/>
    <w:rsid w:val="00BF713A"/>
    <w:rsid w:val="00C0292C"/>
    <w:rsid w:val="00C0354A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73F90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5C9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C2D6E"/>
    <w:rsid w:val="00CC2E2A"/>
    <w:rsid w:val="00CC405B"/>
    <w:rsid w:val="00CC459F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73C0"/>
    <w:rsid w:val="00D404EB"/>
    <w:rsid w:val="00D468C2"/>
    <w:rsid w:val="00D47D3E"/>
    <w:rsid w:val="00D5091D"/>
    <w:rsid w:val="00D73E35"/>
    <w:rsid w:val="00D73F26"/>
    <w:rsid w:val="00D81979"/>
    <w:rsid w:val="00D872BE"/>
    <w:rsid w:val="00D878E5"/>
    <w:rsid w:val="00D928A7"/>
    <w:rsid w:val="00D94EB2"/>
    <w:rsid w:val="00DA007F"/>
    <w:rsid w:val="00DA02D5"/>
    <w:rsid w:val="00DA42F3"/>
    <w:rsid w:val="00DA7053"/>
    <w:rsid w:val="00DB078D"/>
    <w:rsid w:val="00DB6AA5"/>
    <w:rsid w:val="00DB6F74"/>
    <w:rsid w:val="00DC257B"/>
    <w:rsid w:val="00DC2CB7"/>
    <w:rsid w:val="00DC496A"/>
    <w:rsid w:val="00DC4B04"/>
    <w:rsid w:val="00DC7C24"/>
    <w:rsid w:val="00DD0A2C"/>
    <w:rsid w:val="00DD14A0"/>
    <w:rsid w:val="00DD2285"/>
    <w:rsid w:val="00DD33A5"/>
    <w:rsid w:val="00DD5EC5"/>
    <w:rsid w:val="00DD5FD3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BC6"/>
    <w:rsid w:val="00E070D5"/>
    <w:rsid w:val="00E10A23"/>
    <w:rsid w:val="00E110C7"/>
    <w:rsid w:val="00E132BC"/>
    <w:rsid w:val="00E17456"/>
    <w:rsid w:val="00E20173"/>
    <w:rsid w:val="00E21506"/>
    <w:rsid w:val="00E24560"/>
    <w:rsid w:val="00E32780"/>
    <w:rsid w:val="00E363A1"/>
    <w:rsid w:val="00E36DB1"/>
    <w:rsid w:val="00E3706C"/>
    <w:rsid w:val="00E445CF"/>
    <w:rsid w:val="00E449B4"/>
    <w:rsid w:val="00E45D47"/>
    <w:rsid w:val="00E55F3E"/>
    <w:rsid w:val="00E5743F"/>
    <w:rsid w:val="00E62B04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1E5"/>
    <w:rsid w:val="00EB3208"/>
    <w:rsid w:val="00EB49BF"/>
    <w:rsid w:val="00EB4C3E"/>
    <w:rsid w:val="00EB59D4"/>
    <w:rsid w:val="00EC27E9"/>
    <w:rsid w:val="00EC5DFE"/>
    <w:rsid w:val="00ED0E82"/>
    <w:rsid w:val="00ED3596"/>
    <w:rsid w:val="00ED75FC"/>
    <w:rsid w:val="00ED7DB8"/>
    <w:rsid w:val="00EE02FA"/>
    <w:rsid w:val="00EE13BB"/>
    <w:rsid w:val="00EE3ED2"/>
    <w:rsid w:val="00EE4776"/>
    <w:rsid w:val="00EE5CE5"/>
    <w:rsid w:val="00EF1358"/>
    <w:rsid w:val="00EF23BB"/>
    <w:rsid w:val="00EF2474"/>
    <w:rsid w:val="00EF25CF"/>
    <w:rsid w:val="00EF2CBE"/>
    <w:rsid w:val="00EF3577"/>
    <w:rsid w:val="00EF4179"/>
    <w:rsid w:val="00EF4501"/>
    <w:rsid w:val="00EF60D4"/>
    <w:rsid w:val="00F00F0E"/>
    <w:rsid w:val="00F01341"/>
    <w:rsid w:val="00F02E2E"/>
    <w:rsid w:val="00F11D2D"/>
    <w:rsid w:val="00F13361"/>
    <w:rsid w:val="00F13871"/>
    <w:rsid w:val="00F146EF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50890"/>
    <w:rsid w:val="00F52626"/>
    <w:rsid w:val="00F559A3"/>
    <w:rsid w:val="00F56285"/>
    <w:rsid w:val="00F63272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6D13"/>
    <w:rsid w:val="00FA3B02"/>
    <w:rsid w:val="00FA49DB"/>
    <w:rsid w:val="00FA5F03"/>
    <w:rsid w:val="00FA6B8D"/>
    <w:rsid w:val="00FB391D"/>
    <w:rsid w:val="00FB3986"/>
    <w:rsid w:val="00FB3FA9"/>
    <w:rsid w:val="00FB52F6"/>
    <w:rsid w:val="00FC28E3"/>
    <w:rsid w:val="00FC63D6"/>
    <w:rsid w:val="00FC7552"/>
    <w:rsid w:val="00FC7E6E"/>
    <w:rsid w:val="00FC7F4D"/>
    <w:rsid w:val="00FD3262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F5868"/>
    <w:pPr>
      <w:autoSpaceDE w:val="0"/>
      <w:autoSpaceDN w:val="0"/>
      <w:adjustRightInd w:val="0"/>
    </w:pPr>
    <w:rPr>
      <w:rFonts w:ascii="Clara Sans Book" w:hAnsi="Clara Sans Book" w:cs="Clara Sans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F5868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CB5D-C3FC-4ECE-A387-9F8D7AE8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11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Bohunka</cp:lastModifiedBy>
  <cp:revision>4</cp:revision>
  <cp:lastPrinted>2017-10-25T06:40:00Z</cp:lastPrinted>
  <dcterms:created xsi:type="dcterms:W3CDTF">2020-09-11T14:02:00Z</dcterms:created>
  <dcterms:modified xsi:type="dcterms:W3CDTF">2020-09-11T19:23:00Z</dcterms:modified>
</cp:coreProperties>
</file>